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50FDD9CF" w:rsidR="00203BD9" w:rsidRPr="009913AC" w:rsidRDefault="00FE3827" w:rsidP="00B80B58">
      <w:pPr>
        <w:pStyle w:val="Title"/>
        <w:rPr>
          <w:rFonts w:cs="Arial"/>
          <w:sz w:val="60"/>
          <w:szCs w:val="60"/>
        </w:rPr>
      </w:pPr>
      <w:r w:rsidRPr="00395A63">
        <w:rPr>
          <w:rFonts w:cs="Arial"/>
          <w:sz w:val="60"/>
          <w:szCs w:val="60"/>
          <w:lang w:val="fr-CA"/>
        </w:rPr>
        <w:t>Processus d’enqu</w:t>
      </w:r>
      <w:r w:rsidRPr="00395A63">
        <w:rPr>
          <w:sz w:val="60"/>
          <w:szCs w:val="60"/>
          <w:lang w:val="fr-CA"/>
        </w:rPr>
        <w:t>ê</w:t>
      </w:r>
      <w:r w:rsidRPr="00395A63">
        <w:rPr>
          <w:rFonts w:cs="Arial"/>
          <w:sz w:val="60"/>
          <w:szCs w:val="60"/>
          <w:lang w:val="fr-CA"/>
        </w:rPr>
        <w:t>te</w:t>
      </w:r>
      <w:r w:rsidR="00203BD9" w:rsidRPr="009913AC">
        <w:rPr>
          <w:rFonts w:cs="Arial"/>
          <w:sz w:val="60"/>
          <w:szCs w:val="60"/>
        </w:rPr>
        <w:t xml:space="preserve">: </w:t>
      </w:r>
      <w:r w:rsidRPr="00182281">
        <w:rPr>
          <w:lang w:val="fr-CA"/>
        </w:rPr>
        <w:t>Évaluation par les pairs</w:t>
      </w:r>
    </w:p>
    <w:p w14:paraId="708988C2" w14:textId="42CA6369" w:rsidR="00E2756D" w:rsidRPr="00FE3827" w:rsidRDefault="00E2756D" w:rsidP="00FE3827">
      <w:pPr>
        <w:rPr>
          <w:sz w:val="6"/>
          <w:szCs w:val="6"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270"/>
        <w:gridCol w:w="3096"/>
        <w:gridCol w:w="378"/>
        <w:gridCol w:w="3168"/>
      </w:tblGrid>
      <w:tr w:rsidR="009913AC" w:rsidRPr="00C018B8" w14:paraId="68A11002" w14:textId="77777777" w:rsidTr="00FE3827">
        <w:trPr>
          <w:trHeight w:val="576"/>
        </w:trPr>
        <w:tc>
          <w:tcPr>
            <w:tcW w:w="2592" w:type="dxa"/>
            <w:vAlign w:val="bottom"/>
          </w:tcPr>
          <w:p w14:paraId="7A3D4F6D" w14:textId="6B51E953" w:rsidR="009913AC" w:rsidRPr="00FE3827" w:rsidRDefault="00FE3827" w:rsidP="00FE3827">
            <w:pPr>
              <w:pStyle w:val="Heading3"/>
              <w:ind w:left="-107"/>
              <w:rPr>
                <w:lang w:val="fr-CA"/>
              </w:rPr>
            </w:pPr>
            <w:r w:rsidRPr="00FE3827">
              <w:rPr>
                <w:lang w:val="fr-CA"/>
              </w:rPr>
              <w:t>Équipe composée de</w:t>
            </w:r>
            <w:r w:rsidR="009913AC" w:rsidRPr="00FE3827">
              <w:rPr>
                <w:lang w:val="fr-CA"/>
              </w:rPr>
              <w:t>:</w:t>
            </w:r>
          </w:p>
        </w:tc>
        <w:tc>
          <w:tcPr>
            <w:tcW w:w="270" w:type="dxa"/>
            <w:vAlign w:val="bottom"/>
          </w:tcPr>
          <w:p w14:paraId="1D1D0069" w14:textId="77777777" w:rsidR="009913AC" w:rsidRPr="009913AC" w:rsidRDefault="009913AC" w:rsidP="004B458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vAlign w:val="bottom"/>
          </w:tcPr>
          <w:p w14:paraId="7CA580B3" w14:textId="77777777" w:rsidR="009913AC" w:rsidRPr="00C018B8" w:rsidRDefault="009913AC" w:rsidP="004B4583">
            <w:pPr>
              <w:rPr>
                <w:rFonts w:cs="Arial"/>
              </w:rPr>
            </w:pPr>
          </w:p>
        </w:tc>
        <w:tc>
          <w:tcPr>
            <w:tcW w:w="378" w:type="dxa"/>
            <w:vAlign w:val="bottom"/>
          </w:tcPr>
          <w:p w14:paraId="74475AF2" w14:textId="393F42B1" w:rsidR="009913AC" w:rsidRPr="00C018B8" w:rsidRDefault="009913AC" w:rsidP="004B4583">
            <w:pPr>
              <w:rPr>
                <w:rFonts w:cs="Arial"/>
              </w:rPr>
            </w:pPr>
            <w:r>
              <w:rPr>
                <w:rFonts w:cs="Arial"/>
              </w:rPr>
              <w:t>&amp;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7078E2C8" w14:textId="77777777" w:rsidR="009913AC" w:rsidRPr="00C018B8" w:rsidRDefault="009913AC" w:rsidP="004B4583">
            <w:pPr>
              <w:rPr>
                <w:rFonts w:cs="Arial"/>
              </w:rPr>
            </w:pPr>
          </w:p>
        </w:tc>
      </w:tr>
    </w:tbl>
    <w:p w14:paraId="6B77F3CE" w14:textId="77777777" w:rsidR="009913AC" w:rsidRDefault="009913AC" w:rsidP="009913AC"/>
    <w:tbl>
      <w:tblPr>
        <w:tblStyle w:val="TableGrid"/>
        <w:tblW w:w="50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284"/>
        <w:gridCol w:w="849"/>
        <w:gridCol w:w="849"/>
        <w:gridCol w:w="849"/>
        <w:gridCol w:w="849"/>
        <w:gridCol w:w="845"/>
      </w:tblGrid>
      <w:tr w:rsidR="009913AC" w:rsidRPr="00C44279" w14:paraId="02223433" w14:textId="77777777" w:rsidTr="009913AC">
        <w:trPr>
          <w:trHeight w:val="288"/>
        </w:trPr>
        <w:tc>
          <w:tcPr>
            <w:tcW w:w="2611" w:type="pct"/>
          </w:tcPr>
          <w:p w14:paraId="780DDCC9" w14:textId="0CA8D945" w:rsidR="009913AC" w:rsidRPr="00C44279" w:rsidRDefault="00FE3827" w:rsidP="009913AC">
            <w:pPr>
              <w:ind w:left="-107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  <w:lang w:val="fr-CA"/>
              </w:rPr>
              <w:t>Évalue la présentation de cette équipe sur les points suivants</w:t>
            </w:r>
            <w:r w:rsidR="009913AC" w:rsidRPr="00C44279">
              <w:rPr>
                <w:sz w:val="21"/>
                <w:szCs w:val="21"/>
              </w:rPr>
              <w:t>:</w:t>
            </w:r>
          </w:p>
        </w:tc>
        <w:tc>
          <w:tcPr>
            <w:tcW w:w="150" w:type="pct"/>
          </w:tcPr>
          <w:p w14:paraId="46DC0E98" w14:textId="77777777" w:rsidR="009913AC" w:rsidRPr="00C44279" w:rsidRDefault="009913AC" w:rsidP="009913AC">
            <w:pPr>
              <w:rPr>
                <w:sz w:val="21"/>
                <w:szCs w:val="21"/>
              </w:rPr>
            </w:pPr>
          </w:p>
        </w:tc>
        <w:tc>
          <w:tcPr>
            <w:tcW w:w="448" w:type="pct"/>
          </w:tcPr>
          <w:p w14:paraId="0328B590" w14:textId="7946AE1B" w:rsidR="009913AC" w:rsidRPr="00C44279" w:rsidRDefault="00FE3827" w:rsidP="009913AC">
            <w:pPr>
              <w:jc w:val="right"/>
              <w:rPr>
                <w:sz w:val="21"/>
                <w:szCs w:val="21"/>
              </w:rPr>
            </w:pPr>
            <w:r w:rsidRPr="00C44279">
              <w:rPr>
                <w:b/>
                <w:sz w:val="21"/>
                <w:szCs w:val="21"/>
                <w:lang w:val="fr-CA"/>
              </w:rPr>
              <w:t>Faible</w:t>
            </w:r>
          </w:p>
        </w:tc>
        <w:tc>
          <w:tcPr>
            <w:tcW w:w="896" w:type="pct"/>
            <w:gridSpan w:val="2"/>
          </w:tcPr>
          <w:p w14:paraId="4BCA0EB5" w14:textId="77777777" w:rsidR="009913AC" w:rsidRPr="00C44279" w:rsidRDefault="009913AC" w:rsidP="009913AC">
            <w:pPr>
              <w:rPr>
                <w:sz w:val="21"/>
                <w:szCs w:val="21"/>
              </w:rPr>
            </w:pPr>
          </w:p>
        </w:tc>
        <w:tc>
          <w:tcPr>
            <w:tcW w:w="894" w:type="pct"/>
            <w:gridSpan w:val="2"/>
          </w:tcPr>
          <w:p w14:paraId="0BCF29A4" w14:textId="77777777" w:rsidR="00FE3827" w:rsidRPr="00C44279" w:rsidRDefault="00FE3827" w:rsidP="00FE3827">
            <w:pPr>
              <w:jc w:val="right"/>
              <w:rPr>
                <w:b/>
                <w:sz w:val="21"/>
                <w:szCs w:val="21"/>
              </w:rPr>
            </w:pPr>
            <w:r w:rsidRPr="00C44279">
              <w:rPr>
                <w:b/>
                <w:sz w:val="21"/>
                <w:szCs w:val="21"/>
                <w:lang w:val="fr-CA"/>
              </w:rPr>
              <w:t>Excellent</w:t>
            </w:r>
          </w:p>
          <w:p w14:paraId="667A6FDC" w14:textId="7195684C" w:rsidR="009913AC" w:rsidRPr="00C44279" w:rsidRDefault="009913AC" w:rsidP="009913AC">
            <w:pPr>
              <w:jc w:val="right"/>
              <w:rPr>
                <w:sz w:val="21"/>
                <w:szCs w:val="21"/>
              </w:rPr>
            </w:pPr>
          </w:p>
        </w:tc>
      </w:tr>
      <w:tr w:rsidR="009913AC" w:rsidRPr="00C44279" w14:paraId="66B691B0" w14:textId="77777777" w:rsidTr="009913AC">
        <w:tc>
          <w:tcPr>
            <w:tcW w:w="2611" w:type="pct"/>
            <w:vAlign w:val="center"/>
          </w:tcPr>
          <w:p w14:paraId="753943DE" w14:textId="28100120" w:rsidR="009913AC" w:rsidRPr="00C44279" w:rsidRDefault="00FE3827" w:rsidP="009913AC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  <w:lang w:val="fr-CA"/>
              </w:rPr>
              <w:t>S’adressaient à leur public cible</w:t>
            </w:r>
          </w:p>
        </w:tc>
        <w:tc>
          <w:tcPr>
            <w:tcW w:w="150" w:type="pct"/>
          </w:tcPr>
          <w:p w14:paraId="30ED9676" w14:textId="77777777" w:rsidR="009913AC" w:rsidRPr="00C44279" w:rsidRDefault="009913AC" w:rsidP="009913AC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48" w:type="pct"/>
            <w:vAlign w:val="center"/>
          </w:tcPr>
          <w:p w14:paraId="25B1EC2F" w14:textId="25496411" w:rsidR="009913AC" w:rsidRPr="00C44279" w:rsidRDefault="009913AC" w:rsidP="009913AC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1</w:t>
            </w:r>
          </w:p>
        </w:tc>
        <w:tc>
          <w:tcPr>
            <w:tcW w:w="448" w:type="pct"/>
            <w:vAlign w:val="center"/>
          </w:tcPr>
          <w:p w14:paraId="35BE8D35" w14:textId="710699DB" w:rsidR="009913AC" w:rsidRPr="00C44279" w:rsidRDefault="009913AC" w:rsidP="009913AC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2</w:t>
            </w:r>
          </w:p>
        </w:tc>
        <w:tc>
          <w:tcPr>
            <w:tcW w:w="448" w:type="pct"/>
            <w:vAlign w:val="center"/>
          </w:tcPr>
          <w:p w14:paraId="6A3C04B1" w14:textId="4D23C9EE" w:rsidR="009913AC" w:rsidRPr="00C44279" w:rsidRDefault="009913AC" w:rsidP="009913AC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3</w:t>
            </w:r>
          </w:p>
        </w:tc>
        <w:tc>
          <w:tcPr>
            <w:tcW w:w="448" w:type="pct"/>
            <w:vAlign w:val="center"/>
          </w:tcPr>
          <w:p w14:paraId="1B8CDD5C" w14:textId="0A7F3513" w:rsidR="009913AC" w:rsidRPr="00C44279" w:rsidRDefault="009913AC" w:rsidP="009913AC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14:paraId="0614CAD9" w14:textId="58608946" w:rsidR="009913AC" w:rsidRPr="00C44279" w:rsidRDefault="009913AC" w:rsidP="009913AC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5</w:t>
            </w:r>
          </w:p>
        </w:tc>
      </w:tr>
      <w:tr w:rsidR="009913AC" w:rsidRPr="00C44279" w14:paraId="6473F498" w14:textId="77777777" w:rsidTr="009913AC">
        <w:tc>
          <w:tcPr>
            <w:tcW w:w="2611" w:type="pct"/>
            <w:vAlign w:val="center"/>
          </w:tcPr>
          <w:p w14:paraId="0500093F" w14:textId="5DF44234" w:rsidR="009913AC" w:rsidRPr="00C44279" w:rsidRDefault="00FE3827" w:rsidP="009913AC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  <w:lang w:val="fr-CA"/>
              </w:rPr>
              <w:t xml:space="preserve">Ont répondu à leur </w:t>
            </w:r>
            <w:r w:rsidRPr="00C44279">
              <w:rPr>
                <w:i/>
                <w:sz w:val="21"/>
                <w:szCs w:val="21"/>
                <w:lang w:val="fr-CA"/>
              </w:rPr>
              <w:t>grande question</w:t>
            </w:r>
          </w:p>
        </w:tc>
        <w:tc>
          <w:tcPr>
            <w:tcW w:w="150" w:type="pct"/>
          </w:tcPr>
          <w:p w14:paraId="6D6F7679" w14:textId="77777777" w:rsidR="009913AC" w:rsidRPr="00C44279" w:rsidRDefault="009913AC" w:rsidP="009913AC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48" w:type="pct"/>
            <w:vAlign w:val="center"/>
          </w:tcPr>
          <w:p w14:paraId="6820EFD3" w14:textId="7F553DF9" w:rsidR="009913AC" w:rsidRPr="00C44279" w:rsidRDefault="009913AC" w:rsidP="009913AC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1</w:t>
            </w:r>
          </w:p>
        </w:tc>
        <w:tc>
          <w:tcPr>
            <w:tcW w:w="448" w:type="pct"/>
            <w:vAlign w:val="center"/>
          </w:tcPr>
          <w:p w14:paraId="529D52D5" w14:textId="00C31D01" w:rsidR="009913AC" w:rsidRPr="00C44279" w:rsidRDefault="009913AC" w:rsidP="009913AC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2</w:t>
            </w:r>
          </w:p>
        </w:tc>
        <w:tc>
          <w:tcPr>
            <w:tcW w:w="448" w:type="pct"/>
            <w:vAlign w:val="center"/>
          </w:tcPr>
          <w:p w14:paraId="787FA5C5" w14:textId="583C617E" w:rsidR="009913AC" w:rsidRPr="00C44279" w:rsidRDefault="009913AC" w:rsidP="009913AC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3</w:t>
            </w:r>
          </w:p>
        </w:tc>
        <w:tc>
          <w:tcPr>
            <w:tcW w:w="448" w:type="pct"/>
            <w:vAlign w:val="center"/>
          </w:tcPr>
          <w:p w14:paraId="54076216" w14:textId="5A5DC2B9" w:rsidR="009913AC" w:rsidRPr="00C44279" w:rsidRDefault="009913AC" w:rsidP="009913AC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14:paraId="3A4AD902" w14:textId="5A042000" w:rsidR="009913AC" w:rsidRPr="00C44279" w:rsidRDefault="009913AC" w:rsidP="009913AC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5</w:t>
            </w:r>
          </w:p>
        </w:tc>
      </w:tr>
      <w:tr w:rsidR="009913AC" w:rsidRPr="00C44279" w14:paraId="21E7D76B" w14:textId="77777777" w:rsidTr="009913AC">
        <w:tc>
          <w:tcPr>
            <w:tcW w:w="2611" w:type="pct"/>
            <w:vAlign w:val="center"/>
          </w:tcPr>
          <w:p w14:paraId="4F7B6760" w14:textId="284189AD" w:rsidR="009913AC" w:rsidRPr="00C44279" w:rsidRDefault="00FE3827" w:rsidP="009913AC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  <w:lang w:val="fr-CA"/>
              </w:rPr>
              <w:t>Ont fait preuve de créativité</w:t>
            </w:r>
          </w:p>
        </w:tc>
        <w:tc>
          <w:tcPr>
            <w:tcW w:w="150" w:type="pct"/>
          </w:tcPr>
          <w:p w14:paraId="4C39A6E4" w14:textId="77777777" w:rsidR="009913AC" w:rsidRPr="00C44279" w:rsidRDefault="009913AC" w:rsidP="009913AC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48" w:type="pct"/>
            <w:vAlign w:val="center"/>
          </w:tcPr>
          <w:p w14:paraId="5AC44A93" w14:textId="04376EB9" w:rsidR="009913AC" w:rsidRPr="00C44279" w:rsidRDefault="009913AC" w:rsidP="009913AC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1</w:t>
            </w:r>
          </w:p>
        </w:tc>
        <w:tc>
          <w:tcPr>
            <w:tcW w:w="448" w:type="pct"/>
            <w:vAlign w:val="center"/>
          </w:tcPr>
          <w:p w14:paraId="376DC9C3" w14:textId="015A5031" w:rsidR="009913AC" w:rsidRPr="00C44279" w:rsidRDefault="009913AC" w:rsidP="009913AC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2</w:t>
            </w:r>
          </w:p>
        </w:tc>
        <w:tc>
          <w:tcPr>
            <w:tcW w:w="448" w:type="pct"/>
            <w:vAlign w:val="center"/>
          </w:tcPr>
          <w:p w14:paraId="09E207F3" w14:textId="1F74F19B" w:rsidR="009913AC" w:rsidRPr="00C44279" w:rsidRDefault="009913AC" w:rsidP="009913AC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3</w:t>
            </w:r>
          </w:p>
        </w:tc>
        <w:tc>
          <w:tcPr>
            <w:tcW w:w="448" w:type="pct"/>
            <w:vAlign w:val="center"/>
          </w:tcPr>
          <w:p w14:paraId="3F579B0B" w14:textId="1F6AAC39" w:rsidR="009913AC" w:rsidRPr="00C44279" w:rsidRDefault="009913AC" w:rsidP="009913AC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14:paraId="1EE3BD74" w14:textId="6B4C964F" w:rsidR="009913AC" w:rsidRPr="00C44279" w:rsidRDefault="009913AC" w:rsidP="009913AC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5</w:t>
            </w:r>
          </w:p>
        </w:tc>
      </w:tr>
      <w:tr w:rsidR="009913AC" w:rsidRPr="00C44279" w14:paraId="374AEC3E" w14:textId="77777777" w:rsidTr="009913AC">
        <w:tc>
          <w:tcPr>
            <w:tcW w:w="2611" w:type="pct"/>
            <w:vAlign w:val="center"/>
          </w:tcPr>
          <w:p w14:paraId="563FFA43" w14:textId="6D37CE54" w:rsidR="009913AC" w:rsidRPr="00C44279" w:rsidRDefault="00FE3827" w:rsidP="009913AC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  <w:lang w:val="fr-CA"/>
              </w:rPr>
              <w:t>Ont organisé leurs informations</w:t>
            </w:r>
          </w:p>
        </w:tc>
        <w:tc>
          <w:tcPr>
            <w:tcW w:w="150" w:type="pct"/>
          </w:tcPr>
          <w:p w14:paraId="6F70C6BC" w14:textId="77777777" w:rsidR="009913AC" w:rsidRPr="00C44279" w:rsidRDefault="009913AC" w:rsidP="009913AC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48" w:type="pct"/>
            <w:vAlign w:val="center"/>
          </w:tcPr>
          <w:p w14:paraId="548517CD" w14:textId="5D9F6D05" w:rsidR="009913AC" w:rsidRPr="00C44279" w:rsidRDefault="009913AC" w:rsidP="009913AC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1</w:t>
            </w:r>
          </w:p>
        </w:tc>
        <w:tc>
          <w:tcPr>
            <w:tcW w:w="448" w:type="pct"/>
            <w:vAlign w:val="center"/>
          </w:tcPr>
          <w:p w14:paraId="10EEF6E8" w14:textId="48265366" w:rsidR="009913AC" w:rsidRPr="00C44279" w:rsidRDefault="009913AC" w:rsidP="009913AC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2</w:t>
            </w:r>
          </w:p>
        </w:tc>
        <w:tc>
          <w:tcPr>
            <w:tcW w:w="448" w:type="pct"/>
            <w:vAlign w:val="center"/>
          </w:tcPr>
          <w:p w14:paraId="3A82D72E" w14:textId="646595D5" w:rsidR="009913AC" w:rsidRPr="00C44279" w:rsidRDefault="009913AC" w:rsidP="009913AC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3</w:t>
            </w:r>
          </w:p>
        </w:tc>
        <w:tc>
          <w:tcPr>
            <w:tcW w:w="448" w:type="pct"/>
            <w:vAlign w:val="center"/>
          </w:tcPr>
          <w:p w14:paraId="4885E2B1" w14:textId="2831F402" w:rsidR="009913AC" w:rsidRPr="00C44279" w:rsidRDefault="009913AC" w:rsidP="009913AC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14:paraId="5356781E" w14:textId="742F4DA1" w:rsidR="009913AC" w:rsidRPr="00C44279" w:rsidRDefault="009913AC" w:rsidP="009913AC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5</w:t>
            </w:r>
          </w:p>
        </w:tc>
      </w:tr>
    </w:tbl>
    <w:p w14:paraId="34B6988B" w14:textId="77777777" w:rsidR="009913AC" w:rsidRPr="00C44279" w:rsidRDefault="009913AC" w:rsidP="009913AC">
      <w:pPr>
        <w:rPr>
          <w:sz w:val="21"/>
          <w:szCs w:val="21"/>
        </w:rPr>
      </w:pPr>
    </w:p>
    <w:p w14:paraId="2CA2BF78" w14:textId="65BAFE20" w:rsidR="009913AC" w:rsidRPr="00C44279" w:rsidRDefault="00FE3827" w:rsidP="009913AC">
      <w:pPr>
        <w:rPr>
          <w:sz w:val="21"/>
          <w:szCs w:val="21"/>
        </w:rPr>
      </w:pPr>
      <w:r w:rsidRPr="00C44279">
        <w:rPr>
          <w:sz w:val="21"/>
          <w:szCs w:val="21"/>
          <w:lang w:val="fr-CA"/>
        </w:rPr>
        <w:t xml:space="preserve">Écris une chose que tu as vraiment aimée de leur projet </w:t>
      </w:r>
      <w:r w:rsidR="00EE158D" w:rsidRPr="00C44279">
        <w:rPr>
          <w:sz w:val="21"/>
          <w:szCs w:val="21"/>
        </w:rPr>
        <w:t>:</w:t>
      </w:r>
    </w:p>
    <w:p w14:paraId="7A982446" w14:textId="77777777" w:rsidR="009913AC" w:rsidRPr="00C44279" w:rsidRDefault="009913AC" w:rsidP="009913AC">
      <w:pPr>
        <w:rPr>
          <w:sz w:val="21"/>
          <w:szCs w:val="21"/>
        </w:rPr>
      </w:pPr>
    </w:p>
    <w:p w14:paraId="39B48EC9" w14:textId="77777777" w:rsidR="009913AC" w:rsidRPr="00C44279" w:rsidRDefault="009913AC" w:rsidP="009913AC">
      <w:pPr>
        <w:rPr>
          <w:sz w:val="21"/>
          <w:szCs w:val="21"/>
        </w:rPr>
      </w:pPr>
    </w:p>
    <w:p w14:paraId="5ED68A83" w14:textId="77777777" w:rsidR="009913AC" w:rsidRPr="00C44279" w:rsidRDefault="009913AC" w:rsidP="009913AC">
      <w:pPr>
        <w:rPr>
          <w:sz w:val="21"/>
          <w:szCs w:val="21"/>
        </w:rPr>
      </w:pPr>
    </w:p>
    <w:p w14:paraId="0DBF99F0" w14:textId="7D6C5527" w:rsidR="009913AC" w:rsidRPr="00C44279" w:rsidRDefault="00FE3827" w:rsidP="009913AC">
      <w:pPr>
        <w:rPr>
          <w:sz w:val="21"/>
          <w:szCs w:val="21"/>
        </w:rPr>
      </w:pPr>
      <w:r w:rsidRPr="00C44279">
        <w:rPr>
          <w:sz w:val="21"/>
          <w:szCs w:val="21"/>
          <w:lang w:val="fr-CA"/>
        </w:rPr>
        <w:t>Écris une suggestion qui les aidera à s’améliorer (assure-toi d’écrire des commentaires constructifs</w:t>
      </w:r>
      <w:r w:rsidR="009913AC" w:rsidRPr="00C44279">
        <w:rPr>
          <w:sz w:val="21"/>
          <w:szCs w:val="21"/>
        </w:rPr>
        <w:t>)</w:t>
      </w:r>
      <w:r w:rsidR="00EE158D" w:rsidRPr="00C44279">
        <w:rPr>
          <w:sz w:val="21"/>
          <w:szCs w:val="21"/>
        </w:rPr>
        <w:t>:</w:t>
      </w:r>
    </w:p>
    <w:p w14:paraId="73CE714B" w14:textId="11E28FCB" w:rsidR="009913AC" w:rsidRDefault="009913AC" w:rsidP="009913AC"/>
    <w:p w14:paraId="6349FE49" w14:textId="77777777" w:rsidR="00FE3827" w:rsidRDefault="00FE3827" w:rsidP="009913AC"/>
    <w:p w14:paraId="60D16638" w14:textId="77777777" w:rsidR="009913AC" w:rsidRDefault="009913AC" w:rsidP="009913AC">
      <w:pPr>
        <w:rPr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913AC" w14:paraId="02345307" w14:textId="77777777" w:rsidTr="004B4583">
        <w:trPr>
          <w:trHeight w:val="115"/>
        </w:trPr>
        <w:tc>
          <w:tcPr>
            <w:tcW w:w="4675" w:type="dxa"/>
            <w:shd w:val="clear" w:color="auto" w:fill="33C5F3" w:themeFill="accent1"/>
          </w:tcPr>
          <w:p w14:paraId="5C4B64AF" w14:textId="77777777" w:rsidR="009913AC" w:rsidRPr="00EA25CA" w:rsidRDefault="009913AC" w:rsidP="004B4583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shd w:val="clear" w:color="auto" w:fill="33C5F3" w:themeFill="accent1"/>
          </w:tcPr>
          <w:p w14:paraId="53626E75" w14:textId="77777777" w:rsidR="009913AC" w:rsidRPr="00EA25CA" w:rsidRDefault="009913AC" w:rsidP="004B4583">
            <w:pPr>
              <w:rPr>
                <w:sz w:val="2"/>
                <w:szCs w:val="2"/>
              </w:rPr>
            </w:pPr>
          </w:p>
        </w:tc>
      </w:tr>
    </w:tbl>
    <w:p w14:paraId="139DB00C" w14:textId="77777777" w:rsidR="009913AC" w:rsidRPr="00C44279" w:rsidRDefault="009913AC" w:rsidP="009913AC">
      <w:pPr>
        <w:rPr>
          <w:sz w:val="18"/>
          <w:szCs w:val="18"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270"/>
        <w:gridCol w:w="3096"/>
        <w:gridCol w:w="378"/>
        <w:gridCol w:w="3168"/>
      </w:tblGrid>
      <w:tr w:rsidR="00C44279" w:rsidRPr="00C018B8" w14:paraId="3867DDB5" w14:textId="77777777" w:rsidTr="00A66220">
        <w:trPr>
          <w:trHeight w:val="576"/>
        </w:trPr>
        <w:tc>
          <w:tcPr>
            <w:tcW w:w="2592" w:type="dxa"/>
            <w:vAlign w:val="bottom"/>
          </w:tcPr>
          <w:p w14:paraId="5A725E58" w14:textId="77777777" w:rsidR="00C44279" w:rsidRPr="00FE3827" w:rsidRDefault="00C44279" w:rsidP="00A66220">
            <w:pPr>
              <w:pStyle w:val="Heading3"/>
              <w:ind w:left="-107"/>
              <w:rPr>
                <w:lang w:val="fr-CA"/>
              </w:rPr>
            </w:pPr>
            <w:r w:rsidRPr="00FE3827">
              <w:rPr>
                <w:lang w:val="fr-CA"/>
              </w:rPr>
              <w:t>Équipe composée de:</w:t>
            </w:r>
          </w:p>
        </w:tc>
        <w:tc>
          <w:tcPr>
            <w:tcW w:w="270" w:type="dxa"/>
            <w:vAlign w:val="bottom"/>
          </w:tcPr>
          <w:p w14:paraId="709A3F77" w14:textId="77777777" w:rsidR="00C44279" w:rsidRPr="009913AC" w:rsidRDefault="00C44279" w:rsidP="00A6622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vAlign w:val="bottom"/>
          </w:tcPr>
          <w:p w14:paraId="6881AED7" w14:textId="77777777" w:rsidR="00C44279" w:rsidRPr="00C018B8" w:rsidRDefault="00C44279" w:rsidP="00A66220">
            <w:pPr>
              <w:rPr>
                <w:rFonts w:cs="Arial"/>
              </w:rPr>
            </w:pPr>
          </w:p>
        </w:tc>
        <w:tc>
          <w:tcPr>
            <w:tcW w:w="378" w:type="dxa"/>
            <w:vAlign w:val="bottom"/>
          </w:tcPr>
          <w:p w14:paraId="521D5CA0" w14:textId="77777777" w:rsidR="00C44279" w:rsidRPr="00C018B8" w:rsidRDefault="00C44279" w:rsidP="00A66220">
            <w:pPr>
              <w:rPr>
                <w:rFonts w:cs="Arial"/>
              </w:rPr>
            </w:pPr>
            <w:r>
              <w:rPr>
                <w:rFonts w:cs="Arial"/>
              </w:rPr>
              <w:t>&amp;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4B773CE4" w14:textId="77777777" w:rsidR="00C44279" w:rsidRPr="00C018B8" w:rsidRDefault="00C44279" w:rsidP="00A66220">
            <w:pPr>
              <w:rPr>
                <w:rFonts w:cs="Arial"/>
              </w:rPr>
            </w:pPr>
          </w:p>
        </w:tc>
      </w:tr>
    </w:tbl>
    <w:p w14:paraId="03B12B4B" w14:textId="77777777" w:rsidR="00C44279" w:rsidRDefault="00C44279" w:rsidP="00C44279"/>
    <w:tbl>
      <w:tblPr>
        <w:tblStyle w:val="TableGrid"/>
        <w:tblW w:w="50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284"/>
        <w:gridCol w:w="849"/>
        <w:gridCol w:w="849"/>
        <w:gridCol w:w="849"/>
        <w:gridCol w:w="849"/>
        <w:gridCol w:w="845"/>
      </w:tblGrid>
      <w:tr w:rsidR="00C44279" w:rsidRPr="00C44279" w14:paraId="4EFC78CA" w14:textId="77777777" w:rsidTr="00A66220">
        <w:trPr>
          <w:trHeight w:val="288"/>
        </w:trPr>
        <w:tc>
          <w:tcPr>
            <w:tcW w:w="2611" w:type="pct"/>
          </w:tcPr>
          <w:p w14:paraId="3ED69B1D" w14:textId="77777777" w:rsidR="00C44279" w:rsidRPr="00C44279" w:rsidRDefault="00C44279" w:rsidP="00A66220">
            <w:pPr>
              <w:ind w:left="-107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  <w:lang w:val="fr-CA"/>
              </w:rPr>
              <w:t>Évalue la présentation de cette équipe sur les points suivants</w:t>
            </w:r>
            <w:r w:rsidRPr="00C44279">
              <w:rPr>
                <w:sz w:val="21"/>
                <w:szCs w:val="21"/>
              </w:rPr>
              <w:t>:</w:t>
            </w:r>
          </w:p>
        </w:tc>
        <w:tc>
          <w:tcPr>
            <w:tcW w:w="150" w:type="pct"/>
          </w:tcPr>
          <w:p w14:paraId="4A096A39" w14:textId="77777777" w:rsidR="00C44279" w:rsidRPr="00C44279" w:rsidRDefault="00C44279" w:rsidP="00A66220">
            <w:pPr>
              <w:rPr>
                <w:sz w:val="21"/>
                <w:szCs w:val="21"/>
              </w:rPr>
            </w:pPr>
          </w:p>
        </w:tc>
        <w:tc>
          <w:tcPr>
            <w:tcW w:w="448" w:type="pct"/>
          </w:tcPr>
          <w:p w14:paraId="663CD982" w14:textId="77777777" w:rsidR="00C44279" w:rsidRPr="00C44279" w:rsidRDefault="00C44279" w:rsidP="00A66220">
            <w:pPr>
              <w:jc w:val="right"/>
              <w:rPr>
                <w:sz w:val="21"/>
                <w:szCs w:val="21"/>
              </w:rPr>
            </w:pPr>
            <w:r w:rsidRPr="00C44279">
              <w:rPr>
                <w:b/>
                <w:sz w:val="21"/>
                <w:szCs w:val="21"/>
                <w:lang w:val="fr-CA"/>
              </w:rPr>
              <w:t>Faible</w:t>
            </w:r>
          </w:p>
        </w:tc>
        <w:tc>
          <w:tcPr>
            <w:tcW w:w="896" w:type="pct"/>
            <w:gridSpan w:val="2"/>
          </w:tcPr>
          <w:p w14:paraId="47713109" w14:textId="77777777" w:rsidR="00C44279" w:rsidRPr="00C44279" w:rsidRDefault="00C44279" w:rsidP="00A66220">
            <w:pPr>
              <w:rPr>
                <w:sz w:val="21"/>
                <w:szCs w:val="21"/>
              </w:rPr>
            </w:pPr>
          </w:p>
        </w:tc>
        <w:tc>
          <w:tcPr>
            <w:tcW w:w="894" w:type="pct"/>
            <w:gridSpan w:val="2"/>
          </w:tcPr>
          <w:p w14:paraId="5C72F3D2" w14:textId="77777777" w:rsidR="00C44279" w:rsidRPr="00C44279" w:rsidRDefault="00C44279" w:rsidP="00A66220">
            <w:pPr>
              <w:jc w:val="right"/>
              <w:rPr>
                <w:b/>
                <w:sz w:val="21"/>
                <w:szCs w:val="21"/>
              </w:rPr>
            </w:pPr>
            <w:r w:rsidRPr="00C44279">
              <w:rPr>
                <w:b/>
                <w:sz w:val="21"/>
                <w:szCs w:val="21"/>
                <w:lang w:val="fr-CA"/>
              </w:rPr>
              <w:t>Excellent</w:t>
            </w:r>
          </w:p>
          <w:p w14:paraId="4100990E" w14:textId="77777777" w:rsidR="00C44279" w:rsidRPr="00C44279" w:rsidRDefault="00C44279" w:rsidP="00A66220">
            <w:pPr>
              <w:jc w:val="right"/>
              <w:rPr>
                <w:sz w:val="21"/>
                <w:szCs w:val="21"/>
              </w:rPr>
            </w:pPr>
          </w:p>
        </w:tc>
      </w:tr>
      <w:tr w:rsidR="00C44279" w:rsidRPr="00C44279" w14:paraId="68A3E550" w14:textId="77777777" w:rsidTr="00A66220">
        <w:tc>
          <w:tcPr>
            <w:tcW w:w="2611" w:type="pct"/>
            <w:vAlign w:val="center"/>
          </w:tcPr>
          <w:p w14:paraId="46B2BAE5" w14:textId="77777777" w:rsidR="00C44279" w:rsidRPr="00C44279" w:rsidRDefault="00C44279" w:rsidP="00A66220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  <w:lang w:val="fr-CA"/>
              </w:rPr>
              <w:t>S’adressaient à leur public cible</w:t>
            </w:r>
          </w:p>
        </w:tc>
        <w:tc>
          <w:tcPr>
            <w:tcW w:w="150" w:type="pct"/>
          </w:tcPr>
          <w:p w14:paraId="51B8B10B" w14:textId="77777777" w:rsidR="00C44279" w:rsidRPr="00C44279" w:rsidRDefault="00C44279" w:rsidP="00A66220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48" w:type="pct"/>
            <w:vAlign w:val="center"/>
          </w:tcPr>
          <w:p w14:paraId="356CC245" w14:textId="77777777" w:rsidR="00C44279" w:rsidRPr="00C44279" w:rsidRDefault="00C44279" w:rsidP="00A66220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1</w:t>
            </w:r>
          </w:p>
        </w:tc>
        <w:tc>
          <w:tcPr>
            <w:tcW w:w="448" w:type="pct"/>
            <w:vAlign w:val="center"/>
          </w:tcPr>
          <w:p w14:paraId="2865B1A7" w14:textId="77777777" w:rsidR="00C44279" w:rsidRPr="00C44279" w:rsidRDefault="00C44279" w:rsidP="00A66220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2</w:t>
            </w:r>
          </w:p>
        </w:tc>
        <w:tc>
          <w:tcPr>
            <w:tcW w:w="448" w:type="pct"/>
            <w:vAlign w:val="center"/>
          </w:tcPr>
          <w:p w14:paraId="605D0C50" w14:textId="77777777" w:rsidR="00C44279" w:rsidRPr="00C44279" w:rsidRDefault="00C44279" w:rsidP="00A66220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3</w:t>
            </w:r>
          </w:p>
        </w:tc>
        <w:tc>
          <w:tcPr>
            <w:tcW w:w="448" w:type="pct"/>
            <w:vAlign w:val="center"/>
          </w:tcPr>
          <w:p w14:paraId="6CAE3F30" w14:textId="77777777" w:rsidR="00C44279" w:rsidRPr="00C44279" w:rsidRDefault="00C44279" w:rsidP="00A66220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14:paraId="73BB0461" w14:textId="77777777" w:rsidR="00C44279" w:rsidRPr="00C44279" w:rsidRDefault="00C44279" w:rsidP="00A66220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5</w:t>
            </w:r>
          </w:p>
        </w:tc>
      </w:tr>
      <w:tr w:rsidR="00C44279" w:rsidRPr="00C44279" w14:paraId="0C842284" w14:textId="77777777" w:rsidTr="00A66220">
        <w:tc>
          <w:tcPr>
            <w:tcW w:w="2611" w:type="pct"/>
            <w:vAlign w:val="center"/>
          </w:tcPr>
          <w:p w14:paraId="72A11370" w14:textId="77777777" w:rsidR="00C44279" w:rsidRPr="00C44279" w:rsidRDefault="00C44279" w:rsidP="00A66220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  <w:lang w:val="fr-CA"/>
              </w:rPr>
              <w:t xml:space="preserve">Ont répondu à leur </w:t>
            </w:r>
            <w:r w:rsidRPr="00C44279">
              <w:rPr>
                <w:i/>
                <w:sz w:val="21"/>
                <w:szCs w:val="21"/>
                <w:lang w:val="fr-CA"/>
              </w:rPr>
              <w:t>grande question</w:t>
            </w:r>
          </w:p>
        </w:tc>
        <w:tc>
          <w:tcPr>
            <w:tcW w:w="150" w:type="pct"/>
          </w:tcPr>
          <w:p w14:paraId="2873A6AD" w14:textId="77777777" w:rsidR="00C44279" w:rsidRPr="00C44279" w:rsidRDefault="00C44279" w:rsidP="00A66220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48" w:type="pct"/>
            <w:vAlign w:val="center"/>
          </w:tcPr>
          <w:p w14:paraId="77CDFF67" w14:textId="77777777" w:rsidR="00C44279" w:rsidRPr="00C44279" w:rsidRDefault="00C44279" w:rsidP="00A66220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1</w:t>
            </w:r>
          </w:p>
        </w:tc>
        <w:tc>
          <w:tcPr>
            <w:tcW w:w="448" w:type="pct"/>
            <w:vAlign w:val="center"/>
          </w:tcPr>
          <w:p w14:paraId="34CC1A57" w14:textId="77777777" w:rsidR="00C44279" w:rsidRPr="00C44279" w:rsidRDefault="00C44279" w:rsidP="00A66220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2</w:t>
            </w:r>
          </w:p>
        </w:tc>
        <w:tc>
          <w:tcPr>
            <w:tcW w:w="448" w:type="pct"/>
            <w:vAlign w:val="center"/>
          </w:tcPr>
          <w:p w14:paraId="151B421E" w14:textId="77777777" w:rsidR="00C44279" w:rsidRPr="00C44279" w:rsidRDefault="00C44279" w:rsidP="00A66220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3</w:t>
            </w:r>
          </w:p>
        </w:tc>
        <w:tc>
          <w:tcPr>
            <w:tcW w:w="448" w:type="pct"/>
            <w:vAlign w:val="center"/>
          </w:tcPr>
          <w:p w14:paraId="51C42974" w14:textId="77777777" w:rsidR="00C44279" w:rsidRPr="00C44279" w:rsidRDefault="00C44279" w:rsidP="00A66220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14:paraId="6D771597" w14:textId="77777777" w:rsidR="00C44279" w:rsidRPr="00C44279" w:rsidRDefault="00C44279" w:rsidP="00A66220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5</w:t>
            </w:r>
          </w:p>
        </w:tc>
      </w:tr>
      <w:tr w:rsidR="00C44279" w:rsidRPr="00C44279" w14:paraId="1C660EF9" w14:textId="77777777" w:rsidTr="00A66220">
        <w:tc>
          <w:tcPr>
            <w:tcW w:w="2611" w:type="pct"/>
            <w:vAlign w:val="center"/>
          </w:tcPr>
          <w:p w14:paraId="442CE191" w14:textId="77777777" w:rsidR="00C44279" w:rsidRPr="00C44279" w:rsidRDefault="00C44279" w:rsidP="00A66220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  <w:lang w:val="fr-CA"/>
              </w:rPr>
              <w:t>Ont fait preuve de créativité</w:t>
            </w:r>
          </w:p>
        </w:tc>
        <w:tc>
          <w:tcPr>
            <w:tcW w:w="150" w:type="pct"/>
          </w:tcPr>
          <w:p w14:paraId="08D659B0" w14:textId="77777777" w:rsidR="00C44279" w:rsidRPr="00C44279" w:rsidRDefault="00C44279" w:rsidP="00A66220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48" w:type="pct"/>
            <w:vAlign w:val="center"/>
          </w:tcPr>
          <w:p w14:paraId="223B5888" w14:textId="77777777" w:rsidR="00C44279" w:rsidRPr="00C44279" w:rsidRDefault="00C44279" w:rsidP="00A66220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1</w:t>
            </w:r>
          </w:p>
        </w:tc>
        <w:tc>
          <w:tcPr>
            <w:tcW w:w="448" w:type="pct"/>
            <w:vAlign w:val="center"/>
          </w:tcPr>
          <w:p w14:paraId="59C01798" w14:textId="77777777" w:rsidR="00C44279" w:rsidRPr="00C44279" w:rsidRDefault="00C44279" w:rsidP="00A66220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2</w:t>
            </w:r>
          </w:p>
        </w:tc>
        <w:tc>
          <w:tcPr>
            <w:tcW w:w="448" w:type="pct"/>
            <w:vAlign w:val="center"/>
          </w:tcPr>
          <w:p w14:paraId="39561948" w14:textId="77777777" w:rsidR="00C44279" w:rsidRPr="00C44279" w:rsidRDefault="00C44279" w:rsidP="00A66220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3</w:t>
            </w:r>
          </w:p>
        </w:tc>
        <w:tc>
          <w:tcPr>
            <w:tcW w:w="448" w:type="pct"/>
            <w:vAlign w:val="center"/>
          </w:tcPr>
          <w:p w14:paraId="3714AAAF" w14:textId="77777777" w:rsidR="00C44279" w:rsidRPr="00C44279" w:rsidRDefault="00C44279" w:rsidP="00A66220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14:paraId="2EE4D903" w14:textId="77777777" w:rsidR="00C44279" w:rsidRPr="00C44279" w:rsidRDefault="00C44279" w:rsidP="00A66220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5</w:t>
            </w:r>
          </w:p>
        </w:tc>
      </w:tr>
      <w:tr w:rsidR="00C44279" w:rsidRPr="00C44279" w14:paraId="00D5D042" w14:textId="77777777" w:rsidTr="00A66220">
        <w:tc>
          <w:tcPr>
            <w:tcW w:w="2611" w:type="pct"/>
            <w:vAlign w:val="center"/>
          </w:tcPr>
          <w:p w14:paraId="125939DB" w14:textId="77777777" w:rsidR="00C44279" w:rsidRPr="00C44279" w:rsidRDefault="00C44279" w:rsidP="00A66220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  <w:lang w:val="fr-CA"/>
              </w:rPr>
              <w:t>Ont organisé leurs informations</w:t>
            </w:r>
          </w:p>
        </w:tc>
        <w:tc>
          <w:tcPr>
            <w:tcW w:w="150" w:type="pct"/>
          </w:tcPr>
          <w:p w14:paraId="040D4068" w14:textId="77777777" w:rsidR="00C44279" w:rsidRPr="00C44279" w:rsidRDefault="00C44279" w:rsidP="00A66220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448" w:type="pct"/>
            <w:vAlign w:val="center"/>
          </w:tcPr>
          <w:p w14:paraId="0B6C91F4" w14:textId="77777777" w:rsidR="00C44279" w:rsidRPr="00C44279" w:rsidRDefault="00C44279" w:rsidP="00A66220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1</w:t>
            </w:r>
          </w:p>
        </w:tc>
        <w:tc>
          <w:tcPr>
            <w:tcW w:w="448" w:type="pct"/>
            <w:vAlign w:val="center"/>
          </w:tcPr>
          <w:p w14:paraId="5F27EBA5" w14:textId="77777777" w:rsidR="00C44279" w:rsidRPr="00C44279" w:rsidRDefault="00C44279" w:rsidP="00A66220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2</w:t>
            </w:r>
          </w:p>
        </w:tc>
        <w:tc>
          <w:tcPr>
            <w:tcW w:w="448" w:type="pct"/>
            <w:vAlign w:val="center"/>
          </w:tcPr>
          <w:p w14:paraId="19880704" w14:textId="77777777" w:rsidR="00C44279" w:rsidRPr="00C44279" w:rsidRDefault="00C44279" w:rsidP="00A66220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3</w:t>
            </w:r>
          </w:p>
        </w:tc>
        <w:tc>
          <w:tcPr>
            <w:tcW w:w="448" w:type="pct"/>
            <w:vAlign w:val="center"/>
          </w:tcPr>
          <w:p w14:paraId="1281D16A" w14:textId="77777777" w:rsidR="00C44279" w:rsidRPr="00C44279" w:rsidRDefault="00C44279" w:rsidP="00A66220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14:paraId="194B8263" w14:textId="77777777" w:rsidR="00C44279" w:rsidRPr="00C44279" w:rsidRDefault="00C44279" w:rsidP="00A66220">
            <w:pPr>
              <w:jc w:val="right"/>
              <w:rPr>
                <w:sz w:val="21"/>
                <w:szCs w:val="21"/>
              </w:rPr>
            </w:pPr>
            <w:r w:rsidRPr="00C44279">
              <w:rPr>
                <w:sz w:val="21"/>
                <w:szCs w:val="21"/>
              </w:rPr>
              <w:t>5</w:t>
            </w:r>
          </w:p>
        </w:tc>
      </w:tr>
    </w:tbl>
    <w:p w14:paraId="25A3219C" w14:textId="77777777" w:rsidR="00C44279" w:rsidRPr="00C44279" w:rsidRDefault="00C44279" w:rsidP="00C44279">
      <w:pPr>
        <w:rPr>
          <w:sz w:val="21"/>
          <w:szCs w:val="21"/>
        </w:rPr>
      </w:pPr>
    </w:p>
    <w:p w14:paraId="7E4D28E6" w14:textId="77777777" w:rsidR="00C44279" w:rsidRPr="00C44279" w:rsidRDefault="00C44279" w:rsidP="00C44279">
      <w:pPr>
        <w:rPr>
          <w:sz w:val="21"/>
          <w:szCs w:val="21"/>
        </w:rPr>
      </w:pPr>
      <w:r w:rsidRPr="00C44279">
        <w:rPr>
          <w:sz w:val="21"/>
          <w:szCs w:val="21"/>
          <w:lang w:val="fr-CA"/>
        </w:rPr>
        <w:t xml:space="preserve">Écris une chose que tu as vraiment aimée de leur projet </w:t>
      </w:r>
      <w:r w:rsidRPr="00C44279">
        <w:rPr>
          <w:sz w:val="21"/>
          <w:szCs w:val="21"/>
        </w:rPr>
        <w:t>:</w:t>
      </w:r>
    </w:p>
    <w:p w14:paraId="7126F2FB" w14:textId="77777777" w:rsidR="00C44279" w:rsidRPr="00C44279" w:rsidRDefault="00C44279" w:rsidP="00C44279">
      <w:pPr>
        <w:rPr>
          <w:sz w:val="21"/>
          <w:szCs w:val="21"/>
        </w:rPr>
      </w:pPr>
    </w:p>
    <w:p w14:paraId="7E446D28" w14:textId="77777777" w:rsidR="00C44279" w:rsidRPr="00C44279" w:rsidRDefault="00C44279" w:rsidP="00C44279">
      <w:pPr>
        <w:rPr>
          <w:sz w:val="21"/>
          <w:szCs w:val="21"/>
        </w:rPr>
      </w:pPr>
    </w:p>
    <w:p w14:paraId="221C9FFA" w14:textId="77777777" w:rsidR="00C44279" w:rsidRPr="00C44279" w:rsidRDefault="00C44279" w:rsidP="00C44279">
      <w:pPr>
        <w:rPr>
          <w:sz w:val="21"/>
          <w:szCs w:val="21"/>
        </w:rPr>
      </w:pPr>
    </w:p>
    <w:p w14:paraId="3F320AD1" w14:textId="77777777" w:rsidR="00C44279" w:rsidRPr="00C44279" w:rsidRDefault="00C44279" w:rsidP="00C44279">
      <w:pPr>
        <w:rPr>
          <w:sz w:val="21"/>
          <w:szCs w:val="21"/>
        </w:rPr>
      </w:pPr>
      <w:r w:rsidRPr="00C44279">
        <w:rPr>
          <w:sz w:val="21"/>
          <w:szCs w:val="21"/>
          <w:lang w:val="fr-CA"/>
        </w:rPr>
        <w:t>Écris une suggestion qui les aidera à s’améliorer (assure-toi d’écrire des commentaires constructifs</w:t>
      </w:r>
      <w:r w:rsidRPr="00C44279">
        <w:rPr>
          <w:sz w:val="21"/>
          <w:szCs w:val="21"/>
        </w:rPr>
        <w:t>):</w:t>
      </w:r>
    </w:p>
    <w:p w14:paraId="7DD5DB53" w14:textId="77777777" w:rsidR="00C44279" w:rsidRDefault="00C44279" w:rsidP="00C44279"/>
    <w:p w14:paraId="104BF278" w14:textId="77777777" w:rsidR="00C44279" w:rsidRDefault="00C44279" w:rsidP="00C44279"/>
    <w:p w14:paraId="53FE52FF" w14:textId="77777777" w:rsidR="009913AC" w:rsidRPr="009913AC" w:rsidRDefault="009913AC" w:rsidP="009913AC"/>
    <w:sectPr w:rsidR="009913AC" w:rsidRPr="009913AC" w:rsidSect="00485B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37F1" w14:textId="77777777" w:rsidR="00AB5A51" w:rsidRDefault="00AB5A51" w:rsidP="006D205D">
      <w:r>
        <w:separator/>
      </w:r>
    </w:p>
  </w:endnote>
  <w:endnote w:type="continuationSeparator" w:id="0">
    <w:p w14:paraId="74848E80" w14:textId="77777777" w:rsidR="00AB5A51" w:rsidRDefault="00AB5A51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27E6D502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</w:t>
          </w:r>
          <w:r w:rsidR="00FE3827">
            <w:rPr>
              <w:rFonts w:cs="Arial"/>
              <w:color w:val="FAA91B" w:themeColor="text2"/>
              <w:sz w:val="20"/>
              <w:szCs w:val="20"/>
            </w:rPr>
            <w:t>fr</w:t>
          </w:r>
        </w:p>
        <w:p w14:paraId="4892CC58" w14:textId="551E3835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FE3827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SESI-FT-12ProduireEvalPair-20230628.docx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1D1B6539" w:rsidR="00FD43EA" w:rsidRDefault="00FE3827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3F070D9B" wp14:editId="0CA1BB3E">
                <wp:extent cx="2806065" cy="294005"/>
                <wp:effectExtent l="0" t="0" r="635" b="0"/>
                <wp:docPr id="25" name="Picture 25" descr="Logo: Concordia &amp; CE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Logo: Concordia &amp; CEA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2ACE7699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</w:t>
          </w:r>
          <w:r w:rsidR="00FE3827">
            <w:rPr>
              <w:color w:val="FAA91B" w:themeColor="text2"/>
              <w:sz w:val="18"/>
              <w:szCs w:val="20"/>
            </w:rPr>
            <w:t>fr</w:t>
          </w:r>
        </w:p>
      </w:tc>
      <w:tc>
        <w:tcPr>
          <w:tcW w:w="2524" w:type="pct"/>
          <w:gridSpan w:val="3"/>
          <w:vAlign w:val="bottom"/>
        </w:tcPr>
        <w:p w14:paraId="44EEECE7" w14:textId="58E4DD28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FE3827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SESI-FT-12ProduireEvalPair-20230628.docx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D51D" w14:textId="77777777" w:rsidR="00AB5A51" w:rsidRDefault="00AB5A51" w:rsidP="006D205D">
      <w:r>
        <w:separator/>
      </w:r>
    </w:p>
  </w:footnote>
  <w:footnote w:type="continuationSeparator" w:id="0">
    <w:p w14:paraId="55610742" w14:textId="77777777" w:rsidR="00AB5A51" w:rsidRDefault="00AB5A51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D98CE11" w:rsidR="00AE3874" w:rsidRPr="00AE3874" w:rsidRDefault="00FE3827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9616" behindDoc="0" locked="0" layoutInCell="1" allowOverlap="1" wp14:anchorId="6A26545D" wp14:editId="4E3D9368">
          <wp:simplePos x="0" y="0"/>
          <wp:positionH relativeFrom="column">
            <wp:posOffset>-704215</wp:posOffset>
          </wp:positionH>
          <wp:positionV relativeFrom="paragraph">
            <wp:posOffset>-215477</wp:posOffset>
          </wp:positionV>
          <wp:extent cx="640080" cy="219456"/>
          <wp:effectExtent l="0" t="0" r="0" b="0"/>
          <wp:wrapSquare wrapText="bothSides"/>
          <wp:docPr id="2138955024" name="Picture 2138955024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640080" cy="219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3DB42A7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DD25D2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4326C34F" w:rsidR="00AE3874" w:rsidRPr="00096918" w:rsidRDefault="00FE3827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B5826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  <w:lang w:val="fr-CA"/>
                            </w:rPr>
                            <w:t>Feuille de travail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4326C34F" w:rsidR="00AE3874" w:rsidRPr="00096918" w:rsidRDefault="00FE3827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 w:rsidRPr="005B5826">
                      <w:rPr>
                        <w:b/>
                        <w:color w:val="FFFFFF" w:themeColor="background1"/>
                        <w:sz w:val="22"/>
                        <w:szCs w:val="22"/>
                        <w:lang w:val="fr-CA"/>
                      </w:rPr>
                      <w:t>Feuille de travail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6BBB1AA1" w:rsidR="0073574C" w:rsidRDefault="00FE3827" w:rsidP="0073574C">
    <w:pPr>
      <w:pStyle w:val="Header"/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7568" behindDoc="0" locked="0" layoutInCell="1" allowOverlap="1" wp14:anchorId="272B906A" wp14:editId="03F97386">
          <wp:simplePos x="0" y="0"/>
          <wp:positionH relativeFrom="column">
            <wp:posOffset>-713105</wp:posOffset>
          </wp:positionH>
          <wp:positionV relativeFrom="paragraph">
            <wp:posOffset>-228600</wp:posOffset>
          </wp:positionV>
          <wp:extent cx="1097280" cy="374904"/>
          <wp:effectExtent l="0" t="0" r="0" b="6350"/>
          <wp:wrapSquare wrapText="bothSides"/>
          <wp:docPr id="149" name="Picture 149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1097280" cy="374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4C" w:rsidRPr="00870C35">
      <w:t xml:space="preserve"> </w:t>
    </w:r>
  </w:p>
  <w:p w14:paraId="00D5F5BF" w14:textId="61DF8CDA" w:rsidR="00096918" w:rsidRPr="00AE3874" w:rsidRDefault="00250E43" w:rsidP="00AE3874">
    <w:pPr>
      <w:pStyle w:val="Header"/>
    </w:pPr>
    <w:r w:rsidRPr="00787D8C">
      <w:rPr>
        <w:lang w:val="fr-CA"/>
      </w:rPr>
      <w:t>Nom : _______________________________________</w:t>
    </w:r>
    <w:r>
      <w:rPr>
        <w:lang w:val="fr-CA"/>
      </w:rPr>
      <w:tab/>
    </w:r>
    <w:r w:rsidRPr="00787D8C">
      <w:rPr>
        <w:lang w:val="fr-CA"/>
      </w:rPr>
      <w:t>Date 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63B50"/>
    <w:multiLevelType w:val="hybridMultilevel"/>
    <w:tmpl w:val="35824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3"/>
  </w:num>
  <w:num w:numId="3" w16cid:durableId="40910887">
    <w:abstractNumId w:val="1"/>
  </w:num>
  <w:num w:numId="4" w16cid:durableId="179780189">
    <w:abstractNumId w:val="22"/>
  </w:num>
  <w:num w:numId="5" w16cid:durableId="1908690547">
    <w:abstractNumId w:val="0"/>
  </w:num>
  <w:num w:numId="6" w16cid:durableId="1452632235">
    <w:abstractNumId w:val="7"/>
  </w:num>
  <w:num w:numId="7" w16cid:durableId="661928083">
    <w:abstractNumId w:val="18"/>
  </w:num>
  <w:num w:numId="8" w16cid:durableId="450589845">
    <w:abstractNumId w:val="24"/>
  </w:num>
  <w:num w:numId="9" w16cid:durableId="359161158">
    <w:abstractNumId w:val="12"/>
  </w:num>
  <w:num w:numId="10" w16cid:durableId="1826776980">
    <w:abstractNumId w:val="14"/>
  </w:num>
  <w:num w:numId="11" w16cid:durableId="235939626">
    <w:abstractNumId w:val="15"/>
  </w:num>
  <w:num w:numId="12" w16cid:durableId="1998917846">
    <w:abstractNumId w:val="27"/>
  </w:num>
  <w:num w:numId="13" w16cid:durableId="1571113144">
    <w:abstractNumId w:val="19"/>
  </w:num>
  <w:num w:numId="14" w16cid:durableId="764766588">
    <w:abstractNumId w:val="9"/>
  </w:num>
  <w:num w:numId="15" w16cid:durableId="1754662361">
    <w:abstractNumId w:val="17"/>
  </w:num>
  <w:num w:numId="16" w16cid:durableId="1587766620">
    <w:abstractNumId w:val="10"/>
  </w:num>
  <w:num w:numId="17" w16cid:durableId="1389107747">
    <w:abstractNumId w:val="25"/>
  </w:num>
  <w:num w:numId="18" w16cid:durableId="1200243047">
    <w:abstractNumId w:val="3"/>
  </w:num>
  <w:num w:numId="19" w16cid:durableId="716901338">
    <w:abstractNumId w:val="16"/>
  </w:num>
  <w:num w:numId="20" w16cid:durableId="1053623099">
    <w:abstractNumId w:val="13"/>
  </w:num>
  <w:num w:numId="21" w16cid:durableId="1670055485">
    <w:abstractNumId w:val="11"/>
  </w:num>
  <w:num w:numId="22" w16cid:durableId="1910799598">
    <w:abstractNumId w:val="20"/>
  </w:num>
  <w:num w:numId="23" w16cid:durableId="873272357">
    <w:abstractNumId w:val="5"/>
  </w:num>
  <w:num w:numId="24" w16cid:durableId="1681545430">
    <w:abstractNumId w:val="21"/>
  </w:num>
  <w:num w:numId="25" w16cid:durableId="47263385">
    <w:abstractNumId w:val="2"/>
  </w:num>
  <w:num w:numId="26" w16cid:durableId="1348749926">
    <w:abstractNumId w:val="8"/>
  </w:num>
  <w:num w:numId="27" w16cid:durableId="731733674">
    <w:abstractNumId w:val="26"/>
  </w:num>
  <w:num w:numId="28" w16cid:durableId="1383093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50E43"/>
    <w:rsid w:val="00272F91"/>
    <w:rsid w:val="00283C31"/>
    <w:rsid w:val="00285748"/>
    <w:rsid w:val="0029095F"/>
    <w:rsid w:val="002919CA"/>
    <w:rsid w:val="002A377F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6E12"/>
    <w:rsid w:val="003963A6"/>
    <w:rsid w:val="00396746"/>
    <w:rsid w:val="003A5807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C3B9D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30CD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8004E"/>
    <w:rsid w:val="00980D80"/>
    <w:rsid w:val="009913AC"/>
    <w:rsid w:val="00991E3C"/>
    <w:rsid w:val="009A17A0"/>
    <w:rsid w:val="009B4C05"/>
    <w:rsid w:val="009D10D0"/>
    <w:rsid w:val="009D5610"/>
    <w:rsid w:val="009E6BD6"/>
    <w:rsid w:val="009F7B54"/>
    <w:rsid w:val="00A23AA7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85DA6"/>
    <w:rsid w:val="00A97443"/>
    <w:rsid w:val="00AA2DDD"/>
    <w:rsid w:val="00AA4CAD"/>
    <w:rsid w:val="00AB1EEB"/>
    <w:rsid w:val="00AB5A51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45DB"/>
    <w:rsid w:val="00BD52C7"/>
    <w:rsid w:val="00BD58E4"/>
    <w:rsid w:val="00BF1690"/>
    <w:rsid w:val="00C10D86"/>
    <w:rsid w:val="00C12688"/>
    <w:rsid w:val="00C166FB"/>
    <w:rsid w:val="00C21DE6"/>
    <w:rsid w:val="00C231D6"/>
    <w:rsid w:val="00C2353B"/>
    <w:rsid w:val="00C24247"/>
    <w:rsid w:val="00C2765D"/>
    <w:rsid w:val="00C3377F"/>
    <w:rsid w:val="00C364BA"/>
    <w:rsid w:val="00C43044"/>
    <w:rsid w:val="00C437A3"/>
    <w:rsid w:val="00C44279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158D"/>
    <w:rsid w:val="00EE258F"/>
    <w:rsid w:val="00EE40BE"/>
    <w:rsid w:val="00EE7BBE"/>
    <w:rsid w:val="00EF47F1"/>
    <w:rsid w:val="00F01AF8"/>
    <w:rsid w:val="00F058CD"/>
    <w:rsid w:val="00F245B6"/>
    <w:rsid w:val="00F42E95"/>
    <w:rsid w:val="00F506DE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E3827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character" w:styleId="Strong">
    <w:name w:val="Strong"/>
    <w:uiPriority w:val="22"/>
    <w:qFormat/>
    <w:rsid w:val="00991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7</TotalTime>
  <Pages>1</Pages>
  <Words>141</Words>
  <Characters>828</Characters>
  <Application>Microsoft Office Word</Application>
  <DocSecurity>0</DocSecurity>
  <Lines>92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Evaluation</vt:lpstr>
    </vt:vector>
  </TitlesOfParts>
  <Manager/>
  <Company/>
  <LinksUpToDate>false</LinksUpToDate>
  <CharactersWithSpaces>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CEAP</dc:creator>
  <cp:keywords/>
  <dc:description/>
  <cp:lastModifiedBy>Jennifer Head</cp:lastModifiedBy>
  <cp:revision>5</cp:revision>
  <cp:lastPrinted>2021-03-25T17:53:00Z</cp:lastPrinted>
  <dcterms:created xsi:type="dcterms:W3CDTF">2023-06-28T17:31:00Z</dcterms:created>
  <dcterms:modified xsi:type="dcterms:W3CDTF">2023-06-29T16:47:00Z</dcterms:modified>
  <cp:category/>
</cp:coreProperties>
</file>