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6BD46A35" w:rsidR="00203BD9" w:rsidRPr="00E666DA" w:rsidRDefault="00E666DA" w:rsidP="00B80B58">
      <w:pPr>
        <w:pStyle w:val="Title"/>
        <w:rPr>
          <w:rFonts w:cs="Arial"/>
          <w:sz w:val="58"/>
          <w:szCs w:val="58"/>
          <w:lang w:val="fr-CA"/>
        </w:rPr>
      </w:pPr>
      <w:r w:rsidRPr="00E666DA">
        <w:rPr>
          <w:rFonts w:cs="Arial"/>
          <w:sz w:val="58"/>
          <w:szCs w:val="58"/>
          <w:lang w:val="fr-CA"/>
        </w:rPr>
        <w:t>Processus d’enqu</w:t>
      </w:r>
      <w:r w:rsidRPr="00E666DA">
        <w:rPr>
          <w:sz w:val="58"/>
          <w:szCs w:val="58"/>
          <w:lang w:val="fr-CA"/>
        </w:rPr>
        <w:t>ê</w:t>
      </w:r>
      <w:r w:rsidRPr="00E666DA">
        <w:rPr>
          <w:rFonts w:cs="Arial"/>
          <w:sz w:val="58"/>
          <w:szCs w:val="58"/>
          <w:lang w:val="fr-CA"/>
        </w:rPr>
        <w:t xml:space="preserve">te </w:t>
      </w:r>
      <w:r w:rsidR="00203BD9" w:rsidRPr="00E666DA">
        <w:rPr>
          <w:rFonts w:cs="Arial"/>
          <w:sz w:val="58"/>
          <w:szCs w:val="58"/>
          <w:lang w:val="fr-CA"/>
        </w:rPr>
        <w:t xml:space="preserve">: </w:t>
      </w:r>
      <w:r w:rsidRPr="00E666DA">
        <w:rPr>
          <w:rFonts w:cs="Arial"/>
          <w:sz w:val="58"/>
          <w:szCs w:val="58"/>
          <w:lang w:val="fr-CA"/>
        </w:rPr>
        <w:t>Références</w:t>
      </w:r>
    </w:p>
    <w:p w14:paraId="128E18D8" w14:textId="00AB5844" w:rsidR="00E2756D" w:rsidRPr="00E666DA" w:rsidRDefault="00E666DA" w:rsidP="0090795D">
      <w:pPr>
        <w:pStyle w:val="Heading2"/>
        <w:rPr>
          <w:lang w:val="fr-CA"/>
        </w:rPr>
      </w:pPr>
      <w:r w:rsidRPr="00E666DA">
        <w:rPr>
          <w:lang w:val="fr-CA"/>
        </w:rPr>
        <w:t>Chercher : Bibliothèque de l’école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50"/>
        <w:gridCol w:w="4935"/>
      </w:tblGrid>
      <w:tr w:rsidR="00811C5E" w:rsidRPr="00BD0E21" w14:paraId="6AF5B441" w14:textId="77777777" w:rsidTr="0090795D">
        <w:tc>
          <w:tcPr>
            <w:tcW w:w="3960" w:type="dxa"/>
          </w:tcPr>
          <w:p w14:paraId="48A86E50" w14:textId="513FA7D0" w:rsidR="0090795D" w:rsidRPr="00BD0E21" w:rsidRDefault="00E666DA" w:rsidP="0090795D">
            <w:pPr>
              <w:pStyle w:val="ListParagraph"/>
              <w:numPr>
                <w:ilvl w:val="0"/>
                <w:numId w:val="33"/>
              </w:numPr>
              <w:ind w:left="253"/>
              <w:rPr>
                <w:lang w:val="fr-CA"/>
              </w:rPr>
            </w:pPr>
            <w:r w:rsidRPr="00BD0E21">
              <w:rPr>
                <w:lang w:val="fr-CA"/>
              </w:rPr>
              <w:t xml:space="preserve">Rends-toi à la bibliothèque de ton école pour trouver des ressources qui te permettront de répondre à tes </w:t>
            </w:r>
            <w:r w:rsidRPr="00BD0E21">
              <w:rPr>
                <w:i/>
                <w:lang w:val="fr-CA"/>
              </w:rPr>
              <w:t>petites questions.</w:t>
            </w:r>
          </w:p>
          <w:p w14:paraId="17EC886F" w14:textId="77777777" w:rsidR="0090795D" w:rsidRPr="00BD0E21" w:rsidRDefault="0090795D" w:rsidP="0090795D">
            <w:pPr>
              <w:ind w:left="253"/>
              <w:rPr>
                <w:lang w:val="fr-CA"/>
              </w:rPr>
            </w:pPr>
          </w:p>
          <w:p w14:paraId="3D7B6C01" w14:textId="075F3F26" w:rsidR="0090795D" w:rsidRPr="00BD0E21" w:rsidRDefault="00E666DA" w:rsidP="0090795D">
            <w:pPr>
              <w:pStyle w:val="ListParagraph"/>
              <w:numPr>
                <w:ilvl w:val="0"/>
                <w:numId w:val="33"/>
              </w:numPr>
              <w:ind w:left="253"/>
              <w:rPr>
                <w:lang w:val="fr-CA"/>
              </w:rPr>
            </w:pPr>
            <w:r w:rsidRPr="00BD0E21">
              <w:rPr>
                <w:lang w:val="fr-CA"/>
              </w:rPr>
              <w:t>Utilise le catalogue de la bibliothèque afin de trouver quelques sources</w:t>
            </w:r>
            <w:r w:rsidR="0090795D" w:rsidRPr="00BD0E21">
              <w:rPr>
                <w:lang w:val="fr-CA"/>
              </w:rPr>
              <w:t xml:space="preserve">. </w:t>
            </w:r>
            <w:r w:rsidR="0090795D" w:rsidRPr="00BD0E21">
              <w:rPr>
                <w:lang w:val="fr-CA"/>
              </w:rPr>
              <w:br/>
            </w:r>
          </w:p>
          <w:p w14:paraId="70B0C8ED" w14:textId="590219F7" w:rsidR="0090795D" w:rsidRPr="00BD0E21" w:rsidRDefault="00E666DA" w:rsidP="0090795D">
            <w:pPr>
              <w:pStyle w:val="ListParagraph"/>
              <w:numPr>
                <w:ilvl w:val="0"/>
                <w:numId w:val="33"/>
              </w:numPr>
              <w:ind w:left="253"/>
              <w:rPr>
                <w:rFonts w:cs="Arial"/>
                <w:sz w:val="22"/>
                <w:lang w:val="fr-CA"/>
              </w:rPr>
            </w:pPr>
            <w:r w:rsidRPr="00BD0E21">
              <w:rPr>
                <w:lang w:val="fr-CA"/>
              </w:rPr>
              <w:t>Repère le livre dans la bibliothèque</w:t>
            </w:r>
            <w:r w:rsidR="0090795D" w:rsidRPr="00BD0E21">
              <w:rPr>
                <w:lang w:val="fr-CA"/>
              </w:rPr>
              <w:t>.</w:t>
            </w:r>
          </w:p>
          <w:p w14:paraId="045EED77" w14:textId="77777777" w:rsidR="0090795D" w:rsidRPr="00BD0E21" w:rsidRDefault="0090795D" w:rsidP="0090795D">
            <w:pPr>
              <w:pStyle w:val="ListParagraph"/>
              <w:ind w:left="253"/>
              <w:rPr>
                <w:rFonts w:cs="Arial"/>
                <w:sz w:val="22"/>
                <w:lang w:val="fr-CA"/>
              </w:rPr>
            </w:pPr>
          </w:p>
          <w:p w14:paraId="55FFE3BF" w14:textId="41F658BD" w:rsidR="0090795D" w:rsidRPr="00BD0E21" w:rsidRDefault="00E666DA" w:rsidP="0090795D">
            <w:pPr>
              <w:pStyle w:val="ListParagraph"/>
              <w:numPr>
                <w:ilvl w:val="0"/>
                <w:numId w:val="33"/>
              </w:numPr>
              <w:ind w:left="253"/>
              <w:rPr>
                <w:rFonts w:cs="Arial"/>
                <w:sz w:val="22"/>
                <w:lang w:val="fr-CA"/>
              </w:rPr>
            </w:pPr>
            <w:r w:rsidRPr="00BD0E21">
              <w:rPr>
                <w:lang w:val="fr-CA"/>
              </w:rPr>
              <w:t xml:space="preserve">Regarde les autres livres qui se trouvent sur le même rayon. </w:t>
            </w:r>
          </w:p>
        </w:tc>
        <w:tc>
          <w:tcPr>
            <w:tcW w:w="450" w:type="dxa"/>
            <w:tcBorders>
              <w:right w:val="single" w:sz="12" w:space="0" w:color="B66B00" w:themeColor="accent2" w:themeShade="80"/>
            </w:tcBorders>
          </w:tcPr>
          <w:p w14:paraId="54D0F312" w14:textId="77777777" w:rsidR="00811C5E" w:rsidRPr="00BD0E21" w:rsidRDefault="00811C5E" w:rsidP="00E2756D">
            <w:pPr>
              <w:rPr>
                <w:rFonts w:cs="Arial"/>
                <w:sz w:val="22"/>
                <w:lang w:val="fr-CA"/>
              </w:rPr>
            </w:pPr>
          </w:p>
        </w:tc>
        <w:tc>
          <w:tcPr>
            <w:tcW w:w="4935" w:type="dxa"/>
            <w:tcBorders>
              <w:top w:val="single" w:sz="12" w:space="0" w:color="B66B00" w:themeColor="accent2" w:themeShade="80"/>
              <w:left w:val="single" w:sz="12" w:space="0" w:color="B66B00" w:themeColor="accent2" w:themeShade="80"/>
              <w:bottom w:val="single" w:sz="12" w:space="0" w:color="B66B00" w:themeColor="accent2" w:themeShade="80"/>
              <w:right w:val="single" w:sz="12" w:space="0" w:color="B66B00" w:themeColor="accent2" w:themeShade="80"/>
            </w:tcBorders>
            <w:shd w:val="clear" w:color="auto" w:fill="FFF2E1" w:themeFill="accent2" w:themeFillTint="33"/>
            <w:vAlign w:val="center"/>
          </w:tcPr>
          <w:p w14:paraId="083091CC" w14:textId="77777777" w:rsidR="00E666DA" w:rsidRPr="00BD0E21" w:rsidRDefault="00E666DA" w:rsidP="00E666DA">
            <w:pPr>
              <w:rPr>
                <w:b/>
                <w:sz w:val="20"/>
                <w:szCs w:val="21"/>
                <w:lang w:val="fr-CA"/>
              </w:rPr>
            </w:pPr>
            <w:r w:rsidRPr="00BD0E21">
              <w:rPr>
                <w:b/>
                <w:sz w:val="20"/>
                <w:szCs w:val="21"/>
                <w:lang w:val="fr-CA"/>
              </w:rPr>
              <w:t>Ce livre est-il utile?</w:t>
            </w:r>
          </w:p>
          <w:p w14:paraId="4A55F31C" w14:textId="77777777" w:rsidR="00E666DA" w:rsidRPr="00BD0E21" w:rsidRDefault="00E666DA" w:rsidP="00E666D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1"/>
                <w:lang w:val="fr-CA"/>
              </w:rPr>
            </w:pPr>
            <w:r w:rsidRPr="00BD0E21">
              <w:rPr>
                <w:sz w:val="20"/>
                <w:szCs w:val="21"/>
                <w:lang w:val="fr-CA"/>
              </w:rPr>
              <w:t>Regarde le titre.</w:t>
            </w:r>
          </w:p>
          <w:p w14:paraId="5E5C60C2" w14:textId="77777777" w:rsidR="00E666DA" w:rsidRPr="00BD0E21" w:rsidRDefault="00E666DA" w:rsidP="00E666DA">
            <w:pPr>
              <w:pStyle w:val="ListParagraph"/>
              <w:numPr>
                <w:ilvl w:val="0"/>
                <w:numId w:val="29"/>
              </w:numPr>
              <w:ind w:left="792"/>
              <w:rPr>
                <w:sz w:val="20"/>
                <w:szCs w:val="21"/>
                <w:lang w:val="fr-CA"/>
              </w:rPr>
            </w:pPr>
            <w:r w:rsidRPr="00BD0E21">
              <w:rPr>
                <w:sz w:val="20"/>
                <w:szCs w:val="21"/>
                <w:lang w:val="fr-CA"/>
              </w:rPr>
              <w:t xml:space="preserve">A-t-il un lien avec ta </w:t>
            </w:r>
            <w:r w:rsidRPr="00BD0E21">
              <w:rPr>
                <w:i/>
                <w:sz w:val="20"/>
                <w:szCs w:val="21"/>
                <w:lang w:val="fr-CA"/>
              </w:rPr>
              <w:t>grande question</w:t>
            </w:r>
            <w:r w:rsidRPr="00BD0E21">
              <w:rPr>
                <w:sz w:val="20"/>
                <w:szCs w:val="21"/>
                <w:lang w:val="fr-CA"/>
              </w:rPr>
              <w:t>?</w:t>
            </w:r>
          </w:p>
          <w:p w14:paraId="18F8E412" w14:textId="77777777" w:rsidR="00E666DA" w:rsidRPr="00BD0E21" w:rsidRDefault="00E666DA" w:rsidP="00E666D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1"/>
                <w:lang w:val="fr-CA"/>
              </w:rPr>
            </w:pPr>
            <w:r w:rsidRPr="00BD0E21">
              <w:rPr>
                <w:sz w:val="20"/>
                <w:szCs w:val="21"/>
                <w:lang w:val="fr-CA"/>
              </w:rPr>
              <w:t>Regarde la table des matières et l’index.</w:t>
            </w:r>
          </w:p>
          <w:p w14:paraId="1F52481B" w14:textId="77777777" w:rsidR="00E666DA" w:rsidRPr="00BD0E21" w:rsidRDefault="00E666DA" w:rsidP="00E666DA">
            <w:pPr>
              <w:pStyle w:val="ListParagraph"/>
              <w:numPr>
                <w:ilvl w:val="0"/>
                <w:numId w:val="31"/>
              </w:numPr>
              <w:ind w:left="792"/>
              <w:rPr>
                <w:sz w:val="20"/>
                <w:szCs w:val="21"/>
                <w:lang w:val="fr-CA"/>
              </w:rPr>
            </w:pPr>
            <w:r w:rsidRPr="00BD0E21">
              <w:rPr>
                <w:sz w:val="20"/>
                <w:szCs w:val="21"/>
                <w:lang w:val="fr-CA"/>
              </w:rPr>
              <w:t>Certains titres de chapitres contiennent-ils tes concepts principaux?</w:t>
            </w:r>
          </w:p>
          <w:p w14:paraId="32A4E4D0" w14:textId="77777777" w:rsidR="00E666DA" w:rsidRPr="00BD0E21" w:rsidRDefault="00E666DA" w:rsidP="00E666D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1"/>
                <w:lang w:val="fr-CA"/>
              </w:rPr>
            </w:pPr>
            <w:r w:rsidRPr="00BD0E21">
              <w:rPr>
                <w:sz w:val="20"/>
                <w:szCs w:val="21"/>
                <w:lang w:val="fr-CA"/>
              </w:rPr>
              <w:t>Feuillète le livre, trouve ces chapitres.</w:t>
            </w:r>
          </w:p>
          <w:p w14:paraId="7AEAD175" w14:textId="77777777" w:rsidR="00E666DA" w:rsidRPr="00BD0E21" w:rsidRDefault="00E666DA" w:rsidP="00E666DA">
            <w:pPr>
              <w:pStyle w:val="ListParagraph"/>
              <w:numPr>
                <w:ilvl w:val="0"/>
                <w:numId w:val="30"/>
              </w:numPr>
              <w:ind w:left="792"/>
              <w:rPr>
                <w:sz w:val="20"/>
                <w:szCs w:val="21"/>
                <w:lang w:val="fr-CA"/>
              </w:rPr>
            </w:pPr>
            <w:r w:rsidRPr="00BD0E21">
              <w:rPr>
                <w:sz w:val="20"/>
                <w:szCs w:val="21"/>
                <w:lang w:val="fr-CA"/>
              </w:rPr>
              <w:t>Lis rapidement quelques paragraphes afin d’y repérer tes concepts principaux.</w:t>
            </w:r>
          </w:p>
          <w:p w14:paraId="1D7263CD" w14:textId="77777777" w:rsidR="00E666DA" w:rsidRPr="00BD0E21" w:rsidRDefault="00E666DA" w:rsidP="00E666DA">
            <w:pPr>
              <w:pStyle w:val="ListParagraph"/>
              <w:numPr>
                <w:ilvl w:val="0"/>
                <w:numId w:val="30"/>
              </w:numPr>
              <w:ind w:left="792"/>
              <w:rPr>
                <w:sz w:val="20"/>
                <w:szCs w:val="21"/>
                <w:lang w:val="fr-CA"/>
              </w:rPr>
            </w:pPr>
            <w:r w:rsidRPr="00BD0E21">
              <w:rPr>
                <w:sz w:val="20"/>
                <w:szCs w:val="21"/>
                <w:lang w:val="fr-CA"/>
              </w:rPr>
              <w:t xml:space="preserve">Le livre est-il pertinent pour répondre à ta </w:t>
            </w:r>
            <w:r w:rsidRPr="00BD0E21">
              <w:rPr>
                <w:i/>
                <w:sz w:val="20"/>
                <w:szCs w:val="21"/>
                <w:lang w:val="fr-CA"/>
              </w:rPr>
              <w:t>petite question</w:t>
            </w:r>
            <w:r w:rsidRPr="00BD0E21">
              <w:rPr>
                <w:sz w:val="20"/>
                <w:szCs w:val="21"/>
                <w:lang w:val="fr-CA"/>
              </w:rPr>
              <w:t>?</w:t>
            </w:r>
          </w:p>
          <w:p w14:paraId="486B7156" w14:textId="77777777" w:rsidR="00E666DA" w:rsidRPr="00BD0E21" w:rsidRDefault="00E666DA" w:rsidP="00E666DA">
            <w:pPr>
              <w:pStyle w:val="ListParagraph"/>
              <w:numPr>
                <w:ilvl w:val="0"/>
                <w:numId w:val="30"/>
              </w:numPr>
              <w:ind w:left="792"/>
              <w:rPr>
                <w:sz w:val="20"/>
                <w:szCs w:val="21"/>
                <w:lang w:val="fr-CA"/>
              </w:rPr>
            </w:pPr>
            <w:r w:rsidRPr="00BD0E21">
              <w:rPr>
                <w:sz w:val="20"/>
                <w:szCs w:val="21"/>
                <w:lang w:val="fr-CA"/>
              </w:rPr>
              <w:t>Le langage utilisé est-il facile à comprendre?</w:t>
            </w:r>
          </w:p>
          <w:p w14:paraId="6F09EDD3" w14:textId="7E5A48FD" w:rsidR="00811C5E" w:rsidRPr="00BD0E21" w:rsidRDefault="00E666DA" w:rsidP="00E666DA">
            <w:pPr>
              <w:pStyle w:val="ListParagraph"/>
              <w:numPr>
                <w:ilvl w:val="0"/>
                <w:numId w:val="30"/>
              </w:numPr>
              <w:ind w:left="792"/>
              <w:rPr>
                <w:sz w:val="20"/>
                <w:szCs w:val="21"/>
                <w:lang w:val="fr-CA"/>
              </w:rPr>
            </w:pPr>
            <w:r w:rsidRPr="00BD0E21">
              <w:rPr>
                <w:sz w:val="20"/>
                <w:szCs w:val="21"/>
                <w:lang w:val="fr-CA"/>
              </w:rPr>
              <w:t xml:space="preserve">Y a-t-il des images en lien avec tes </w:t>
            </w:r>
            <w:r w:rsidRPr="00BD0E21">
              <w:rPr>
                <w:i/>
                <w:sz w:val="20"/>
                <w:szCs w:val="21"/>
                <w:lang w:val="fr-CA"/>
              </w:rPr>
              <w:t>petites questions</w:t>
            </w:r>
            <w:r w:rsidRPr="00BD0E21">
              <w:rPr>
                <w:sz w:val="20"/>
                <w:szCs w:val="21"/>
                <w:lang w:val="fr-CA"/>
              </w:rPr>
              <w:t>?</w:t>
            </w:r>
          </w:p>
        </w:tc>
      </w:tr>
    </w:tbl>
    <w:p w14:paraId="30F3FF0C" w14:textId="7888D990" w:rsidR="0090795D" w:rsidRPr="00BD0E21" w:rsidRDefault="00E666DA" w:rsidP="0090795D">
      <w:pPr>
        <w:pStyle w:val="ListParagraph"/>
        <w:ind w:left="360"/>
        <w:rPr>
          <w:rFonts w:cs="Arial"/>
          <w:sz w:val="22"/>
          <w:lang w:val="fr-CA"/>
        </w:rPr>
      </w:pPr>
      <w:r w:rsidRPr="00BD0E21">
        <w:rPr>
          <w:lang w:val="fr-CA"/>
        </w:rPr>
        <w:t>Y en a-t-il d’autres qui pourraient être utiles?</w:t>
      </w:r>
      <w:r w:rsidRPr="00BD0E21">
        <w:rPr>
          <w:lang w:val="fr-CA"/>
        </w:rPr>
        <w:br/>
      </w:r>
    </w:p>
    <w:p w14:paraId="590BB42C" w14:textId="6D463177" w:rsidR="0090795D" w:rsidRPr="00BD0E21" w:rsidRDefault="00E666DA" w:rsidP="00E2756D">
      <w:pPr>
        <w:pStyle w:val="ListParagraph"/>
        <w:numPr>
          <w:ilvl w:val="0"/>
          <w:numId w:val="33"/>
        </w:numPr>
        <w:ind w:left="360"/>
        <w:rPr>
          <w:rFonts w:cs="Arial"/>
          <w:sz w:val="22"/>
          <w:lang w:val="fr-CA"/>
        </w:rPr>
      </w:pPr>
      <w:r w:rsidRPr="00BD0E21">
        <w:rPr>
          <w:lang w:val="fr-CA"/>
        </w:rPr>
        <w:t>Écris les cotes de ces livres dans le tableau ci-dessous</w:t>
      </w:r>
      <w:r w:rsidR="0090795D" w:rsidRPr="00BD0E21">
        <w:rPr>
          <w:lang w:val="fr-CA"/>
        </w:rPr>
        <w:t>.</w:t>
      </w:r>
    </w:p>
    <w:p w14:paraId="4F769EBD" w14:textId="77777777" w:rsidR="0090795D" w:rsidRPr="00BD0E21" w:rsidRDefault="0090795D" w:rsidP="00E2756D">
      <w:pPr>
        <w:rPr>
          <w:rFonts w:cs="Arial"/>
          <w:sz w:val="2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90795D" w:rsidRPr="00BD0E21" w14:paraId="11023181" w14:textId="77777777" w:rsidTr="0090795D">
        <w:tc>
          <w:tcPr>
            <w:tcW w:w="1795" w:type="dxa"/>
          </w:tcPr>
          <w:p w14:paraId="6FC178B7" w14:textId="7A4FB1BE" w:rsidR="0090795D" w:rsidRPr="00BD0E21" w:rsidRDefault="00BD0E21" w:rsidP="0090795D">
            <w:pPr>
              <w:pStyle w:val="Heading3"/>
              <w:ind w:left="-90"/>
              <w:rPr>
                <w:lang w:val="fr-CA"/>
              </w:rPr>
            </w:pPr>
            <w:r w:rsidRPr="00BD0E21">
              <w:rPr>
                <w:lang w:val="fr-CA"/>
              </w:rPr>
              <w:t>Petite question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14:paraId="6C40E79C" w14:textId="77777777" w:rsidR="0090795D" w:rsidRPr="00BD0E21" w:rsidRDefault="0090795D" w:rsidP="0090795D">
            <w:pPr>
              <w:ind w:left="-90"/>
              <w:rPr>
                <w:rFonts w:cs="Arial"/>
                <w:sz w:val="22"/>
                <w:lang w:val="fr-CA"/>
              </w:rPr>
            </w:pPr>
          </w:p>
        </w:tc>
      </w:tr>
    </w:tbl>
    <w:p w14:paraId="2320EB1E" w14:textId="77777777" w:rsidR="0090795D" w:rsidRPr="00BD0E21" w:rsidRDefault="0090795D" w:rsidP="0090795D">
      <w:pPr>
        <w:rPr>
          <w:rFonts w:cs="Arial"/>
          <w:sz w:val="22"/>
          <w:lang w:val="fr-CA"/>
        </w:rPr>
      </w:pPr>
    </w:p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36"/>
        <w:gridCol w:w="2952"/>
        <w:gridCol w:w="236"/>
        <w:gridCol w:w="3024"/>
      </w:tblGrid>
      <w:tr w:rsidR="0090795D" w:rsidRPr="00BD0E21" w14:paraId="0ECE2865" w14:textId="77777777" w:rsidTr="00BD0E21">
        <w:tc>
          <w:tcPr>
            <w:tcW w:w="2880" w:type="dxa"/>
          </w:tcPr>
          <w:p w14:paraId="7D01127F" w14:textId="41094677" w:rsidR="0090795D" w:rsidRPr="00BD0E21" w:rsidRDefault="00BD0E21" w:rsidP="0090795D">
            <w:pPr>
              <w:pStyle w:val="Heading3"/>
              <w:ind w:left="-90"/>
              <w:rPr>
                <w:lang w:val="fr-CA"/>
              </w:rPr>
            </w:pPr>
            <w:r w:rsidRPr="00BD0E21">
              <w:rPr>
                <w:lang w:val="fr-CA"/>
              </w:rPr>
              <w:t>Deux concepts principaux</w:t>
            </w:r>
          </w:p>
        </w:tc>
        <w:tc>
          <w:tcPr>
            <w:tcW w:w="236" w:type="dxa"/>
          </w:tcPr>
          <w:p w14:paraId="2D2F8334" w14:textId="77777777" w:rsidR="0090795D" w:rsidRPr="00BD0E21" w:rsidRDefault="0090795D" w:rsidP="0090795D">
            <w:pPr>
              <w:ind w:left="-90"/>
              <w:rPr>
                <w:rFonts w:cs="Arial"/>
                <w:sz w:val="22"/>
                <w:lang w:val="fr-CA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12C93F7B" w14:textId="77777777" w:rsidR="0090795D" w:rsidRPr="00BD0E21" w:rsidRDefault="0090795D" w:rsidP="0090795D">
            <w:pPr>
              <w:ind w:left="-90"/>
              <w:rPr>
                <w:rFonts w:cs="Arial"/>
                <w:sz w:val="22"/>
                <w:lang w:val="fr-CA"/>
              </w:rPr>
            </w:pPr>
          </w:p>
        </w:tc>
        <w:tc>
          <w:tcPr>
            <w:tcW w:w="236" w:type="dxa"/>
          </w:tcPr>
          <w:p w14:paraId="4D950023" w14:textId="77777777" w:rsidR="0090795D" w:rsidRPr="00BD0E21" w:rsidRDefault="0090795D" w:rsidP="0090795D">
            <w:pPr>
              <w:ind w:left="-90"/>
              <w:rPr>
                <w:rFonts w:cs="Arial"/>
                <w:sz w:val="22"/>
                <w:lang w:val="fr-CA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6833303B" w14:textId="77777777" w:rsidR="0090795D" w:rsidRPr="00BD0E21" w:rsidRDefault="0090795D" w:rsidP="0090795D">
            <w:pPr>
              <w:ind w:left="-90"/>
              <w:rPr>
                <w:rFonts w:cs="Arial"/>
                <w:sz w:val="22"/>
                <w:lang w:val="fr-CA"/>
              </w:rPr>
            </w:pPr>
          </w:p>
        </w:tc>
      </w:tr>
    </w:tbl>
    <w:p w14:paraId="65143825" w14:textId="77777777" w:rsidR="0090795D" w:rsidRPr="00BD0E21" w:rsidRDefault="0090795D" w:rsidP="00E2756D">
      <w:pPr>
        <w:rPr>
          <w:rFonts w:cs="Arial"/>
          <w:sz w:val="22"/>
          <w:lang w:val="fr-CA"/>
        </w:rPr>
      </w:pPr>
    </w:p>
    <w:p w14:paraId="7FC5976A" w14:textId="6146B320" w:rsidR="0090795D" w:rsidRPr="00BD0E21" w:rsidRDefault="00BD0E21" w:rsidP="00811C5E">
      <w:pPr>
        <w:rPr>
          <w:lang w:val="fr-CA"/>
        </w:rPr>
      </w:pPr>
      <w:r w:rsidRPr="00BD0E21">
        <w:rPr>
          <w:lang w:val="fr-CA"/>
        </w:rPr>
        <w:t>Liste de sources potentiellement utiles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795D" w:rsidRPr="00BD0E21" w14:paraId="5A62ED29" w14:textId="77777777" w:rsidTr="00907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4944360" w14:textId="69AD41D5" w:rsidR="0090795D" w:rsidRPr="00BD0E21" w:rsidRDefault="0090795D" w:rsidP="0090795D">
            <w:pPr>
              <w:jc w:val="center"/>
              <w:rPr>
                <w:lang w:val="fr-CA"/>
              </w:rPr>
            </w:pPr>
            <w:r w:rsidRPr="00BD0E21">
              <w:rPr>
                <w:lang w:val="fr-CA"/>
              </w:rPr>
              <w:t>Tit</w:t>
            </w:r>
            <w:r w:rsidR="00BD0E21" w:rsidRPr="00BD0E21">
              <w:rPr>
                <w:lang w:val="fr-CA"/>
              </w:rPr>
              <w:t>r</w:t>
            </w:r>
            <w:r w:rsidRPr="00BD0E21">
              <w:rPr>
                <w:lang w:val="fr-CA"/>
              </w:rPr>
              <w:t>e</w:t>
            </w:r>
          </w:p>
        </w:tc>
        <w:tc>
          <w:tcPr>
            <w:tcW w:w="3117" w:type="dxa"/>
          </w:tcPr>
          <w:p w14:paraId="46E96B8D" w14:textId="4112752F" w:rsidR="0090795D" w:rsidRPr="00BD0E21" w:rsidRDefault="00BD0E21" w:rsidP="00907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D0E21">
              <w:rPr>
                <w:lang w:val="fr-CA"/>
              </w:rPr>
              <w:t>Auteur</w:t>
            </w:r>
          </w:p>
        </w:tc>
        <w:tc>
          <w:tcPr>
            <w:tcW w:w="3117" w:type="dxa"/>
          </w:tcPr>
          <w:p w14:paraId="03CFEA7A" w14:textId="4222BCEA" w:rsidR="0090795D" w:rsidRPr="00BD0E21" w:rsidRDefault="00BD0E21" w:rsidP="00907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D0E21">
              <w:rPr>
                <w:lang w:val="fr-CA"/>
              </w:rPr>
              <w:t>Cote</w:t>
            </w:r>
          </w:p>
        </w:tc>
      </w:tr>
      <w:tr w:rsidR="0090795D" w:rsidRPr="00BD0E21" w14:paraId="3F47D254" w14:textId="77777777" w:rsidTr="0090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031297E" w14:textId="77777777" w:rsidR="0090795D" w:rsidRPr="00BD0E21" w:rsidRDefault="0090795D" w:rsidP="00811C5E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19119A52" w14:textId="77777777" w:rsidR="0090795D" w:rsidRPr="00BD0E21" w:rsidRDefault="0090795D" w:rsidP="00811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3117" w:type="dxa"/>
          </w:tcPr>
          <w:p w14:paraId="535A0392" w14:textId="77777777" w:rsidR="0090795D" w:rsidRPr="00BD0E21" w:rsidRDefault="0090795D" w:rsidP="00811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90795D" w:rsidRPr="00BD0E21" w14:paraId="1BCD3A9B" w14:textId="77777777" w:rsidTr="0090795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15CB5A2" w14:textId="77777777" w:rsidR="0090795D" w:rsidRPr="00BD0E21" w:rsidRDefault="0090795D" w:rsidP="00811C5E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1CB0EEE1" w14:textId="77777777" w:rsidR="0090795D" w:rsidRPr="00BD0E21" w:rsidRDefault="0090795D" w:rsidP="00811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3117" w:type="dxa"/>
          </w:tcPr>
          <w:p w14:paraId="4AC8FE36" w14:textId="77777777" w:rsidR="0090795D" w:rsidRPr="00BD0E21" w:rsidRDefault="0090795D" w:rsidP="00811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90795D" w:rsidRPr="00BD0E21" w14:paraId="1BB1FDB8" w14:textId="77777777" w:rsidTr="0090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B4E0FBF" w14:textId="77777777" w:rsidR="0090795D" w:rsidRPr="00BD0E21" w:rsidRDefault="0090795D" w:rsidP="00811C5E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6CBED824" w14:textId="77777777" w:rsidR="0090795D" w:rsidRPr="00BD0E21" w:rsidRDefault="0090795D" w:rsidP="00811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3117" w:type="dxa"/>
          </w:tcPr>
          <w:p w14:paraId="7076E166" w14:textId="77777777" w:rsidR="0090795D" w:rsidRPr="00BD0E21" w:rsidRDefault="0090795D" w:rsidP="00811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90795D" w:rsidRPr="00BD0E21" w14:paraId="061C60B9" w14:textId="77777777" w:rsidTr="0090795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65F3278" w14:textId="77777777" w:rsidR="0090795D" w:rsidRPr="00BD0E21" w:rsidRDefault="0090795D" w:rsidP="00811C5E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5D1FE907" w14:textId="77777777" w:rsidR="0090795D" w:rsidRPr="00BD0E21" w:rsidRDefault="0090795D" w:rsidP="00811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3117" w:type="dxa"/>
          </w:tcPr>
          <w:p w14:paraId="2C3B9DAB" w14:textId="77777777" w:rsidR="0090795D" w:rsidRPr="00BD0E21" w:rsidRDefault="0090795D" w:rsidP="00811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</w:tbl>
    <w:p w14:paraId="6B3C3498" w14:textId="77777777" w:rsidR="0090795D" w:rsidRDefault="0090795D" w:rsidP="00811C5E"/>
    <w:p w14:paraId="337DCBF4" w14:textId="77777777" w:rsidR="0090795D" w:rsidRDefault="0090795D" w:rsidP="00811C5E">
      <w:pPr>
        <w:rPr>
          <w:rFonts w:cs="Arial"/>
        </w:rPr>
      </w:pPr>
    </w:p>
    <w:p w14:paraId="4073C855" w14:textId="77777777" w:rsidR="0090795D" w:rsidRDefault="0090795D" w:rsidP="00811C5E">
      <w:pPr>
        <w:rPr>
          <w:rFonts w:cs="Arial"/>
        </w:rPr>
      </w:pPr>
    </w:p>
    <w:p w14:paraId="0E1F80D2" w14:textId="77777777" w:rsidR="0090795D" w:rsidRDefault="0090795D" w:rsidP="00811C5E">
      <w:pPr>
        <w:rPr>
          <w:rFonts w:cs="Arial"/>
        </w:rPr>
      </w:pPr>
    </w:p>
    <w:p w14:paraId="606EB466" w14:textId="77777777" w:rsidR="0090795D" w:rsidRDefault="0090795D" w:rsidP="00811C5E">
      <w:pPr>
        <w:rPr>
          <w:rFonts w:cs="Arial"/>
        </w:rPr>
      </w:pPr>
    </w:p>
    <w:p w14:paraId="638FBF54" w14:textId="77777777" w:rsidR="0090795D" w:rsidRDefault="0090795D" w:rsidP="00811C5E">
      <w:pPr>
        <w:rPr>
          <w:rFonts w:cs="Arial"/>
        </w:rPr>
      </w:pPr>
    </w:p>
    <w:p w14:paraId="0BB4C3BC" w14:textId="77777777" w:rsidR="0090795D" w:rsidRDefault="0090795D" w:rsidP="00811C5E">
      <w:pPr>
        <w:rPr>
          <w:rFonts w:cs="Arial"/>
        </w:rPr>
      </w:pPr>
    </w:p>
    <w:p w14:paraId="2EBC1C2D" w14:textId="77777777" w:rsidR="0090795D" w:rsidRDefault="0090795D" w:rsidP="00811C5E">
      <w:pPr>
        <w:rPr>
          <w:rFonts w:cs="Arial"/>
        </w:rPr>
      </w:pPr>
    </w:p>
    <w:p w14:paraId="167DE726" w14:textId="77777777" w:rsidR="0090795D" w:rsidRDefault="0090795D" w:rsidP="00811C5E">
      <w:pPr>
        <w:rPr>
          <w:rFonts w:cs="Arial"/>
        </w:rPr>
      </w:pPr>
    </w:p>
    <w:p w14:paraId="33AF3D17" w14:textId="77777777" w:rsidR="0090795D" w:rsidRDefault="0090795D" w:rsidP="00811C5E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90795D" w14:paraId="7919F003" w14:textId="77777777" w:rsidTr="00A349F2">
        <w:tc>
          <w:tcPr>
            <w:tcW w:w="1795" w:type="dxa"/>
          </w:tcPr>
          <w:p w14:paraId="4ECB0612" w14:textId="60D57BE7" w:rsidR="0090795D" w:rsidRDefault="00BD0E21" w:rsidP="00A349F2">
            <w:pPr>
              <w:pStyle w:val="Heading3"/>
              <w:ind w:left="-90"/>
            </w:pPr>
            <w:r w:rsidRPr="00BD0E21">
              <w:rPr>
                <w:lang w:val="fr-CA"/>
              </w:rPr>
              <w:lastRenderedPageBreak/>
              <w:t>Petite question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14:paraId="5DB4B894" w14:textId="77777777" w:rsidR="0090795D" w:rsidRDefault="0090795D" w:rsidP="00A349F2">
            <w:pPr>
              <w:ind w:left="-90"/>
              <w:rPr>
                <w:rFonts w:cs="Arial"/>
                <w:sz w:val="22"/>
              </w:rPr>
            </w:pPr>
          </w:p>
        </w:tc>
      </w:tr>
    </w:tbl>
    <w:p w14:paraId="371C22B4" w14:textId="77777777" w:rsidR="0090795D" w:rsidRDefault="0090795D" w:rsidP="0090795D">
      <w:pPr>
        <w:rPr>
          <w:rFonts w:cs="Arial"/>
          <w:sz w:val="22"/>
        </w:rPr>
      </w:pPr>
    </w:p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36"/>
        <w:gridCol w:w="2952"/>
        <w:gridCol w:w="236"/>
        <w:gridCol w:w="3024"/>
      </w:tblGrid>
      <w:tr w:rsidR="00BD0E21" w:rsidRPr="00BD0E21" w14:paraId="6EC14943" w14:textId="77777777" w:rsidTr="00D33E86">
        <w:tc>
          <w:tcPr>
            <w:tcW w:w="2880" w:type="dxa"/>
          </w:tcPr>
          <w:p w14:paraId="0936E23A" w14:textId="77777777" w:rsidR="00BD0E21" w:rsidRPr="00BD0E21" w:rsidRDefault="00BD0E21" w:rsidP="00D33E86">
            <w:pPr>
              <w:pStyle w:val="Heading3"/>
              <w:ind w:left="-90"/>
              <w:rPr>
                <w:lang w:val="fr-CA"/>
              </w:rPr>
            </w:pPr>
            <w:r w:rsidRPr="00BD0E21">
              <w:rPr>
                <w:lang w:val="fr-CA"/>
              </w:rPr>
              <w:t>Deux concepts principaux</w:t>
            </w:r>
          </w:p>
        </w:tc>
        <w:tc>
          <w:tcPr>
            <w:tcW w:w="236" w:type="dxa"/>
          </w:tcPr>
          <w:p w14:paraId="19918930" w14:textId="77777777" w:rsidR="00BD0E21" w:rsidRPr="00BD0E21" w:rsidRDefault="00BD0E21" w:rsidP="00D33E86">
            <w:pPr>
              <w:ind w:left="-90"/>
              <w:rPr>
                <w:rFonts w:cs="Arial"/>
                <w:sz w:val="22"/>
                <w:lang w:val="fr-CA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7F48C02A" w14:textId="77777777" w:rsidR="00BD0E21" w:rsidRPr="00BD0E21" w:rsidRDefault="00BD0E21" w:rsidP="00D33E86">
            <w:pPr>
              <w:ind w:left="-90"/>
              <w:rPr>
                <w:rFonts w:cs="Arial"/>
                <w:sz w:val="22"/>
                <w:lang w:val="fr-CA"/>
              </w:rPr>
            </w:pPr>
          </w:p>
        </w:tc>
        <w:tc>
          <w:tcPr>
            <w:tcW w:w="236" w:type="dxa"/>
          </w:tcPr>
          <w:p w14:paraId="25010146" w14:textId="77777777" w:rsidR="00BD0E21" w:rsidRPr="00BD0E21" w:rsidRDefault="00BD0E21" w:rsidP="00D33E86">
            <w:pPr>
              <w:ind w:left="-90"/>
              <w:rPr>
                <w:rFonts w:cs="Arial"/>
                <w:sz w:val="22"/>
                <w:lang w:val="fr-CA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329A9134" w14:textId="77777777" w:rsidR="00BD0E21" w:rsidRPr="00BD0E21" w:rsidRDefault="00BD0E21" w:rsidP="00D33E86">
            <w:pPr>
              <w:ind w:left="-90"/>
              <w:rPr>
                <w:rFonts w:cs="Arial"/>
                <w:sz w:val="22"/>
                <w:lang w:val="fr-CA"/>
              </w:rPr>
            </w:pPr>
          </w:p>
        </w:tc>
      </w:tr>
    </w:tbl>
    <w:p w14:paraId="7299E48D" w14:textId="77777777" w:rsidR="0090795D" w:rsidRPr="0073574C" w:rsidRDefault="0090795D" w:rsidP="0090795D">
      <w:pPr>
        <w:rPr>
          <w:rFonts w:cs="Arial"/>
          <w:sz w:val="22"/>
        </w:rPr>
      </w:pPr>
    </w:p>
    <w:p w14:paraId="14E1D97B" w14:textId="2B4C8394" w:rsidR="0090795D" w:rsidRDefault="00BD0E21" w:rsidP="0090795D">
      <w:r w:rsidRPr="00BD0E21">
        <w:rPr>
          <w:lang w:val="fr-CA"/>
        </w:rPr>
        <w:t>Liste de sources potentiellement utiles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795D" w14:paraId="0A52BB0E" w14:textId="77777777" w:rsidTr="00A34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760F882" w14:textId="26815137" w:rsidR="0090795D" w:rsidRDefault="0090795D" w:rsidP="00A349F2">
            <w:pPr>
              <w:jc w:val="center"/>
            </w:pPr>
            <w:r>
              <w:t>Tit</w:t>
            </w:r>
            <w:r w:rsidR="00BD0E21">
              <w:t>r</w:t>
            </w:r>
            <w:r>
              <w:t>e</w:t>
            </w:r>
          </w:p>
        </w:tc>
        <w:tc>
          <w:tcPr>
            <w:tcW w:w="3117" w:type="dxa"/>
          </w:tcPr>
          <w:p w14:paraId="1E2A6F3E" w14:textId="653C9502" w:rsidR="0090795D" w:rsidRDefault="00BD0E21" w:rsidP="00A34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0E21">
              <w:rPr>
                <w:lang w:val="fr-CA"/>
              </w:rPr>
              <w:t>Auteur</w:t>
            </w:r>
          </w:p>
        </w:tc>
        <w:tc>
          <w:tcPr>
            <w:tcW w:w="3117" w:type="dxa"/>
          </w:tcPr>
          <w:p w14:paraId="5CFA5319" w14:textId="7ABCB6A2" w:rsidR="0090795D" w:rsidRDefault="00BD0E21" w:rsidP="00A34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0E21">
              <w:rPr>
                <w:lang w:val="fr-CA"/>
              </w:rPr>
              <w:t>Cote</w:t>
            </w:r>
          </w:p>
        </w:tc>
      </w:tr>
      <w:tr w:rsidR="0090795D" w14:paraId="3DC44363" w14:textId="77777777" w:rsidTr="00A3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2DEBAD1" w14:textId="77777777" w:rsidR="0090795D" w:rsidRDefault="0090795D" w:rsidP="00A349F2"/>
        </w:tc>
        <w:tc>
          <w:tcPr>
            <w:tcW w:w="3117" w:type="dxa"/>
          </w:tcPr>
          <w:p w14:paraId="55B19647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18DEFE08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95D" w14:paraId="5B7A3F10" w14:textId="77777777" w:rsidTr="00A349F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D59F592" w14:textId="77777777" w:rsidR="0090795D" w:rsidRDefault="0090795D" w:rsidP="00A349F2"/>
        </w:tc>
        <w:tc>
          <w:tcPr>
            <w:tcW w:w="3117" w:type="dxa"/>
          </w:tcPr>
          <w:p w14:paraId="6F2EBC40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6EF8D7C3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95D" w14:paraId="59441990" w14:textId="77777777" w:rsidTr="00A3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D21FF3" w14:textId="77777777" w:rsidR="0090795D" w:rsidRDefault="0090795D" w:rsidP="00A349F2"/>
        </w:tc>
        <w:tc>
          <w:tcPr>
            <w:tcW w:w="3117" w:type="dxa"/>
          </w:tcPr>
          <w:p w14:paraId="4720B6FF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D1928EE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95D" w14:paraId="5F2A3CDF" w14:textId="77777777" w:rsidTr="00A349F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49580C1" w14:textId="77777777" w:rsidR="0090795D" w:rsidRDefault="0090795D" w:rsidP="00A349F2"/>
        </w:tc>
        <w:tc>
          <w:tcPr>
            <w:tcW w:w="3117" w:type="dxa"/>
          </w:tcPr>
          <w:p w14:paraId="167944FB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55814FE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1FB82A" w14:textId="77777777" w:rsidR="0090795D" w:rsidRDefault="0090795D" w:rsidP="00811C5E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90795D" w14:paraId="3379EDCD" w14:textId="77777777" w:rsidTr="00A349F2">
        <w:tc>
          <w:tcPr>
            <w:tcW w:w="1795" w:type="dxa"/>
          </w:tcPr>
          <w:p w14:paraId="0AA4BB6A" w14:textId="703F497B" w:rsidR="0090795D" w:rsidRDefault="00BD0E21" w:rsidP="00A349F2">
            <w:pPr>
              <w:pStyle w:val="Heading3"/>
              <w:ind w:left="-90"/>
            </w:pPr>
            <w:r w:rsidRPr="00BD0E21">
              <w:rPr>
                <w:lang w:val="fr-CA"/>
              </w:rPr>
              <w:t>Petite question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14:paraId="6CB694DE" w14:textId="77777777" w:rsidR="0090795D" w:rsidRDefault="0090795D" w:rsidP="00A349F2">
            <w:pPr>
              <w:ind w:left="-90"/>
              <w:rPr>
                <w:rFonts w:cs="Arial"/>
                <w:sz w:val="22"/>
              </w:rPr>
            </w:pPr>
          </w:p>
        </w:tc>
      </w:tr>
    </w:tbl>
    <w:p w14:paraId="34891F82" w14:textId="77777777" w:rsidR="0090795D" w:rsidRDefault="0090795D" w:rsidP="0090795D">
      <w:pPr>
        <w:rPr>
          <w:rFonts w:cs="Arial"/>
          <w:sz w:val="22"/>
        </w:rPr>
      </w:pPr>
    </w:p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36"/>
        <w:gridCol w:w="2952"/>
        <w:gridCol w:w="236"/>
        <w:gridCol w:w="3024"/>
      </w:tblGrid>
      <w:tr w:rsidR="00BD0E21" w:rsidRPr="00BD0E21" w14:paraId="3BBAF96C" w14:textId="77777777" w:rsidTr="00D33E86">
        <w:tc>
          <w:tcPr>
            <w:tcW w:w="2880" w:type="dxa"/>
          </w:tcPr>
          <w:p w14:paraId="08247339" w14:textId="77777777" w:rsidR="00BD0E21" w:rsidRPr="00BD0E21" w:rsidRDefault="00BD0E21" w:rsidP="00D33E86">
            <w:pPr>
              <w:pStyle w:val="Heading3"/>
              <w:ind w:left="-90"/>
              <w:rPr>
                <w:lang w:val="fr-CA"/>
              </w:rPr>
            </w:pPr>
            <w:r w:rsidRPr="00BD0E21">
              <w:rPr>
                <w:lang w:val="fr-CA"/>
              </w:rPr>
              <w:t>Deux concepts principaux</w:t>
            </w:r>
          </w:p>
        </w:tc>
        <w:tc>
          <w:tcPr>
            <w:tcW w:w="236" w:type="dxa"/>
          </w:tcPr>
          <w:p w14:paraId="79650A20" w14:textId="77777777" w:rsidR="00BD0E21" w:rsidRPr="00BD0E21" w:rsidRDefault="00BD0E21" w:rsidP="00D33E86">
            <w:pPr>
              <w:ind w:left="-90"/>
              <w:rPr>
                <w:rFonts w:cs="Arial"/>
                <w:sz w:val="22"/>
                <w:lang w:val="fr-CA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34426536" w14:textId="77777777" w:rsidR="00BD0E21" w:rsidRPr="00BD0E21" w:rsidRDefault="00BD0E21" w:rsidP="00D33E86">
            <w:pPr>
              <w:ind w:left="-90"/>
              <w:rPr>
                <w:rFonts w:cs="Arial"/>
                <w:sz w:val="22"/>
                <w:lang w:val="fr-CA"/>
              </w:rPr>
            </w:pPr>
          </w:p>
        </w:tc>
        <w:tc>
          <w:tcPr>
            <w:tcW w:w="236" w:type="dxa"/>
          </w:tcPr>
          <w:p w14:paraId="72319E8F" w14:textId="77777777" w:rsidR="00BD0E21" w:rsidRPr="00BD0E21" w:rsidRDefault="00BD0E21" w:rsidP="00D33E86">
            <w:pPr>
              <w:ind w:left="-90"/>
              <w:rPr>
                <w:rFonts w:cs="Arial"/>
                <w:sz w:val="22"/>
                <w:lang w:val="fr-CA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749CBAE6" w14:textId="77777777" w:rsidR="00BD0E21" w:rsidRPr="00BD0E21" w:rsidRDefault="00BD0E21" w:rsidP="00D33E86">
            <w:pPr>
              <w:ind w:left="-90"/>
              <w:rPr>
                <w:rFonts w:cs="Arial"/>
                <w:sz w:val="22"/>
                <w:lang w:val="fr-CA"/>
              </w:rPr>
            </w:pPr>
          </w:p>
        </w:tc>
      </w:tr>
    </w:tbl>
    <w:p w14:paraId="43E0BF7F" w14:textId="77777777" w:rsidR="0090795D" w:rsidRPr="0073574C" w:rsidRDefault="0090795D" w:rsidP="0090795D">
      <w:pPr>
        <w:rPr>
          <w:rFonts w:cs="Arial"/>
          <w:sz w:val="22"/>
        </w:rPr>
      </w:pPr>
    </w:p>
    <w:p w14:paraId="201F5709" w14:textId="60D17314" w:rsidR="0090795D" w:rsidRDefault="00BD0E21" w:rsidP="0090795D">
      <w:r w:rsidRPr="00BD0E21">
        <w:rPr>
          <w:lang w:val="fr-CA"/>
        </w:rPr>
        <w:t>Liste de sources potentiellement utiles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795D" w14:paraId="3846F4BA" w14:textId="77777777" w:rsidTr="00A34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D5ABD52" w14:textId="3264BDBF" w:rsidR="0090795D" w:rsidRDefault="0090795D" w:rsidP="00A349F2">
            <w:pPr>
              <w:jc w:val="center"/>
            </w:pPr>
            <w:r>
              <w:t>Tit</w:t>
            </w:r>
            <w:r w:rsidR="00BD0E21">
              <w:t>r</w:t>
            </w:r>
            <w:r>
              <w:t>e</w:t>
            </w:r>
          </w:p>
        </w:tc>
        <w:tc>
          <w:tcPr>
            <w:tcW w:w="3117" w:type="dxa"/>
          </w:tcPr>
          <w:p w14:paraId="4D1DF6D0" w14:textId="4704F5FB" w:rsidR="0090795D" w:rsidRDefault="00BD0E21" w:rsidP="00A34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0E21">
              <w:rPr>
                <w:lang w:val="fr-CA"/>
              </w:rPr>
              <w:t>Auteur</w:t>
            </w:r>
          </w:p>
        </w:tc>
        <w:tc>
          <w:tcPr>
            <w:tcW w:w="3117" w:type="dxa"/>
          </w:tcPr>
          <w:p w14:paraId="1192655A" w14:textId="5B70ECB3" w:rsidR="0090795D" w:rsidRDefault="00BD0E21" w:rsidP="00A34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0E21">
              <w:rPr>
                <w:lang w:val="fr-CA"/>
              </w:rPr>
              <w:t>Cote</w:t>
            </w:r>
          </w:p>
        </w:tc>
      </w:tr>
      <w:tr w:rsidR="0090795D" w14:paraId="34466AEE" w14:textId="77777777" w:rsidTr="00A3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764E8" w14:textId="77777777" w:rsidR="0090795D" w:rsidRDefault="0090795D" w:rsidP="00A349F2"/>
        </w:tc>
        <w:tc>
          <w:tcPr>
            <w:tcW w:w="3117" w:type="dxa"/>
          </w:tcPr>
          <w:p w14:paraId="2356C9E3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538BC661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95D" w14:paraId="139DCA55" w14:textId="77777777" w:rsidTr="00A349F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C80F153" w14:textId="77777777" w:rsidR="0090795D" w:rsidRDefault="0090795D" w:rsidP="00A349F2"/>
        </w:tc>
        <w:tc>
          <w:tcPr>
            <w:tcW w:w="3117" w:type="dxa"/>
          </w:tcPr>
          <w:p w14:paraId="49B6ADDB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03886F3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95D" w14:paraId="2D10DAC2" w14:textId="77777777" w:rsidTr="00A3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767DF3F" w14:textId="77777777" w:rsidR="0090795D" w:rsidRDefault="0090795D" w:rsidP="00A349F2"/>
        </w:tc>
        <w:tc>
          <w:tcPr>
            <w:tcW w:w="3117" w:type="dxa"/>
          </w:tcPr>
          <w:p w14:paraId="56EC36DA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3F0139BD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95D" w14:paraId="514E10DC" w14:textId="77777777" w:rsidTr="00A349F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AA508CF" w14:textId="77777777" w:rsidR="0090795D" w:rsidRDefault="0090795D" w:rsidP="00A349F2"/>
        </w:tc>
        <w:tc>
          <w:tcPr>
            <w:tcW w:w="3117" w:type="dxa"/>
          </w:tcPr>
          <w:p w14:paraId="284FE037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1B5970EE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FF0663" w14:textId="77777777" w:rsidR="0090795D" w:rsidRDefault="0090795D" w:rsidP="00811C5E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90795D" w14:paraId="459EAAB5" w14:textId="77777777" w:rsidTr="00A349F2">
        <w:tc>
          <w:tcPr>
            <w:tcW w:w="1795" w:type="dxa"/>
          </w:tcPr>
          <w:p w14:paraId="212A0F07" w14:textId="70526AEB" w:rsidR="0090795D" w:rsidRDefault="00BD0E21" w:rsidP="00A349F2">
            <w:pPr>
              <w:pStyle w:val="Heading3"/>
              <w:ind w:left="-90"/>
            </w:pPr>
            <w:r w:rsidRPr="00BD0E21">
              <w:rPr>
                <w:lang w:val="fr-CA"/>
              </w:rPr>
              <w:t>Petite question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14:paraId="658F4D8B" w14:textId="77777777" w:rsidR="0090795D" w:rsidRDefault="0090795D" w:rsidP="00A349F2">
            <w:pPr>
              <w:ind w:left="-90"/>
              <w:rPr>
                <w:rFonts w:cs="Arial"/>
                <w:sz w:val="22"/>
              </w:rPr>
            </w:pPr>
          </w:p>
        </w:tc>
      </w:tr>
    </w:tbl>
    <w:p w14:paraId="0A7B0A7B" w14:textId="77777777" w:rsidR="0090795D" w:rsidRDefault="0090795D" w:rsidP="0090795D">
      <w:pPr>
        <w:rPr>
          <w:rFonts w:cs="Arial"/>
          <w:sz w:val="22"/>
        </w:rPr>
      </w:pPr>
    </w:p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36"/>
        <w:gridCol w:w="2952"/>
        <w:gridCol w:w="236"/>
        <w:gridCol w:w="3024"/>
      </w:tblGrid>
      <w:tr w:rsidR="00BD0E21" w:rsidRPr="00BD0E21" w14:paraId="09CFA752" w14:textId="77777777" w:rsidTr="00D33E86">
        <w:tc>
          <w:tcPr>
            <w:tcW w:w="2880" w:type="dxa"/>
          </w:tcPr>
          <w:p w14:paraId="0EFF856B" w14:textId="77777777" w:rsidR="00BD0E21" w:rsidRPr="00BD0E21" w:rsidRDefault="00BD0E21" w:rsidP="00D33E86">
            <w:pPr>
              <w:pStyle w:val="Heading3"/>
              <w:ind w:left="-90"/>
              <w:rPr>
                <w:lang w:val="fr-CA"/>
              </w:rPr>
            </w:pPr>
            <w:r w:rsidRPr="00BD0E21">
              <w:rPr>
                <w:lang w:val="fr-CA"/>
              </w:rPr>
              <w:t>Deux concepts principaux</w:t>
            </w:r>
          </w:p>
        </w:tc>
        <w:tc>
          <w:tcPr>
            <w:tcW w:w="236" w:type="dxa"/>
          </w:tcPr>
          <w:p w14:paraId="7BAE23E6" w14:textId="77777777" w:rsidR="00BD0E21" w:rsidRPr="00BD0E21" w:rsidRDefault="00BD0E21" w:rsidP="00D33E86">
            <w:pPr>
              <w:ind w:left="-90"/>
              <w:rPr>
                <w:rFonts w:cs="Arial"/>
                <w:sz w:val="22"/>
                <w:lang w:val="fr-CA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62A41A13" w14:textId="77777777" w:rsidR="00BD0E21" w:rsidRPr="00BD0E21" w:rsidRDefault="00BD0E21" w:rsidP="00D33E86">
            <w:pPr>
              <w:ind w:left="-90"/>
              <w:rPr>
                <w:rFonts w:cs="Arial"/>
                <w:sz w:val="22"/>
                <w:lang w:val="fr-CA"/>
              </w:rPr>
            </w:pPr>
          </w:p>
        </w:tc>
        <w:tc>
          <w:tcPr>
            <w:tcW w:w="236" w:type="dxa"/>
          </w:tcPr>
          <w:p w14:paraId="4C893DEB" w14:textId="77777777" w:rsidR="00BD0E21" w:rsidRPr="00BD0E21" w:rsidRDefault="00BD0E21" w:rsidP="00D33E86">
            <w:pPr>
              <w:ind w:left="-90"/>
              <w:rPr>
                <w:rFonts w:cs="Arial"/>
                <w:sz w:val="22"/>
                <w:lang w:val="fr-CA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4819333E" w14:textId="77777777" w:rsidR="00BD0E21" w:rsidRPr="00BD0E21" w:rsidRDefault="00BD0E21" w:rsidP="00D33E86">
            <w:pPr>
              <w:ind w:left="-90"/>
              <w:rPr>
                <w:rFonts w:cs="Arial"/>
                <w:sz w:val="22"/>
                <w:lang w:val="fr-CA"/>
              </w:rPr>
            </w:pPr>
          </w:p>
        </w:tc>
      </w:tr>
    </w:tbl>
    <w:p w14:paraId="04C8EAF0" w14:textId="77777777" w:rsidR="0090795D" w:rsidRPr="0073574C" w:rsidRDefault="0090795D" w:rsidP="0090795D">
      <w:pPr>
        <w:rPr>
          <w:rFonts w:cs="Arial"/>
          <w:sz w:val="22"/>
        </w:rPr>
      </w:pPr>
    </w:p>
    <w:p w14:paraId="2AE99E47" w14:textId="3F2A9905" w:rsidR="0090795D" w:rsidRDefault="00BD0E21" w:rsidP="0090795D">
      <w:r w:rsidRPr="00BD0E21">
        <w:rPr>
          <w:lang w:val="fr-CA"/>
        </w:rPr>
        <w:t>Liste de sources potentiellement utiles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795D" w14:paraId="0F3124A5" w14:textId="77777777" w:rsidTr="00A34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F69E042" w14:textId="1473201C" w:rsidR="0090795D" w:rsidRDefault="0090795D" w:rsidP="00A349F2">
            <w:pPr>
              <w:jc w:val="center"/>
            </w:pPr>
            <w:r>
              <w:t>Tit</w:t>
            </w:r>
            <w:r w:rsidR="00BD0E21">
              <w:t>r</w:t>
            </w:r>
            <w:r>
              <w:t>e</w:t>
            </w:r>
          </w:p>
        </w:tc>
        <w:tc>
          <w:tcPr>
            <w:tcW w:w="3117" w:type="dxa"/>
          </w:tcPr>
          <w:p w14:paraId="7BCD3557" w14:textId="5E091176" w:rsidR="0090795D" w:rsidRDefault="00BD0E21" w:rsidP="00A34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0E21">
              <w:rPr>
                <w:lang w:val="fr-CA"/>
              </w:rPr>
              <w:t>Auteur</w:t>
            </w:r>
          </w:p>
        </w:tc>
        <w:tc>
          <w:tcPr>
            <w:tcW w:w="3117" w:type="dxa"/>
          </w:tcPr>
          <w:p w14:paraId="0A8443FE" w14:textId="46425ED4" w:rsidR="0090795D" w:rsidRDefault="00BD0E21" w:rsidP="00A34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0E21">
              <w:rPr>
                <w:lang w:val="fr-CA"/>
              </w:rPr>
              <w:t>Cote</w:t>
            </w:r>
          </w:p>
        </w:tc>
      </w:tr>
      <w:tr w:rsidR="0090795D" w14:paraId="6C205206" w14:textId="77777777" w:rsidTr="00A3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B577859" w14:textId="77777777" w:rsidR="0090795D" w:rsidRDefault="0090795D" w:rsidP="00A349F2"/>
        </w:tc>
        <w:tc>
          <w:tcPr>
            <w:tcW w:w="3117" w:type="dxa"/>
          </w:tcPr>
          <w:p w14:paraId="15B0E732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3EA21C31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95D" w14:paraId="3DD1C149" w14:textId="77777777" w:rsidTr="00A349F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EF7A24C" w14:textId="77777777" w:rsidR="0090795D" w:rsidRDefault="0090795D" w:rsidP="00A349F2"/>
        </w:tc>
        <w:tc>
          <w:tcPr>
            <w:tcW w:w="3117" w:type="dxa"/>
          </w:tcPr>
          <w:p w14:paraId="6D1A09A9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1AF1803F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95D" w14:paraId="6241A60E" w14:textId="77777777" w:rsidTr="00A3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F0E38A" w14:textId="77777777" w:rsidR="0090795D" w:rsidRDefault="0090795D" w:rsidP="00A349F2"/>
        </w:tc>
        <w:tc>
          <w:tcPr>
            <w:tcW w:w="3117" w:type="dxa"/>
          </w:tcPr>
          <w:p w14:paraId="5E55ECB0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216607B0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95D" w14:paraId="54F918E0" w14:textId="77777777" w:rsidTr="00A349F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B8C4CFE" w14:textId="77777777" w:rsidR="0090795D" w:rsidRDefault="0090795D" w:rsidP="00A349F2"/>
        </w:tc>
        <w:tc>
          <w:tcPr>
            <w:tcW w:w="3117" w:type="dxa"/>
          </w:tcPr>
          <w:p w14:paraId="207260F3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5EFE185A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132034" w14:textId="77777777" w:rsidR="00811C5E" w:rsidRPr="0090795D" w:rsidRDefault="00811C5E" w:rsidP="00E2756D">
      <w:pPr>
        <w:rPr>
          <w:rFonts w:cs="Arial"/>
          <w:sz w:val="16"/>
          <w:szCs w:val="18"/>
        </w:rPr>
      </w:pPr>
    </w:p>
    <w:sectPr w:rsidR="00811C5E" w:rsidRPr="0090795D" w:rsidSect="00907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5263" w14:textId="77777777" w:rsidR="008060CD" w:rsidRDefault="008060CD" w:rsidP="006D205D">
      <w:r>
        <w:separator/>
      </w:r>
    </w:p>
  </w:endnote>
  <w:endnote w:type="continuationSeparator" w:id="0">
    <w:p w14:paraId="462C0F52" w14:textId="77777777" w:rsidR="008060CD" w:rsidRDefault="008060CD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90795D" w14:paraId="14D542D4" w14:textId="77777777" w:rsidTr="00A349F2">
      <w:trPr>
        <w:trHeight w:val="720"/>
      </w:trPr>
      <w:tc>
        <w:tcPr>
          <w:tcW w:w="3136" w:type="pct"/>
          <w:gridSpan w:val="2"/>
          <w:vAlign w:val="center"/>
        </w:tcPr>
        <w:p w14:paraId="41704E3A" w14:textId="40FABBAC" w:rsidR="0090795D" w:rsidRPr="00211E6D" w:rsidRDefault="0090795D" w:rsidP="0090795D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</w:t>
          </w:r>
          <w:r w:rsidR="00BD0E21">
            <w:rPr>
              <w:rFonts w:cs="Arial"/>
              <w:color w:val="FAA91B" w:themeColor="text2"/>
              <w:sz w:val="20"/>
              <w:szCs w:val="20"/>
            </w:rPr>
            <w:t>fr</w:t>
          </w:r>
        </w:p>
        <w:p w14:paraId="0C75CD35" w14:textId="1D071292" w:rsidR="0090795D" w:rsidRDefault="0090795D" w:rsidP="0090795D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BD0E21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SESI-FT-06ExplorerBibliotheque-20230627.docx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1E4E1E55" w14:textId="77777777" w:rsidR="0090795D" w:rsidRDefault="0090795D" w:rsidP="0090795D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35EE5F92" w14:textId="77777777" w:rsidR="0090795D" w:rsidRDefault="0090795D" w:rsidP="0090795D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1A82BA22" wp14:editId="242B6D6A">
                <wp:extent cx="365760" cy="365760"/>
                <wp:effectExtent l="0" t="0" r="2540" b="2540"/>
                <wp:docPr id="1342677451" name="Picture 1342677451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0795D" w:rsidRPr="0090795D" w14:paraId="3CCEE661" w14:textId="77777777" w:rsidTr="00A349F2">
      <w:tc>
        <w:tcPr>
          <w:tcW w:w="2500" w:type="pct"/>
          <w:vAlign w:val="center"/>
        </w:tcPr>
        <w:p w14:paraId="547169E0" w14:textId="77777777" w:rsidR="0090795D" w:rsidRPr="00097E4D" w:rsidRDefault="0090795D" w:rsidP="0090795D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1DF78C52" w14:textId="77777777" w:rsidR="0090795D" w:rsidRPr="0090795D" w:rsidRDefault="0090795D" w:rsidP="0090795D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4"/>
              <w:szCs w:val="8"/>
            </w:rPr>
          </w:pPr>
        </w:p>
      </w:tc>
    </w:tr>
  </w:tbl>
  <w:p w14:paraId="6868E0BE" w14:textId="5753043E" w:rsidR="0090795D" w:rsidRPr="0090795D" w:rsidRDefault="0090795D" w:rsidP="0090795D">
    <w:pPr>
      <w:pStyle w:val="Footer"/>
      <w:rPr>
        <w:sz w:val="2"/>
        <w:szCs w:val="2"/>
      </w:rPr>
    </w:pPr>
    <w:r w:rsidRPr="0090795D">
      <w:rPr>
        <w:noProof/>
        <w:color w:val="FAA91B" w:themeColor="text2"/>
        <w:sz w:val="2"/>
        <w:szCs w:val="2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311144CA" wp14:editId="13AF4348">
              <wp:simplePos x="0" y="0"/>
              <wp:positionH relativeFrom="page">
                <wp:posOffset>-4445</wp:posOffset>
              </wp:positionH>
              <wp:positionV relativeFrom="paragraph">
                <wp:posOffset>110490</wp:posOffset>
              </wp:positionV>
              <wp:extent cx="7784538" cy="173736"/>
              <wp:effectExtent l="0" t="0" r="635" b="4445"/>
              <wp:wrapNone/>
              <wp:docPr id="1866295176" name="Group 18662951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500780390" name="Text Box 500780390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FE9FC" w14:textId="77777777" w:rsidR="0090795D" w:rsidRDefault="0090795D" w:rsidP="00907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53742255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1460507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1144CA" id="Group 1866295176" o:spid="_x0000_s1029" style="position:absolute;margin-left:-.35pt;margin-top:8.7pt;width:612.95pt;height:13.7pt;z-index:25176064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0780390" o:spid="_x0000_s1030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" fillcolor="#faa91b [3215]" stroked="f">
                <v:textbox>
                  <w:txbxContent>
                    <w:p w14:paraId="556FE9FC" w14:textId="77777777" w:rsidR="0090795D" w:rsidRDefault="0090795D" w:rsidP="0090795D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1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" adj="20898" fillcolor="#c62730 [3214]" stroked="f"/>
              <v:shape id="Pentagon 33" o:spid="_x0000_s1032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" adj="20898" fillcolor="#faa91b [3215]" stroked="f"/>
              <w10:wrap anchorx="page"/>
            </v:group>
          </w:pict>
        </mc:Fallback>
      </mc:AlternateContent>
    </w:r>
  </w:p>
  <w:p w14:paraId="4201ADA8" w14:textId="1AEB7E25" w:rsidR="0090795D" w:rsidRDefault="00907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781874FD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90795D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IS21-WS-06ExploreSchoolLibrary-20230615.docx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33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4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6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133D65C2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</w:t>
          </w:r>
          <w:r w:rsidR="00BD0E21">
            <w:rPr>
              <w:color w:val="FAA91B" w:themeColor="text2"/>
              <w:sz w:val="18"/>
              <w:szCs w:val="20"/>
            </w:rPr>
            <w:t>fr</w:t>
          </w:r>
        </w:p>
      </w:tc>
      <w:tc>
        <w:tcPr>
          <w:tcW w:w="2524" w:type="pct"/>
          <w:gridSpan w:val="3"/>
          <w:vAlign w:val="bottom"/>
        </w:tcPr>
        <w:p w14:paraId="44EEECE7" w14:textId="4D5ECBBC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BD0E21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SESI-FT-06ExplorerBibliotheque-20230627.docx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8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9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40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41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4E77" w14:textId="77777777" w:rsidR="008060CD" w:rsidRDefault="008060CD" w:rsidP="006D205D">
      <w:r>
        <w:separator/>
      </w:r>
    </w:p>
  </w:footnote>
  <w:footnote w:type="continuationSeparator" w:id="0">
    <w:p w14:paraId="22734E07" w14:textId="77777777" w:rsidR="008060CD" w:rsidRDefault="008060CD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195B" w14:textId="6AD472EB" w:rsidR="0090795D" w:rsidRDefault="00BD0E21" w:rsidP="0090795D">
    <w:pPr>
      <w:pStyle w:val="Header"/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64736" behindDoc="0" locked="0" layoutInCell="1" allowOverlap="1" wp14:anchorId="3B936C51" wp14:editId="734996EE">
          <wp:simplePos x="0" y="0"/>
          <wp:positionH relativeFrom="column">
            <wp:posOffset>-713105</wp:posOffset>
          </wp:positionH>
          <wp:positionV relativeFrom="paragraph">
            <wp:posOffset>-228600</wp:posOffset>
          </wp:positionV>
          <wp:extent cx="1097280" cy="374904"/>
          <wp:effectExtent l="0" t="0" r="0" b="6350"/>
          <wp:wrapSquare wrapText="bothSides"/>
          <wp:docPr id="46961502" name="Picture 46961502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1097280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57BDE" w14:textId="77E843AF" w:rsidR="0090795D" w:rsidRPr="0073574C" w:rsidRDefault="00F47D8C" w:rsidP="0090795D">
    <w:pPr>
      <w:pStyle w:val="Header"/>
    </w:pPr>
    <w:r w:rsidRPr="00787D8C">
      <w:rPr>
        <w:lang w:val="fr-CA"/>
      </w:rPr>
      <w:t>Nom : _______________________________________</w:t>
    </w:r>
    <w:r>
      <w:rPr>
        <w:lang w:val="fr-CA"/>
      </w:rPr>
      <w:tab/>
    </w:r>
    <w:r w:rsidRPr="00787D8C">
      <w:rPr>
        <w:lang w:val="fr-CA"/>
      </w:rPr>
      <w:t>Date : ______________</w:t>
    </w:r>
    <w:r w:rsidR="0090795D"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53FC9EFC" wp14:editId="02B8ADAD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1122100350" name="Rectangle 11221003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A2FAEF" w14:textId="77777777" w:rsidR="0090795D" w:rsidRDefault="0090795D" w:rsidP="0090795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FC9EFC" id="Rectangle 1122100350" o:spid="_x0000_s1026" style="position:absolute;margin-left:456.5pt;margin-top:-14.15pt;width:64.75pt;height:21.9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" filled="f" stroked="f" strokeweight="1.25pt">
              <v:stroke endcap="round"/>
              <o:lock v:ext="edit" aspectratio="t"/>
              <v:textbox>
                <w:txbxContent>
                  <w:p w14:paraId="64A2FAEF" w14:textId="77777777" w:rsidR="0090795D" w:rsidRDefault="0090795D" w:rsidP="0090795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70452009" w14:textId="38C3448F" w:rsidR="0090795D" w:rsidRDefault="00907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7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8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604B1EFE" w:rsidR="0073574C" w:rsidRDefault="00BD0E21" w:rsidP="0073574C">
    <w:pPr>
      <w:pStyle w:val="Header"/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62688" behindDoc="0" locked="0" layoutInCell="1" allowOverlap="1" wp14:anchorId="3C2FBEF8" wp14:editId="3CF0D668">
          <wp:simplePos x="0" y="0"/>
          <wp:positionH relativeFrom="column">
            <wp:posOffset>-713105</wp:posOffset>
          </wp:positionH>
          <wp:positionV relativeFrom="paragraph">
            <wp:posOffset>-228600</wp:posOffset>
          </wp:positionV>
          <wp:extent cx="1097280" cy="374904"/>
          <wp:effectExtent l="0" t="0" r="0" b="6350"/>
          <wp:wrapSquare wrapText="bothSides"/>
          <wp:docPr id="149" name="Picture 149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1097280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4C" w:rsidRPr="00870C35">
      <w:t xml:space="preserve"> </w:t>
    </w:r>
  </w:p>
  <w:p w14:paraId="4E99E43E" w14:textId="7CDCAEED" w:rsidR="00AE3874" w:rsidRPr="0073574C" w:rsidRDefault="00F47D8C" w:rsidP="0073574C">
    <w:pPr>
      <w:pStyle w:val="Header"/>
    </w:pPr>
    <w:r w:rsidRPr="00787D8C">
      <w:rPr>
        <w:lang w:val="fr-CA"/>
      </w:rPr>
      <w:t>Nom : _______________________________________</w:t>
    </w:r>
    <w:r>
      <w:rPr>
        <w:lang w:val="fr-CA"/>
      </w:rPr>
      <w:tab/>
    </w:r>
    <w:r w:rsidRPr="00787D8C">
      <w:rPr>
        <w:lang w:val="fr-CA"/>
      </w:rPr>
      <w:t>Date : ______________</w: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27C67"/>
    <w:multiLevelType w:val="hybridMultilevel"/>
    <w:tmpl w:val="586C8E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51169"/>
    <w:multiLevelType w:val="hybridMultilevel"/>
    <w:tmpl w:val="4844ACF0"/>
    <w:lvl w:ilvl="0" w:tplc="04090011">
      <w:start w:val="1"/>
      <w:numFmt w:val="decimal"/>
      <w:lvlText w:val="%1)"/>
      <w:lvlJc w:val="left"/>
      <w:pPr>
        <w:ind w:left="609" w:hanging="360"/>
      </w:p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8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27911"/>
    <w:multiLevelType w:val="hybridMultilevel"/>
    <w:tmpl w:val="82A44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809EB"/>
    <w:multiLevelType w:val="hybridMultilevel"/>
    <w:tmpl w:val="6E345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D6001"/>
    <w:multiLevelType w:val="hybridMultilevel"/>
    <w:tmpl w:val="B8A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16698"/>
    <w:multiLevelType w:val="hybridMultilevel"/>
    <w:tmpl w:val="5AB4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5"/>
  </w:num>
  <w:num w:numId="2" w16cid:durableId="722758373">
    <w:abstractNumId w:val="28"/>
  </w:num>
  <w:num w:numId="3" w16cid:durableId="40910887">
    <w:abstractNumId w:val="1"/>
  </w:num>
  <w:num w:numId="4" w16cid:durableId="179780189">
    <w:abstractNumId w:val="27"/>
  </w:num>
  <w:num w:numId="5" w16cid:durableId="1908690547">
    <w:abstractNumId w:val="0"/>
  </w:num>
  <w:num w:numId="6" w16cid:durableId="1452632235">
    <w:abstractNumId w:val="8"/>
  </w:num>
  <w:num w:numId="7" w16cid:durableId="661928083">
    <w:abstractNumId w:val="21"/>
  </w:num>
  <w:num w:numId="8" w16cid:durableId="450589845">
    <w:abstractNumId w:val="29"/>
  </w:num>
  <w:num w:numId="9" w16cid:durableId="359161158">
    <w:abstractNumId w:val="13"/>
  </w:num>
  <w:num w:numId="10" w16cid:durableId="1826776980">
    <w:abstractNumId w:val="15"/>
  </w:num>
  <w:num w:numId="11" w16cid:durableId="235939626">
    <w:abstractNumId w:val="17"/>
  </w:num>
  <w:num w:numId="12" w16cid:durableId="1998917846">
    <w:abstractNumId w:val="32"/>
  </w:num>
  <w:num w:numId="13" w16cid:durableId="1571113144">
    <w:abstractNumId w:val="23"/>
  </w:num>
  <w:num w:numId="14" w16cid:durableId="764766588">
    <w:abstractNumId w:val="10"/>
  </w:num>
  <w:num w:numId="15" w16cid:durableId="1754662361">
    <w:abstractNumId w:val="20"/>
  </w:num>
  <w:num w:numId="16" w16cid:durableId="1587766620">
    <w:abstractNumId w:val="11"/>
  </w:num>
  <w:num w:numId="17" w16cid:durableId="1389107747">
    <w:abstractNumId w:val="30"/>
  </w:num>
  <w:num w:numId="18" w16cid:durableId="1200243047">
    <w:abstractNumId w:val="4"/>
  </w:num>
  <w:num w:numId="19" w16cid:durableId="716901338">
    <w:abstractNumId w:val="18"/>
  </w:num>
  <w:num w:numId="20" w16cid:durableId="1053623099">
    <w:abstractNumId w:val="14"/>
  </w:num>
  <w:num w:numId="21" w16cid:durableId="1670055485">
    <w:abstractNumId w:val="12"/>
  </w:num>
  <w:num w:numId="22" w16cid:durableId="1910799598">
    <w:abstractNumId w:val="24"/>
  </w:num>
  <w:num w:numId="23" w16cid:durableId="873272357">
    <w:abstractNumId w:val="6"/>
  </w:num>
  <w:num w:numId="24" w16cid:durableId="1681545430">
    <w:abstractNumId w:val="26"/>
  </w:num>
  <w:num w:numId="25" w16cid:durableId="47263385">
    <w:abstractNumId w:val="3"/>
  </w:num>
  <w:num w:numId="26" w16cid:durableId="1348749926">
    <w:abstractNumId w:val="9"/>
  </w:num>
  <w:num w:numId="27" w16cid:durableId="731733674">
    <w:abstractNumId w:val="31"/>
  </w:num>
  <w:num w:numId="28" w16cid:durableId="1735859015">
    <w:abstractNumId w:val="2"/>
  </w:num>
  <w:num w:numId="29" w16cid:durableId="638193840">
    <w:abstractNumId w:val="22"/>
  </w:num>
  <w:num w:numId="30" w16cid:durableId="1980761468">
    <w:abstractNumId w:val="19"/>
  </w:num>
  <w:num w:numId="31" w16cid:durableId="147091397">
    <w:abstractNumId w:val="16"/>
  </w:num>
  <w:num w:numId="32" w16cid:durableId="357000812">
    <w:abstractNumId w:val="25"/>
  </w:num>
  <w:num w:numId="33" w16cid:durableId="1263029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1292"/>
    <w:rsid w:val="001A44EC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700BF"/>
    <w:rsid w:val="00272F91"/>
    <w:rsid w:val="0027754F"/>
    <w:rsid w:val="00283C31"/>
    <w:rsid w:val="00285748"/>
    <w:rsid w:val="0029095F"/>
    <w:rsid w:val="002919CA"/>
    <w:rsid w:val="002A377F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421EF"/>
    <w:rsid w:val="00455BC3"/>
    <w:rsid w:val="00471A32"/>
    <w:rsid w:val="004743F8"/>
    <w:rsid w:val="00484F6D"/>
    <w:rsid w:val="00485B9D"/>
    <w:rsid w:val="004A7429"/>
    <w:rsid w:val="004B2C78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060C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0795D"/>
    <w:rsid w:val="00917A15"/>
    <w:rsid w:val="00921348"/>
    <w:rsid w:val="009425A7"/>
    <w:rsid w:val="00943CD8"/>
    <w:rsid w:val="00954458"/>
    <w:rsid w:val="00955392"/>
    <w:rsid w:val="0098004E"/>
    <w:rsid w:val="00980D80"/>
    <w:rsid w:val="00991E3C"/>
    <w:rsid w:val="009A17A0"/>
    <w:rsid w:val="009B4C05"/>
    <w:rsid w:val="009D10D0"/>
    <w:rsid w:val="009D5610"/>
    <w:rsid w:val="009E6BD6"/>
    <w:rsid w:val="009F7B54"/>
    <w:rsid w:val="00A23AA7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0E21"/>
    <w:rsid w:val="00BD52C7"/>
    <w:rsid w:val="00BD58E4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53A5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666DA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47D8C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E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86A8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D0E21"/>
    <w:rPr>
      <w:rFonts w:asciiTheme="majorHAnsi" w:eastAsiaTheme="majorEastAsia" w:hAnsiTheme="majorHAnsi" w:cstheme="majorBidi"/>
      <w:color w:val="086A8A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7</TotalTime>
  <Pages>2</Pages>
  <Words>214</Words>
  <Characters>1259</Characters>
  <Application>Microsoft Office Word</Application>
  <DocSecurity>0</DocSecurity>
  <Lines>139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Define Big Question</vt:lpstr>
    </vt:vector>
  </TitlesOfParts>
  <Manager/>
  <Company/>
  <LinksUpToDate>false</LinksUpToDate>
  <CharactersWithSpaces>1461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Library</dc:title>
  <dc:subject/>
  <dc:creator>CSLP</dc:creator>
  <cp:keywords/>
  <dc:description/>
  <cp:lastModifiedBy>Jennifer Head</cp:lastModifiedBy>
  <cp:revision>5</cp:revision>
  <cp:lastPrinted>2021-03-25T17:53:00Z</cp:lastPrinted>
  <dcterms:created xsi:type="dcterms:W3CDTF">2023-06-27T17:57:00Z</dcterms:created>
  <dcterms:modified xsi:type="dcterms:W3CDTF">2023-06-29T16:47:00Z</dcterms:modified>
  <cp:category/>
</cp:coreProperties>
</file>