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94DC" w14:textId="008B6948" w:rsidR="005D0B0C" w:rsidRPr="00DB4D56" w:rsidRDefault="005F0DB8" w:rsidP="00053D87">
      <w:pPr>
        <w:pStyle w:val="Title"/>
        <w:rPr>
          <w:rFonts w:cs="Arial"/>
          <w:sz w:val="58"/>
          <w:szCs w:val="58"/>
          <w:lang w:val="fr-CA"/>
        </w:rPr>
      </w:pPr>
      <w:r w:rsidRPr="00DB4D56">
        <w:rPr>
          <w:rFonts w:cs="Arial"/>
          <w:szCs w:val="64"/>
          <w:lang w:val="fr-CA"/>
        </w:rPr>
        <w:t>Processus d’enqu</w:t>
      </w:r>
      <w:r w:rsidRPr="00DB4D56">
        <w:rPr>
          <w:szCs w:val="64"/>
          <w:lang w:val="fr-CA"/>
        </w:rPr>
        <w:t>ê</w:t>
      </w:r>
      <w:r w:rsidRPr="00DB4D56">
        <w:rPr>
          <w:rFonts w:cs="Arial"/>
          <w:szCs w:val="64"/>
          <w:lang w:val="fr-CA"/>
        </w:rPr>
        <w:t>te : Planifier</w:t>
      </w:r>
    </w:p>
    <w:p w14:paraId="63459473" w14:textId="77777777" w:rsidR="005D0B0C" w:rsidRPr="00DB4D56" w:rsidRDefault="005D0B0C" w:rsidP="005D0B0C">
      <w:pPr>
        <w:pStyle w:val="Heading2"/>
        <w:rPr>
          <w:rFonts w:cs="Arial"/>
          <w:lang w:val="fr-CA"/>
        </w:rPr>
      </w:pPr>
    </w:p>
    <w:p w14:paraId="30B02509" w14:textId="6175B633" w:rsidR="006D205D" w:rsidRPr="00DB4D56" w:rsidRDefault="005F0DB8" w:rsidP="005D0B0C">
      <w:pPr>
        <w:pStyle w:val="Heading2"/>
        <w:rPr>
          <w:rFonts w:cs="Arial"/>
          <w:lang w:val="fr-CA"/>
        </w:rPr>
      </w:pPr>
      <w:r w:rsidRPr="00DB4D56">
        <w:rPr>
          <w:rFonts w:cs="Arial"/>
          <w:lang w:val="fr-CA"/>
        </w:rPr>
        <w:t>Opérateurs Booléens</w:t>
      </w:r>
    </w:p>
    <w:p w14:paraId="698BCFC6" w14:textId="3433CABA" w:rsidR="0006264E" w:rsidRPr="00DB4D56" w:rsidRDefault="005F0DB8" w:rsidP="0006264E">
      <w:pPr>
        <w:rPr>
          <w:lang w:val="fr-CA"/>
        </w:rPr>
      </w:pPr>
      <w:r w:rsidRPr="00DB4D56">
        <w:rPr>
          <w:lang w:val="fr-CA"/>
        </w:rPr>
        <w:t>Dans cet exercice, tu composeras une chaîne de recherche pour chacune de tes Petites Questions</w:t>
      </w:r>
      <w:r w:rsidR="0006264E" w:rsidRPr="00DB4D56">
        <w:rPr>
          <w:lang w:val="fr-CA"/>
        </w:rPr>
        <w:t xml:space="preserve">.  </w:t>
      </w:r>
    </w:p>
    <w:p w14:paraId="65DACEE9" w14:textId="77777777" w:rsidR="005F0DB8" w:rsidRPr="00DB4D56" w:rsidRDefault="005F0DB8" w:rsidP="005F0DB8">
      <w:pPr>
        <w:pStyle w:val="ListParagraph"/>
        <w:numPr>
          <w:ilvl w:val="0"/>
          <w:numId w:val="31"/>
        </w:numPr>
        <w:rPr>
          <w:lang w:val="fr-CA"/>
        </w:rPr>
      </w:pPr>
      <w:r w:rsidRPr="00DB4D56">
        <w:rPr>
          <w:i/>
          <w:lang w:val="fr-CA"/>
        </w:rPr>
        <w:t>Écris</w:t>
      </w:r>
      <w:r w:rsidRPr="00DB4D56">
        <w:rPr>
          <w:lang w:val="fr-CA"/>
        </w:rPr>
        <w:t xml:space="preserve"> les mots-clés et les synonymes que tu as trouvés pour chacune de tes Petites Questions dans l’espace prévu à cette fin ci-dessous. </w:t>
      </w:r>
    </w:p>
    <w:p w14:paraId="1640AC05" w14:textId="77777777" w:rsidR="005F0DB8" w:rsidRPr="00DB4D56" w:rsidRDefault="005F0DB8" w:rsidP="005F0DB8">
      <w:pPr>
        <w:pStyle w:val="ListParagraph"/>
        <w:numPr>
          <w:ilvl w:val="0"/>
          <w:numId w:val="31"/>
        </w:numPr>
        <w:rPr>
          <w:lang w:val="fr-CA"/>
        </w:rPr>
      </w:pPr>
      <w:r w:rsidRPr="00DB4D56">
        <w:rPr>
          <w:i/>
          <w:lang w:val="fr-CA"/>
        </w:rPr>
        <w:t>Encercle</w:t>
      </w:r>
      <w:r w:rsidRPr="00DB4D56">
        <w:rPr>
          <w:lang w:val="fr-CA"/>
        </w:rPr>
        <w:t xml:space="preserve"> le bon opérateur Booléen à utiliser entre chaque mot-clé et synonyme. </w:t>
      </w:r>
    </w:p>
    <w:p w14:paraId="5FDEA99E" w14:textId="4A13FA75" w:rsidR="00811C5E" w:rsidRPr="00DB4D56" w:rsidRDefault="005F0DB8" w:rsidP="005F0DB8">
      <w:pPr>
        <w:pStyle w:val="ListParagraph"/>
        <w:numPr>
          <w:ilvl w:val="0"/>
          <w:numId w:val="31"/>
        </w:numPr>
        <w:rPr>
          <w:lang w:val="fr-CA"/>
        </w:rPr>
      </w:pPr>
      <w:r w:rsidRPr="00DB4D56">
        <w:rPr>
          <w:i/>
          <w:lang w:val="fr-CA"/>
        </w:rPr>
        <w:t>Choisis</w:t>
      </w:r>
      <w:r w:rsidRPr="00DB4D56">
        <w:rPr>
          <w:lang w:val="fr-CA"/>
        </w:rPr>
        <w:t xml:space="preserve"> l’opérateur Booléen approprié pour lier chaque groupe de mots-clés et de synonymes</w:t>
      </w:r>
      <w:r w:rsidR="0006264E" w:rsidRPr="00DB4D56">
        <w:rPr>
          <w:lang w:val="fr-CA"/>
        </w:rPr>
        <w:t>.</w:t>
      </w:r>
    </w:p>
    <w:p w14:paraId="16D79DE4" w14:textId="77777777" w:rsidR="0006264E" w:rsidRPr="00DB4D56" w:rsidRDefault="0006264E" w:rsidP="0006264E">
      <w:pPr>
        <w:rPr>
          <w:lang w:val="fr-CA"/>
        </w:rPr>
      </w:pPr>
    </w:p>
    <w:p w14:paraId="58B4FD28" w14:textId="77777777" w:rsidR="000D6F35" w:rsidRPr="00DB4D56" w:rsidRDefault="000D6F35" w:rsidP="0006264E">
      <w:pPr>
        <w:rPr>
          <w:lang w:val="fr-CA"/>
        </w:rPr>
      </w:pPr>
    </w:p>
    <w:p w14:paraId="3389C314" w14:textId="34A893C0" w:rsidR="0006264E" w:rsidRPr="00DB4D56" w:rsidRDefault="0006264E" w:rsidP="0006264E">
      <w:pPr>
        <w:pStyle w:val="Heading3"/>
        <w:rPr>
          <w:lang w:val="fr-CA"/>
        </w:rPr>
      </w:pPr>
      <w:r w:rsidRPr="00DB4D56">
        <w:rPr>
          <w:lang w:val="fr-CA"/>
        </w:rPr>
        <w:t>Question 1</w:t>
      </w:r>
    </w:p>
    <w:tbl>
      <w:tblPr>
        <w:tblStyle w:val="TableGrid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288"/>
        <w:gridCol w:w="1863"/>
        <w:gridCol w:w="1484"/>
        <w:gridCol w:w="2288"/>
      </w:tblGrid>
      <w:tr w:rsidR="0006264E" w:rsidRPr="00DB4D56" w14:paraId="7F5986CF" w14:textId="77777777" w:rsidTr="0006264E">
        <w:trPr>
          <w:trHeight w:val="576"/>
        </w:trPr>
        <w:tc>
          <w:tcPr>
            <w:tcW w:w="1440" w:type="dxa"/>
            <w:vAlign w:val="bottom"/>
          </w:tcPr>
          <w:p w14:paraId="64B02DFD" w14:textId="51308656" w:rsidR="0006264E" w:rsidRPr="00DB4D56" w:rsidRDefault="005F0DB8" w:rsidP="0006264E">
            <w:pPr>
              <w:rPr>
                <w:lang w:val="fr-CA"/>
              </w:rPr>
            </w:pPr>
            <w:r w:rsidRPr="00DB4D56">
              <w:rPr>
                <w:lang w:val="fr-CA"/>
              </w:rPr>
              <w:t xml:space="preserve">Mot-clé </w:t>
            </w:r>
            <w:r w:rsidR="0006264E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55E1376C" w14:textId="77777777" w:rsidR="0006264E" w:rsidRPr="00DB4D56" w:rsidRDefault="0006264E" w:rsidP="0006264E">
            <w:pPr>
              <w:rPr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3C181562" w14:textId="7B55E74E" w:rsidR="0006264E" w:rsidRPr="00DB4D56" w:rsidRDefault="00DB4D56" w:rsidP="0006264E">
            <w:pPr>
              <w:jc w:val="center"/>
              <w:rPr>
                <w:lang w:val="fr-CA"/>
              </w:rPr>
            </w:pPr>
            <w:r w:rsidRPr="00DB4D56">
              <w:rPr>
                <w:lang w:val="fr-CA"/>
              </w:rPr>
              <w:t>ET</w:t>
            </w:r>
            <w:r w:rsidR="0006264E" w:rsidRPr="00DB4D56">
              <w:rPr>
                <w:lang w:val="fr-CA"/>
              </w:rPr>
              <w:t>/O</w:t>
            </w:r>
            <w:r w:rsidRPr="00DB4D56">
              <w:rPr>
                <w:lang w:val="fr-CA"/>
              </w:rPr>
              <w:t>U</w:t>
            </w:r>
          </w:p>
        </w:tc>
        <w:tc>
          <w:tcPr>
            <w:tcW w:w="1440" w:type="dxa"/>
            <w:vAlign w:val="bottom"/>
          </w:tcPr>
          <w:p w14:paraId="02F920B4" w14:textId="4818DCC3" w:rsidR="0006264E" w:rsidRPr="00DB4D56" w:rsidRDefault="005F0DB8" w:rsidP="0006264E">
            <w:pPr>
              <w:rPr>
                <w:lang w:val="fr-CA"/>
              </w:rPr>
            </w:pPr>
            <w:r w:rsidRPr="00DB4D56">
              <w:rPr>
                <w:lang w:val="fr-CA"/>
              </w:rPr>
              <w:t>Synonyme </w:t>
            </w:r>
            <w:r w:rsidR="0006264E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2A685389" w14:textId="77777777" w:rsidR="0006264E" w:rsidRPr="00DB4D56" w:rsidRDefault="0006264E" w:rsidP="0006264E">
            <w:pPr>
              <w:rPr>
                <w:lang w:val="fr-CA"/>
              </w:rPr>
            </w:pPr>
          </w:p>
        </w:tc>
      </w:tr>
      <w:tr w:rsidR="0006264E" w:rsidRPr="00DB4D56" w14:paraId="72ED2F6B" w14:textId="77777777" w:rsidTr="0006264E">
        <w:trPr>
          <w:trHeight w:val="576"/>
        </w:trPr>
        <w:tc>
          <w:tcPr>
            <w:tcW w:w="1440" w:type="dxa"/>
            <w:vAlign w:val="center"/>
          </w:tcPr>
          <w:p w14:paraId="2895B474" w14:textId="77777777" w:rsidR="0006264E" w:rsidRPr="00DB4D56" w:rsidRDefault="0006264E" w:rsidP="0006264E">
            <w:pPr>
              <w:jc w:val="center"/>
              <w:rPr>
                <w:lang w:val="fr-CA"/>
              </w:rPr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1238865B" w14:textId="77777777" w:rsidR="0006264E" w:rsidRPr="00DB4D56" w:rsidRDefault="0006264E" w:rsidP="0006264E">
            <w:pPr>
              <w:jc w:val="center"/>
              <w:rPr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1D871E16" w14:textId="52D13438" w:rsidR="0006264E" w:rsidRPr="00DB4D56" w:rsidRDefault="00DB4D56" w:rsidP="0006264E">
            <w:pPr>
              <w:pStyle w:val="Heading4"/>
              <w:jc w:val="center"/>
              <w:rPr>
                <w:lang w:val="fr-CA"/>
              </w:rPr>
            </w:pPr>
            <w:r w:rsidRPr="00DB4D56">
              <w:rPr>
                <w:lang w:val="fr-CA"/>
              </w:rPr>
              <w:t>ET/OU</w:t>
            </w:r>
          </w:p>
        </w:tc>
        <w:tc>
          <w:tcPr>
            <w:tcW w:w="1440" w:type="dxa"/>
            <w:vAlign w:val="center"/>
          </w:tcPr>
          <w:p w14:paraId="639A0157" w14:textId="77777777" w:rsidR="0006264E" w:rsidRPr="00DB4D56" w:rsidRDefault="0006264E" w:rsidP="0006264E">
            <w:pPr>
              <w:jc w:val="center"/>
              <w:rPr>
                <w:lang w:val="fr-CA"/>
              </w:rPr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26324E29" w14:textId="77777777" w:rsidR="0006264E" w:rsidRPr="00DB4D56" w:rsidRDefault="0006264E" w:rsidP="0006264E">
            <w:pPr>
              <w:jc w:val="center"/>
              <w:rPr>
                <w:lang w:val="fr-CA"/>
              </w:rPr>
            </w:pPr>
          </w:p>
        </w:tc>
      </w:tr>
      <w:tr w:rsidR="0006264E" w:rsidRPr="00DB4D56" w14:paraId="212741B0" w14:textId="77777777" w:rsidTr="0006264E">
        <w:trPr>
          <w:trHeight w:val="576"/>
        </w:trPr>
        <w:tc>
          <w:tcPr>
            <w:tcW w:w="1440" w:type="dxa"/>
            <w:vAlign w:val="bottom"/>
          </w:tcPr>
          <w:p w14:paraId="10410260" w14:textId="12A996AA" w:rsidR="0006264E" w:rsidRPr="00DB4D56" w:rsidRDefault="005F0DB8" w:rsidP="0006264E">
            <w:pPr>
              <w:rPr>
                <w:lang w:val="fr-CA"/>
              </w:rPr>
            </w:pPr>
            <w:r w:rsidRPr="00DB4D56">
              <w:rPr>
                <w:lang w:val="fr-CA"/>
              </w:rPr>
              <w:t xml:space="preserve">Mot-clé </w:t>
            </w:r>
            <w:r w:rsidR="0006264E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2904E2EF" w14:textId="77777777" w:rsidR="0006264E" w:rsidRPr="00DB4D56" w:rsidRDefault="0006264E" w:rsidP="0006264E">
            <w:pPr>
              <w:rPr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3B82BE4C" w14:textId="274525E2" w:rsidR="0006264E" w:rsidRPr="00DB4D56" w:rsidRDefault="00DB4D56" w:rsidP="0006264E">
            <w:pPr>
              <w:jc w:val="center"/>
              <w:rPr>
                <w:lang w:val="fr-CA"/>
              </w:rPr>
            </w:pPr>
            <w:r w:rsidRPr="00DB4D56">
              <w:rPr>
                <w:lang w:val="fr-CA"/>
              </w:rPr>
              <w:t>ET/OU</w:t>
            </w:r>
          </w:p>
        </w:tc>
        <w:tc>
          <w:tcPr>
            <w:tcW w:w="1440" w:type="dxa"/>
            <w:vAlign w:val="bottom"/>
          </w:tcPr>
          <w:p w14:paraId="21CB2A6D" w14:textId="646E62F3" w:rsidR="0006264E" w:rsidRPr="00DB4D56" w:rsidRDefault="005F0DB8" w:rsidP="0006264E">
            <w:pPr>
              <w:rPr>
                <w:lang w:val="fr-CA"/>
              </w:rPr>
            </w:pPr>
            <w:r w:rsidRPr="00DB4D56">
              <w:rPr>
                <w:lang w:val="fr-CA"/>
              </w:rPr>
              <w:t>Synonyme 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0A274FA6" w14:textId="77777777" w:rsidR="0006264E" w:rsidRPr="00DB4D56" w:rsidRDefault="0006264E" w:rsidP="0006264E">
            <w:pPr>
              <w:rPr>
                <w:lang w:val="fr-CA"/>
              </w:rPr>
            </w:pPr>
          </w:p>
        </w:tc>
      </w:tr>
      <w:tr w:rsidR="0006264E" w:rsidRPr="00DB4D56" w14:paraId="49DCCE7B" w14:textId="77777777" w:rsidTr="0006264E">
        <w:trPr>
          <w:trHeight w:val="576"/>
        </w:trPr>
        <w:tc>
          <w:tcPr>
            <w:tcW w:w="1440" w:type="dxa"/>
            <w:vAlign w:val="center"/>
          </w:tcPr>
          <w:p w14:paraId="7A0FC11E" w14:textId="77777777" w:rsidR="0006264E" w:rsidRPr="00DB4D56" w:rsidRDefault="0006264E" w:rsidP="0006264E">
            <w:pPr>
              <w:jc w:val="center"/>
              <w:rPr>
                <w:lang w:val="fr-CA"/>
              </w:rPr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4970A757" w14:textId="77777777" w:rsidR="0006264E" w:rsidRPr="00DB4D56" w:rsidRDefault="0006264E" w:rsidP="0006264E">
            <w:pPr>
              <w:jc w:val="center"/>
              <w:rPr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01D08FCC" w14:textId="09A00F89" w:rsidR="0006264E" w:rsidRPr="00DB4D56" w:rsidRDefault="00DB4D56" w:rsidP="0006264E">
            <w:pPr>
              <w:pStyle w:val="Heading4"/>
              <w:jc w:val="center"/>
              <w:rPr>
                <w:lang w:val="fr-CA"/>
              </w:rPr>
            </w:pPr>
            <w:r w:rsidRPr="00DB4D56">
              <w:rPr>
                <w:lang w:val="fr-CA"/>
              </w:rPr>
              <w:t>ET/OU</w:t>
            </w:r>
          </w:p>
        </w:tc>
        <w:tc>
          <w:tcPr>
            <w:tcW w:w="1440" w:type="dxa"/>
            <w:vAlign w:val="center"/>
          </w:tcPr>
          <w:p w14:paraId="39293AC2" w14:textId="77777777" w:rsidR="0006264E" w:rsidRPr="00DB4D56" w:rsidRDefault="0006264E" w:rsidP="0006264E">
            <w:pPr>
              <w:jc w:val="center"/>
              <w:rPr>
                <w:lang w:val="fr-CA"/>
              </w:rPr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7DC0006A" w14:textId="77777777" w:rsidR="0006264E" w:rsidRPr="00DB4D56" w:rsidRDefault="0006264E" w:rsidP="0006264E">
            <w:pPr>
              <w:jc w:val="center"/>
              <w:rPr>
                <w:lang w:val="fr-CA"/>
              </w:rPr>
            </w:pPr>
          </w:p>
        </w:tc>
      </w:tr>
      <w:tr w:rsidR="0006264E" w:rsidRPr="00DB4D56" w14:paraId="23AAA539" w14:textId="77777777" w:rsidTr="0006264E">
        <w:trPr>
          <w:trHeight w:val="576"/>
        </w:trPr>
        <w:tc>
          <w:tcPr>
            <w:tcW w:w="1440" w:type="dxa"/>
            <w:vAlign w:val="bottom"/>
          </w:tcPr>
          <w:p w14:paraId="36EA14C8" w14:textId="556FB427" w:rsidR="0006264E" w:rsidRPr="00DB4D56" w:rsidRDefault="005F0DB8" w:rsidP="0006264E">
            <w:pPr>
              <w:rPr>
                <w:lang w:val="fr-CA"/>
              </w:rPr>
            </w:pPr>
            <w:r w:rsidRPr="00DB4D56">
              <w:rPr>
                <w:lang w:val="fr-CA"/>
              </w:rPr>
              <w:t xml:space="preserve">Mot-clé </w:t>
            </w:r>
            <w:r w:rsidR="0006264E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4D2C1D2A" w14:textId="77777777" w:rsidR="0006264E" w:rsidRPr="00DB4D56" w:rsidRDefault="0006264E" w:rsidP="0006264E">
            <w:pPr>
              <w:rPr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3067AC4D" w14:textId="61A77401" w:rsidR="0006264E" w:rsidRPr="00DB4D56" w:rsidRDefault="00DB4D56" w:rsidP="0006264E">
            <w:pPr>
              <w:jc w:val="center"/>
              <w:rPr>
                <w:lang w:val="fr-CA"/>
              </w:rPr>
            </w:pPr>
            <w:r w:rsidRPr="00DB4D56">
              <w:rPr>
                <w:lang w:val="fr-CA"/>
              </w:rPr>
              <w:t>ET/OU</w:t>
            </w:r>
          </w:p>
        </w:tc>
        <w:tc>
          <w:tcPr>
            <w:tcW w:w="1440" w:type="dxa"/>
            <w:vAlign w:val="bottom"/>
          </w:tcPr>
          <w:p w14:paraId="1449C9DC" w14:textId="69EF7922" w:rsidR="0006264E" w:rsidRPr="00DB4D56" w:rsidRDefault="005F0DB8" w:rsidP="0006264E">
            <w:pPr>
              <w:rPr>
                <w:lang w:val="fr-CA"/>
              </w:rPr>
            </w:pPr>
            <w:r w:rsidRPr="00DB4D56">
              <w:rPr>
                <w:lang w:val="fr-CA"/>
              </w:rPr>
              <w:t>Synonyme </w:t>
            </w:r>
            <w:r w:rsidR="0006264E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6DD1C620" w14:textId="77777777" w:rsidR="0006264E" w:rsidRPr="00DB4D56" w:rsidRDefault="0006264E" w:rsidP="0006264E">
            <w:pPr>
              <w:rPr>
                <w:lang w:val="fr-CA"/>
              </w:rPr>
            </w:pPr>
          </w:p>
        </w:tc>
      </w:tr>
    </w:tbl>
    <w:p w14:paraId="0C53A264" w14:textId="77777777" w:rsidR="0006264E" w:rsidRPr="00DB4D56" w:rsidRDefault="0006264E" w:rsidP="0006264E">
      <w:pPr>
        <w:rPr>
          <w:lang w:val="fr-CA"/>
        </w:rPr>
      </w:pPr>
    </w:p>
    <w:p w14:paraId="3EC439E9" w14:textId="77777777" w:rsidR="000D6F35" w:rsidRPr="00DB4D56" w:rsidRDefault="000D6F35" w:rsidP="0006264E">
      <w:pPr>
        <w:rPr>
          <w:lang w:val="fr-CA"/>
        </w:rPr>
      </w:pPr>
    </w:p>
    <w:p w14:paraId="3D1999DA" w14:textId="77777777" w:rsidR="000D6F35" w:rsidRPr="00DB4D56" w:rsidRDefault="000D6F35" w:rsidP="0006264E">
      <w:pPr>
        <w:rPr>
          <w:lang w:val="fr-CA"/>
        </w:rPr>
      </w:pPr>
    </w:p>
    <w:p w14:paraId="4922DA6D" w14:textId="77777777" w:rsidR="000D6F35" w:rsidRPr="00DB4D56" w:rsidRDefault="000D6F35" w:rsidP="0006264E">
      <w:pPr>
        <w:rPr>
          <w:lang w:val="fr-CA"/>
        </w:rPr>
      </w:pPr>
    </w:p>
    <w:p w14:paraId="1CFDA5A1" w14:textId="3061FB3B" w:rsidR="000D6F35" w:rsidRPr="00DB4D56" w:rsidRDefault="000D6F35" w:rsidP="000D6F35">
      <w:pPr>
        <w:pStyle w:val="Heading3"/>
        <w:rPr>
          <w:lang w:val="fr-CA"/>
        </w:rPr>
      </w:pPr>
      <w:r w:rsidRPr="00DB4D56">
        <w:rPr>
          <w:lang w:val="fr-CA"/>
        </w:rPr>
        <w:t>Question 2</w:t>
      </w:r>
    </w:p>
    <w:tbl>
      <w:tblPr>
        <w:tblStyle w:val="TableGrid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288"/>
        <w:gridCol w:w="1863"/>
        <w:gridCol w:w="1484"/>
        <w:gridCol w:w="2288"/>
      </w:tblGrid>
      <w:tr w:rsidR="000D6F35" w:rsidRPr="00DB4D56" w14:paraId="358E7FDB" w14:textId="77777777" w:rsidTr="00DD5915">
        <w:trPr>
          <w:trHeight w:val="576"/>
        </w:trPr>
        <w:tc>
          <w:tcPr>
            <w:tcW w:w="1440" w:type="dxa"/>
            <w:vAlign w:val="bottom"/>
          </w:tcPr>
          <w:p w14:paraId="49C7CF3B" w14:textId="686BFF64" w:rsidR="000D6F35" w:rsidRPr="00DB4D56" w:rsidRDefault="005F0DB8" w:rsidP="00DD5915">
            <w:pPr>
              <w:rPr>
                <w:lang w:val="fr-CA"/>
              </w:rPr>
            </w:pPr>
            <w:r w:rsidRPr="00DB4D56">
              <w:rPr>
                <w:lang w:val="fr-CA"/>
              </w:rPr>
              <w:t>Mot-clé </w:t>
            </w:r>
            <w:r w:rsidR="000D6F35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1165D7B0" w14:textId="77777777" w:rsidR="000D6F35" w:rsidRPr="00DB4D56" w:rsidRDefault="000D6F35" w:rsidP="00DD5915">
            <w:pPr>
              <w:rPr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0B1038D5" w14:textId="38A91102" w:rsidR="000D6F35" w:rsidRPr="00DB4D56" w:rsidRDefault="00DB4D56" w:rsidP="00DD5915">
            <w:pPr>
              <w:jc w:val="center"/>
              <w:rPr>
                <w:lang w:val="fr-CA"/>
              </w:rPr>
            </w:pPr>
            <w:r w:rsidRPr="00DB4D56">
              <w:rPr>
                <w:lang w:val="fr-CA"/>
              </w:rPr>
              <w:t>ET/OU</w:t>
            </w:r>
          </w:p>
        </w:tc>
        <w:tc>
          <w:tcPr>
            <w:tcW w:w="1440" w:type="dxa"/>
            <w:vAlign w:val="bottom"/>
          </w:tcPr>
          <w:p w14:paraId="0860F835" w14:textId="687D1B12" w:rsidR="000D6F35" w:rsidRPr="00DB4D56" w:rsidRDefault="005F0DB8" w:rsidP="00DD5915">
            <w:pPr>
              <w:rPr>
                <w:lang w:val="fr-CA"/>
              </w:rPr>
            </w:pPr>
            <w:r w:rsidRPr="00DB4D56">
              <w:rPr>
                <w:lang w:val="fr-CA"/>
              </w:rPr>
              <w:t>Synonyme </w:t>
            </w:r>
            <w:r w:rsidR="000D6F35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0B1EBEE8" w14:textId="77777777" w:rsidR="000D6F35" w:rsidRPr="00DB4D56" w:rsidRDefault="000D6F35" w:rsidP="00DD5915">
            <w:pPr>
              <w:rPr>
                <w:lang w:val="fr-CA"/>
              </w:rPr>
            </w:pPr>
          </w:p>
        </w:tc>
      </w:tr>
      <w:tr w:rsidR="000D6F35" w:rsidRPr="00DB4D56" w14:paraId="10F9F485" w14:textId="77777777" w:rsidTr="00DD5915">
        <w:trPr>
          <w:trHeight w:val="576"/>
        </w:trPr>
        <w:tc>
          <w:tcPr>
            <w:tcW w:w="1440" w:type="dxa"/>
            <w:vAlign w:val="center"/>
          </w:tcPr>
          <w:p w14:paraId="36CBC987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42FF1922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4F740611" w14:textId="7E408EC6" w:rsidR="000D6F35" w:rsidRPr="00DB4D56" w:rsidRDefault="00DB4D56" w:rsidP="00DD5915">
            <w:pPr>
              <w:pStyle w:val="Heading4"/>
              <w:jc w:val="center"/>
              <w:rPr>
                <w:lang w:val="fr-CA"/>
              </w:rPr>
            </w:pPr>
            <w:r w:rsidRPr="00DB4D56">
              <w:rPr>
                <w:lang w:val="fr-CA"/>
              </w:rPr>
              <w:t>ET/OU</w:t>
            </w:r>
          </w:p>
        </w:tc>
        <w:tc>
          <w:tcPr>
            <w:tcW w:w="1440" w:type="dxa"/>
            <w:vAlign w:val="center"/>
          </w:tcPr>
          <w:p w14:paraId="3119966A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3DAC2AFD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</w:tr>
      <w:tr w:rsidR="000D6F35" w:rsidRPr="00DB4D56" w14:paraId="6104F478" w14:textId="77777777" w:rsidTr="00DD5915">
        <w:trPr>
          <w:trHeight w:val="576"/>
        </w:trPr>
        <w:tc>
          <w:tcPr>
            <w:tcW w:w="1440" w:type="dxa"/>
            <w:vAlign w:val="bottom"/>
          </w:tcPr>
          <w:p w14:paraId="6026462A" w14:textId="7C64CEF2" w:rsidR="000D6F35" w:rsidRPr="00DB4D56" w:rsidRDefault="005F0DB8" w:rsidP="00DD5915">
            <w:pPr>
              <w:rPr>
                <w:lang w:val="fr-CA"/>
              </w:rPr>
            </w:pPr>
            <w:r w:rsidRPr="00DB4D56">
              <w:rPr>
                <w:lang w:val="fr-CA"/>
              </w:rPr>
              <w:t>Mot-clé </w:t>
            </w:r>
            <w:r w:rsidR="000D6F35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375EADC6" w14:textId="77777777" w:rsidR="000D6F35" w:rsidRPr="00DB4D56" w:rsidRDefault="000D6F35" w:rsidP="00DD5915">
            <w:pPr>
              <w:rPr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463D49B7" w14:textId="5E910217" w:rsidR="000D6F35" w:rsidRPr="00DB4D56" w:rsidRDefault="00DB4D56" w:rsidP="00DD5915">
            <w:pPr>
              <w:jc w:val="center"/>
              <w:rPr>
                <w:lang w:val="fr-CA"/>
              </w:rPr>
            </w:pPr>
            <w:r w:rsidRPr="00DB4D56">
              <w:rPr>
                <w:lang w:val="fr-CA"/>
              </w:rPr>
              <w:t>ET/OU</w:t>
            </w:r>
          </w:p>
        </w:tc>
        <w:tc>
          <w:tcPr>
            <w:tcW w:w="1440" w:type="dxa"/>
            <w:vAlign w:val="bottom"/>
          </w:tcPr>
          <w:p w14:paraId="3841C194" w14:textId="7B22D80F" w:rsidR="000D6F35" w:rsidRPr="00DB4D56" w:rsidRDefault="005F0DB8" w:rsidP="00DD5915">
            <w:pPr>
              <w:rPr>
                <w:lang w:val="fr-CA"/>
              </w:rPr>
            </w:pPr>
            <w:r w:rsidRPr="00DB4D56">
              <w:rPr>
                <w:lang w:val="fr-CA"/>
              </w:rPr>
              <w:t>Synonyme </w:t>
            </w:r>
            <w:r w:rsidR="000D6F35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4DAC2B46" w14:textId="77777777" w:rsidR="000D6F35" w:rsidRPr="00DB4D56" w:rsidRDefault="000D6F35" w:rsidP="00DD5915">
            <w:pPr>
              <w:rPr>
                <w:lang w:val="fr-CA"/>
              </w:rPr>
            </w:pPr>
          </w:p>
        </w:tc>
      </w:tr>
      <w:tr w:rsidR="000D6F35" w:rsidRPr="00DB4D56" w14:paraId="114E2148" w14:textId="77777777" w:rsidTr="00DD5915">
        <w:trPr>
          <w:trHeight w:val="576"/>
        </w:trPr>
        <w:tc>
          <w:tcPr>
            <w:tcW w:w="1440" w:type="dxa"/>
            <w:vAlign w:val="center"/>
          </w:tcPr>
          <w:p w14:paraId="162389D8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6C6BECAC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03636E16" w14:textId="38EE52AB" w:rsidR="000D6F35" w:rsidRPr="00DB4D56" w:rsidRDefault="00DB4D56" w:rsidP="00DD5915">
            <w:pPr>
              <w:pStyle w:val="Heading4"/>
              <w:jc w:val="center"/>
              <w:rPr>
                <w:lang w:val="fr-CA"/>
              </w:rPr>
            </w:pPr>
            <w:r w:rsidRPr="00DB4D56">
              <w:rPr>
                <w:lang w:val="fr-CA"/>
              </w:rPr>
              <w:t>ET/OU</w:t>
            </w:r>
          </w:p>
        </w:tc>
        <w:tc>
          <w:tcPr>
            <w:tcW w:w="1440" w:type="dxa"/>
            <w:vAlign w:val="center"/>
          </w:tcPr>
          <w:p w14:paraId="1882EF2D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721E5920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</w:tr>
      <w:tr w:rsidR="000D6F35" w:rsidRPr="00DB4D56" w14:paraId="002740C9" w14:textId="77777777" w:rsidTr="00DD5915">
        <w:trPr>
          <w:trHeight w:val="576"/>
        </w:trPr>
        <w:tc>
          <w:tcPr>
            <w:tcW w:w="1440" w:type="dxa"/>
            <w:vAlign w:val="bottom"/>
          </w:tcPr>
          <w:p w14:paraId="7D5F75FC" w14:textId="112676CD" w:rsidR="000D6F35" w:rsidRPr="00DB4D56" w:rsidRDefault="005F0DB8" w:rsidP="00DD5915">
            <w:pPr>
              <w:rPr>
                <w:lang w:val="fr-CA"/>
              </w:rPr>
            </w:pPr>
            <w:r w:rsidRPr="00DB4D56">
              <w:rPr>
                <w:lang w:val="fr-CA"/>
              </w:rPr>
              <w:t>Mot-clé </w:t>
            </w:r>
            <w:r w:rsidR="000D6F35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523E328A" w14:textId="77777777" w:rsidR="000D6F35" w:rsidRPr="00DB4D56" w:rsidRDefault="000D6F35" w:rsidP="00DD5915">
            <w:pPr>
              <w:rPr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3725CAD9" w14:textId="28F56E52" w:rsidR="000D6F35" w:rsidRPr="00DB4D56" w:rsidRDefault="00DB4D56" w:rsidP="00DD5915">
            <w:pPr>
              <w:jc w:val="center"/>
              <w:rPr>
                <w:lang w:val="fr-CA"/>
              </w:rPr>
            </w:pPr>
            <w:r w:rsidRPr="00DB4D56">
              <w:rPr>
                <w:lang w:val="fr-CA"/>
              </w:rPr>
              <w:t>ET/OU</w:t>
            </w:r>
          </w:p>
        </w:tc>
        <w:tc>
          <w:tcPr>
            <w:tcW w:w="1440" w:type="dxa"/>
            <w:vAlign w:val="bottom"/>
          </w:tcPr>
          <w:p w14:paraId="3FE3C431" w14:textId="5DAA0A58" w:rsidR="000D6F35" w:rsidRPr="00DB4D56" w:rsidRDefault="005F0DB8" w:rsidP="00DD5915">
            <w:pPr>
              <w:rPr>
                <w:lang w:val="fr-CA"/>
              </w:rPr>
            </w:pPr>
            <w:r w:rsidRPr="00DB4D56">
              <w:rPr>
                <w:lang w:val="fr-CA"/>
              </w:rPr>
              <w:t>Synonyme </w:t>
            </w:r>
            <w:r w:rsidR="000D6F35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1FEA7215" w14:textId="77777777" w:rsidR="000D6F35" w:rsidRPr="00DB4D56" w:rsidRDefault="000D6F35" w:rsidP="00DD5915">
            <w:pPr>
              <w:rPr>
                <w:lang w:val="fr-CA"/>
              </w:rPr>
            </w:pPr>
          </w:p>
        </w:tc>
      </w:tr>
    </w:tbl>
    <w:p w14:paraId="7CED187C" w14:textId="77777777" w:rsidR="000D6F35" w:rsidRPr="00DB4D56" w:rsidRDefault="000D6F35" w:rsidP="000D6F35">
      <w:pPr>
        <w:rPr>
          <w:lang w:val="fr-CA"/>
        </w:rPr>
      </w:pPr>
    </w:p>
    <w:p w14:paraId="5C2A81FA" w14:textId="77777777" w:rsidR="0006264E" w:rsidRPr="00DB4D56" w:rsidRDefault="0006264E" w:rsidP="0006264E">
      <w:pPr>
        <w:rPr>
          <w:lang w:val="fr-CA"/>
        </w:rPr>
      </w:pPr>
    </w:p>
    <w:p w14:paraId="76560B1C" w14:textId="77777777" w:rsidR="0006264E" w:rsidRPr="00DB4D56" w:rsidRDefault="0006264E" w:rsidP="0006264E">
      <w:pPr>
        <w:rPr>
          <w:lang w:val="fr-CA"/>
        </w:rPr>
      </w:pPr>
    </w:p>
    <w:p w14:paraId="208597DE" w14:textId="77777777" w:rsidR="0006264E" w:rsidRPr="00DB4D56" w:rsidRDefault="0006264E" w:rsidP="0006264E">
      <w:pPr>
        <w:rPr>
          <w:lang w:val="fr-CA"/>
        </w:rPr>
      </w:pPr>
    </w:p>
    <w:p w14:paraId="23AAB97E" w14:textId="77777777" w:rsidR="0006264E" w:rsidRPr="00DB4D56" w:rsidRDefault="0006264E" w:rsidP="0006264E">
      <w:pPr>
        <w:rPr>
          <w:lang w:val="fr-CA"/>
        </w:rPr>
      </w:pPr>
    </w:p>
    <w:p w14:paraId="3AC90E57" w14:textId="77777777" w:rsidR="0006264E" w:rsidRPr="00DB4D56" w:rsidRDefault="0006264E" w:rsidP="0006264E">
      <w:pPr>
        <w:rPr>
          <w:lang w:val="fr-CA"/>
        </w:rPr>
      </w:pPr>
    </w:p>
    <w:p w14:paraId="55D66BA9" w14:textId="77777777" w:rsidR="0006264E" w:rsidRPr="00DB4D56" w:rsidRDefault="0006264E" w:rsidP="0006264E">
      <w:pPr>
        <w:rPr>
          <w:lang w:val="fr-CA"/>
        </w:rPr>
      </w:pPr>
    </w:p>
    <w:p w14:paraId="5F64FBBE" w14:textId="19D256E7" w:rsidR="000D6F35" w:rsidRPr="00DB4D56" w:rsidRDefault="000D6F35" w:rsidP="000D6F35">
      <w:pPr>
        <w:pStyle w:val="Heading3"/>
        <w:rPr>
          <w:lang w:val="fr-CA"/>
        </w:rPr>
      </w:pPr>
      <w:r w:rsidRPr="00DB4D56">
        <w:rPr>
          <w:lang w:val="fr-CA"/>
        </w:rPr>
        <w:t>Question 3</w:t>
      </w:r>
    </w:p>
    <w:tbl>
      <w:tblPr>
        <w:tblStyle w:val="TableGrid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288"/>
        <w:gridCol w:w="1863"/>
        <w:gridCol w:w="1484"/>
        <w:gridCol w:w="2288"/>
      </w:tblGrid>
      <w:tr w:rsidR="000D6F35" w:rsidRPr="00DB4D56" w14:paraId="4212EEC3" w14:textId="77777777" w:rsidTr="00DD5915">
        <w:trPr>
          <w:trHeight w:val="576"/>
        </w:trPr>
        <w:tc>
          <w:tcPr>
            <w:tcW w:w="1440" w:type="dxa"/>
            <w:vAlign w:val="bottom"/>
          </w:tcPr>
          <w:p w14:paraId="401A8409" w14:textId="580A97F3" w:rsidR="000D6F35" w:rsidRPr="00DB4D56" w:rsidRDefault="005F0DB8" w:rsidP="00DD5915">
            <w:pPr>
              <w:rPr>
                <w:lang w:val="fr-CA"/>
              </w:rPr>
            </w:pPr>
            <w:r w:rsidRPr="00DB4D56">
              <w:rPr>
                <w:lang w:val="fr-CA"/>
              </w:rPr>
              <w:t>Mot-clé </w:t>
            </w:r>
            <w:r w:rsidR="000D6F35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54482935" w14:textId="77777777" w:rsidR="000D6F35" w:rsidRPr="00DB4D56" w:rsidRDefault="000D6F35" w:rsidP="00DD5915">
            <w:pPr>
              <w:rPr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6F61AB38" w14:textId="163202E9" w:rsidR="000D6F35" w:rsidRPr="00DB4D56" w:rsidRDefault="00DB4D56" w:rsidP="00DD5915">
            <w:pPr>
              <w:jc w:val="center"/>
              <w:rPr>
                <w:lang w:val="fr-CA"/>
              </w:rPr>
            </w:pPr>
            <w:r w:rsidRPr="00DB4D56">
              <w:rPr>
                <w:lang w:val="fr-CA"/>
              </w:rPr>
              <w:t>ET/OU</w:t>
            </w:r>
          </w:p>
        </w:tc>
        <w:tc>
          <w:tcPr>
            <w:tcW w:w="1440" w:type="dxa"/>
            <w:vAlign w:val="bottom"/>
          </w:tcPr>
          <w:p w14:paraId="10F282CD" w14:textId="7E8F04D5" w:rsidR="000D6F35" w:rsidRPr="00DB4D56" w:rsidRDefault="005F0DB8" w:rsidP="00DD5915">
            <w:pPr>
              <w:rPr>
                <w:lang w:val="fr-CA"/>
              </w:rPr>
            </w:pPr>
            <w:r w:rsidRPr="00DB4D56">
              <w:rPr>
                <w:lang w:val="fr-CA"/>
              </w:rPr>
              <w:t>Synonyme </w:t>
            </w:r>
            <w:r w:rsidR="000D6F35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4290A4E6" w14:textId="77777777" w:rsidR="000D6F35" w:rsidRPr="00DB4D56" w:rsidRDefault="000D6F35" w:rsidP="00DD5915">
            <w:pPr>
              <w:rPr>
                <w:lang w:val="fr-CA"/>
              </w:rPr>
            </w:pPr>
          </w:p>
        </w:tc>
      </w:tr>
      <w:tr w:rsidR="000D6F35" w:rsidRPr="00DB4D56" w14:paraId="4340F2D2" w14:textId="77777777" w:rsidTr="00DD5915">
        <w:trPr>
          <w:trHeight w:val="576"/>
        </w:trPr>
        <w:tc>
          <w:tcPr>
            <w:tcW w:w="1440" w:type="dxa"/>
            <w:vAlign w:val="center"/>
          </w:tcPr>
          <w:p w14:paraId="6B5E7532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21C2EE82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4E44C811" w14:textId="3EEB370D" w:rsidR="000D6F35" w:rsidRPr="00DB4D56" w:rsidRDefault="00DB4D56" w:rsidP="00DD5915">
            <w:pPr>
              <w:pStyle w:val="Heading4"/>
              <w:jc w:val="center"/>
              <w:rPr>
                <w:lang w:val="fr-CA"/>
              </w:rPr>
            </w:pPr>
            <w:r w:rsidRPr="00DB4D56">
              <w:rPr>
                <w:lang w:val="fr-CA"/>
              </w:rPr>
              <w:t>ET/OU</w:t>
            </w:r>
          </w:p>
        </w:tc>
        <w:tc>
          <w:tcPr>
            <w:tcW w:w="1440" w:type="dxa"/>
            <w:vAlign w:val="center"/>
          </w:tcPr>
          <w:p w14:paraId="3FBC2205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2F71FE99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</w:tr>
      <w:tr w:rsidR="000D6F35" w:rsidRPr="00DB4D56" w14:paraId="736AA0F5" w14:textId="77777777" w:rsidTr="00DD5915">
        <w:trPr>
          <w:trHeight w:val="576"/>
        </w:trPr>
        <w:tc>
          <w:tcPr>
            <w:tcW w:w="1440" w:type="dxa"/>
            <w:vAlign w:val="bottom"/>
          </w:tcPr>
          <w:p w14:paraId="2DB047D1" w14:textId="5E985EF6" w:rsidR="000D6F35" w:rsidRPr="00DB4D56" w:rsidRDefault="005F0DB8" w:rsidP="00DD5915">
            <w:pPr>
              <w:rPr>
                <w:lang w:val="fr-CA"/>
              </w:rPr>
            </w:pPr>
            <w:r w:rsidRPr="00DB4D56">
              <w:rPr>
                <w:lang w:val="fr-CA"/>
              </w:rPr>
              <w:t>Mot-clé </w:t>
            </w:r>
            <w:r w:rsidR="000D6F35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5EBFFB7C" w14:textId="77777777" w:rsidR="000D6F35" w:rsidRPr="00DB4D56" w:rsidRDefault="000D6F35" w:rsidP="00DD5915">
            <w:pPr>
              <w:rPr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061FA6BB" w14:textId="671BC611" w:rsidR="000D6F35" w:rsidRPr="00DB4D56" w:rsidRDefault="00DB4D56" w:rsidP="00DD5915">
            <w:pPr>
              <w:jc w:val="center"/>
              <w:rPr>
                <w:lang w:val="fr-CA"/>
              </w:rPr>
            </w:pPr>
            <w:r w:rsidRPr="00DB4D56">
              <w:rPr>
                <w:lang w:val="fr-CA"/>
              </w:rPr>
              <w:t>ET/OU</w:t>
            </w:r>
          </w:p>
        </w:tc>
        <w:tc>
          <w:tcPr>
            <w:tcW w:w="1440" w:type="dxa"/>
            <w:vAlign w:val="bottom"/>
          </w:tcPr>
          <w:p w14:paraId="074C0FE1" w14:textId="24D0039A" w:rsidR="000D6F35" w:rsidRPr="00DB4D56" w:rsidRDefault="005F0DB8" w:rsidP="00DD5915">
            <w:pPr>
              <w:rPr>
                <w:lang w:val="fr-CA"/>
              </w:rPr>
            </w:pPr>
            <w:r w:rsidRPr="00DB4D56">
              <w:rPr>
                <w:lang w:val="fr-CA"/>
              </w:rPr>
              <w:t>Synonyme </w:t>
            </w:r>
            <w:r w:rsidR="000D6F35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0C09EA35" w14:textId="77777777" w:rsidR="000D6F35" w:rsidRPr="00DB4D56" w:rsidRDefault="000D6F35" w:rsidP="00DD5915">
            <w:pPr>
              <w:rPr>
                <w:lang w:val="fr-CA"/>
              </w:rPr>
            </w:pPr>
          </w:p>
        </w:tc>
      </w:tr>
      <w:tr w:rsidR="000D6F35" w:rsidRPr="00DB4D56" w14:paraId="3D3F4C22" w14:textId="77777777" w:rsidTr="00DD5915">
        <w:trPr>
          <w:trHeight w:val="576"/>
        </w:trPr>
        <w:tc>
          <w:tcPr>
            <w:tcW w:w="1440" w:type="dxa"/>
            <w:vAlign w:val="center"/>
          </w:tcPr>
          <w:p w14:paraId="5CADCF90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1300AB32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1BB45583" w14:textId="5B6262DA" w:rsidR="000D6F35" w:rsidRPr="00DB4D56" w:rsidRDefault="00DB4D56" w:rsidP="00DD5915">
            <w:pPr>
              <w:pStyle w:val="Heading4"/>
              <w:jc w:val="center"/>
              <w:rPr>
                <w:lang w:val="fr-CA"/>
              </w:rPr>
            </w:pPr>
            <w:r w:rsidRPr="00DB4D56">
              <w:rPr>
                <w:lang w:val="fr-CA"/>
              </w:rPr>
              <w:t>ET/OU</w:t>
            </w:r>
          </w:p>
        </w:tc>
        <w:tc>
          <w:tcPr>
            <w:tcW w:w="1440" w:type="dxa"/>
            <w:vAlign w:val="center"/>
          </w:tcPr>
          <w:p w14:paraId="70414CD7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142DD489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</w:tr>
      <w:tr w:rsidR="000D6F35" w:rsidRPr="00DB4D56" w14:paraId="4C0F801D" w14:textId="77777777" w:rsidTr="00DD5915">
        <w:trPr>
          <w:trHeight w:val="576"/>
        </w:trPr>
        <w:tc>
          <w:tcPr>
            <w:tcW w:w="1440" w:type="dxa"/>
            <w:vAlign w:val="bottom"/>
          </w:tcPr>
          <w:p w14:paraId="40588F51" w14:textId="0B20589C" w:rsidR="000D6F35" w:rsidRPr="00DB4D56" w:rsidRDefault="005F0DB8" w:rsidP="00DD5915">
            <w:pPr>
              <w:rPr>
                <w:lang w:val="fr-CA"/>
              </w:rPr>
            </w:pPr>
            <w:r w:rsidRPr="00DB4D56">
              <w:rPr>
                <w:lang w:val="fr-CA"/>
              </w:rPr>
              <w:t>Mot-clé </w:t>
            </w:r>
            <w:r w:rsidR="000D6F35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207EDD89" w14:textId="77777777" w:rsidR="000D6F35" w:rsidRPr="00DB4D56" w:rsidRDefault="000D6F35" w:rsidP="00DD5915">
            <w:pPr>
              <w:rPr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3E0592B5" w14:textId="69052C47" w:rsidR="000D6F35" w:rsidRPr="00DB4D56" w:rsidRDefault="00DB4D56" w:rsidP="00DD5915">
            <w:pPr>
              <w:jc w:val="center"/>
              <w:rPr>
                <w:lang w:val="fr-CA"/>
              </w:rPr>
            </w:pPr>
            <w:r w:rsidRPr="00DB4D56">
              <w:rPr>
                <w:lang w:val="fr-CA"/>
              </w:rPr>
              <w:t>ET/OU</w:t>
            </w:r>
          </w:p>
        </w:tc>
        <w:tc>
          <w:tcPr>
            <w:tcW w:w="1440" w:type="dxa"/>
            <w:vAlign w:val="bottom"/>
          </w:tcPr>
          <w:p w14:paraId="76D9FD98" w14:textId="78260AAC" w:rsidR="000D6F35" w:rsidRPr="00DB4D56" w:rsidRDefault="005F0DB8" w:rsidP="00DD5915">
            <w:pPr>
              <w:rPr>
                <w:lang w:val="fr-CA"/>
              </w:rPr>
            </w:pPr>
            <w:r w:rsidRPr="00DB4D56">
              <w:rPr>
                <w:lang w:val="fr-CA"/>
              </w:rPr>
              <w:t>Synonyme </w:t>
            </w:r>
            <w:r w:rsidR="000D6F35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23E2BA3D" w14:textId="77777777" w:rsidR="000D6F35" w:rsidRPr="00DB4D56" w:rsidRDefault="000D6F35" w:rsidP="00DD5915">
            <w:pPr>
              <w:rPr>
                <w:lang w:val="fr-CA"/>
              </w:rPr>
            </w:pPr>
          </w:p>
        </w:tc>
      </w:tr>
    </w:tbl>
    <w:p w14:paraId="09B2BD18" w14:textId="77777777" w:rsidR="000D6F35" w:rsidRPr="00DB4D56" w:rsidRDefault="000D6F35" w:rsidP="000D6F35">
      <w:pPr>
        <w:rPr>
          <w:lang w:val="fr-CA"/>
        </w:rPr>
      </w:pPr>
    </w:p>
    <w:p w14:paraId="290CEC0E" w14:textId="77777777" w:rsidR="000D6F35" w:rsidRPr="00DB4D56" w:rsidRDefault="000D6F35" w:rsidP="000D6F35">
      <w:pPr>
        <w:rPr>
          <w:lang w:val="fr-CA"/>
        </w:rPr>
      </w:pPr>
    </w:p>
    <w:p w14:paraId="6FC8A09C" w14:textId="77777777" w:rsidR="000D6F35" w:rsidRPr="00DB4D56" w:rsidRDefault="000D6F35" w:rsidP="000D6F35">
      <w:pPr>
        <w:rPr>
          <w:lang w:val="fr-CA"/>
        </w:rPr>
      </w:pPr>
    </w:p>
    <w:p w14:paraId="3B1B45AF" w14:textId="77777777" w:rsidR="000D6F35" w:rsidRPr="00DB4D56" w:rsidRDefault="000D6F35" w:rsidP="000D6F35">
      <w:pPr>
        <w:rPr>
          <w:lang w:val="fr-CA"/>
        </w:rPr>
      </w:pPr>
    </w:p>
    <w:p w14:paraId="7EC68478" w14:textId="5CA10E8E" w:rsidR="000D6F35" w:rsidRPr="00DB4D56" w:rsidRDefault="000D6F35" w:rsidP="000D6F35">
      <w:pPr>
        <w:pStyle w:val="Heading3"/>
        <w:rPr>
          <w:lang w:val="fr-CA"/>
        </w:rPr>
      </w:pPr>
      <w:r w:rsidRPr="00DB4D56">
        <w:rPr>
          <w:lang w:val="fr-CA"/>
        </w:rPr>
        <w:t>Question 4</w:t>
      </w:r>
    </w:p>
    <w:tbl>
      <w:tblPr>
        <w:tblStyle w:val="TableGrid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288"/>
        <w:gridCol w:w="1863"/>
        <w:gridCol w:w="1484"/>
        <w:gridCol w:w="2288"/>
      </w:tblGrid>
      <w:tr w:rsidR="000D6F35" w:rsidRPr="00DB4D56" w14:paraId="2D36BFD0" w14:textId="77777777" w:rsidTr="00DD5915">
        <w:trPr>
          <w:trHeight w:val="576"/>
        </w:trPr>
        <w:tc>
          <w:tcPr>
            <w:tcW w:w="1440" w:type="dxa"/>
            <w:vAlign w:val="bottom"/>
          </w:tcPr>
          <w:p w14:paraId="20D4DCEB" w14:textId="2D25C474" w:rsidR="000D6F35" w:rsidRPr="00DB4D56" w:rsidRDefault="005F0DB8" w:rsidP="00DD5915">
            <w:pPr>
              <w:rPr>
                <w:lang w:val="fr-CA"/>
              </w:rPr>
            </w:pPr>
            <w:r w:rsidRPr="00DB4D56">
              <w:rPr>
                <w:lang w:val="fr-CA"/>
              </w:rPr>
              <w:t>Mot-clé </w:t>
            </w:r>
            <w:r w:rsidR="000D6F35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212BD773" w14:textId="77777777" w:rsidR="000D6F35" w:rsidRPr="00DB4D56" w:rsidRDefault="000D6F35" w:rsidP="00DD5915">
            <w:pPr>
              <w:rPr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29F51379" w14:textId="0D5EE424" w:rsidR="000D6F35" w:rsidRPr="00DB4D56" w:rsidRDefault="00DB4D56" w:rsidP="00DD5915">
            <w:pPr>
              <w:jc w:val="center"/>
              <w:rPr>
                <w:lang w:val="fr-CA"/>
              </w:rPr>
            </w:pPr>
            <w:r w:rsidRPr="00DB4D56">
              <w:rPr>
                <w:lang w:val="fr-CA"/>
              </w:rPr>
              <w:t>ET/OU</w:t>
            </w:r>
          </w:p>
        </w:tc>
        <w:tc>
          <w:tcPr>
            <w:tcW w:w="1440" w:type="dxa"/>
            <w:vAlign w:val="bottom"/>
          </w:tcPr>
          <w:p w14:paraId="39F8C161" w14:textId="3D8C9517" w:rsidR="000D6F35" w:rsidRPr="00DB4D56" w:rsidRDefault="005F0DB8" w:rsidP="00DD5915">
            <w:pPr>
              <w:rPr>
                <w:lang w:val="fr-CA"/>
              </w:rPr>
            </w:pPr>
            <w:r w:rsidRPr="00DB4D56">
              <w:rPr>
                <w:lang w:val="fr-CA"/>
              </w:rPr>
              <w:t>Synonyme </w:t>
            </w:r>
            <w:r w:rsidR="000D6F35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171F7777" w14:textId="77777777" w:rsidR="000D6F35" w:rsidRPr="00DB4D56" w:rsidRDefault="000D6F35" w:rsidP="00DD5915">
            <w:pPr>
              <w:rPr>
                <w:lang w:val="fr-CA"/>
              </w:rPr>
            </w:pPr>
          </w:p>
        </w:tc>
      </w:tr>
      <w:tr w:rsidR="000D6F35" w:rsidRPr="00DB4D56" w14:paraId="7E012CE3" w14:textId="77777777" w:rsidTr="00DD5915">
        <w:trPr>
          <w:trHeight w:val="576"/>
        </w:trPr>
        <w:tc>
          <w:tcPr>
            <w:tcW w:w="1440" w:type="dxa"/>
            <w:vAlign w:val="center"/>
          </w:tcPr>
          <w:p w14:paraId="28694F27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6B0E54AC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1FD32B98" w14:textId="70A21F91" w:rsidR="000D6F35" w:rsidRPr="00DB4D56" w:rsidRDefault="00DB4D56" w:rsidP="00DD5915">
            <w:pPr>
              <w:pStyle w:val="Heading4"/>
              <w:jc w:val="center"/>
              <w:rPr>
                <w:lang w:val="fr-CA"/>
              </w:rPr>
            </w:pPr>
            <w:r w:rsidRPr="00DB4D56">
              <w:rPr>
                <w:lang w:val="fr-CA"/>
              </w:rPr>
              <w:t>ET/OU</w:t>
            </w:r>
          </w:p>
        </w:tc>
        <w:tc>
          <w:tcPr>
            <w:tcW w:w="1440" w:type="dxa"/>
            <w:vAlign w:val="center"/>
          </w:tcPr>
          <w:p w14:paraId="033C2949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36087870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</w:tr>
      <w:tr w:rsidR="000D6F35" w:rsidRPr="00DB4D56" w14:paraId="4E24E6F7" w14:textId="77777777" w:rsidTr="00DD5915">
        <w:trPr>
          <w:trHeight w:val="576"/>
        </w:trPr>
        <w:tc>
          <w:tcPr>
            <w:tcW w:w="1440" w:type="dxa"/>
            <w:vAlign w:val="bottom"/>
          </w:tcPr>
          <w:p w14:paraId="0E240D42" w14:textId="0070C911" w:rsidR="000D6F35" w:rsidRPr="00DB4D56" w:rsidRDefault="005F0DB8" w:rsidP="00DD5915">
            <w:pPr>
              <w:rPr>
                <w:lang w:val="fr-CA"/>
              </w:rPr>
            </w:pPr>
            <w:r w:rsidRPr="00DB4D56">
              <w:rPr>
                <w:lang w:val="fr-CA"/>
              </w:rPr>
              <w:t>Mot-clé </w:t>
            </w:r>
            <w:r w:rsidR="000D6F35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181D5C25" w14:textId="77777777" w:rsidR="000D6F35" w:rsidRPr="00DB4D56" w:rsidRDefault="000D6F35" w:rsidP="00DD5915">
            <w:pPr>
              <w:rPr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3964AFA3" w14:textId="4DA06CA6" w:rsidR="000D6F35" w:rsidRPr="00DB4D56" w:rsidRDefault="00DB4D56" w:rsidP="00DD5915">
            <w:pPr>
              <w:jc w:val="center"/>
              <w:rPr>
                <w:lang w:val="fr-CA"/>
              </w:rPr>
            </w:pPr>
            <w:r w:rsidRPr="00DB4D56">
              <w:rPr>
                <w:lang w:val="fr-CA"/>
              </w:rPr>
              <w:t>ET/OU</w:t>
            </w:r>
          </w:p>
        </w:tc>
        <w:tc>
          <w:tcPr>
            <w:tcW w:w="1440" w:type="dxa"/>
            <w:vAlign w:val="bottom"/>
          </w:tcPr>
          <w:p w14:paraId="66B2E2E5" w14:textId="7CCB25F2" w:rsidR="000D6F35" w:rsidRPr="00DB4D56" w:rsidRDefault="005F0DB8" w:rsidP="00DD5915">
            <w:pPr>
              <w:rPr>
                <w:lang w:val="fr-CA"/>
              </w:rPr>
            </w:pPr>
            <w:r w:rsidRPr="00DB4D56">
              <w:rPr>
                <w:lang w:val="fr-CA"/>
              </w:rPr>
              <w:t>Synonyme </w:t>
            </w:r>
            <w:r w:rsidR="000D6F35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77B74D7F" w14:textId="77777777" w:rsidR="000D6F35" w:rsidRPr="00DB4D56" w:rsidRDefault="000D6F35" w:rsidP="00DD5915">
            <w:pPr>
              <w:rPr>
                <w:lang w:val="fr-CA"/>
              </w:rPr>
            </w:pPr>
          </w:p>
        </w:tc>
      </w:tr>
      <w:tr w:rsidR="000D6F35" w:rsidRPr="00DB4D56" w14:paraId="773086AF" w14:textId="77777777" w:rsidTr="00DD5915">
        <w:trPr>
          <w:trHeight w:val="576"/>
        </w:trPr>
        <w:tc>
          <w:tcPr>
            <w:tcW w:w="1440" w:type="dxa"/>
            <w:vAlign w:val="center"/>
          </w:tcPr>
          <w:p w14:paraId="78BD65DF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14FA1B8B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59FF5CF7" w14:textId="34B8D036" w:rsidR="000D6F35" w:rsidRPr="00DB4D56" w:rsidRDefault="00DB4D56" w:rsidP="00DD5915">
            <w:pPr>
              <w:pStyle w:val="Heading4"/>
              <w:jc w:val="center"/>
              <w:rPr>
                <w:lang w:val="fr-CA"/>
              </w:rPr>
            </w:pPr>
            <w:r w:rsidRPr="00DB4D56">
              <w:rPr>
                <w:lang w:val="fr-CA"/>
              </w:rPr>
              <w:t>ET</w:t>
            </w:r>
            <w:r w:rsidR="000D6F35" w:rsidRPr="00DB4D56">
              <w:rPr>
                <w:lang w:val="fr-CA"/>
              </w:rPr>
              <w:t>/O</w:t>
            </w:r>
            <w:r w:rsidRPr="00DB4D56">
              <w:rPr>
                <w:lang w:val="fr-CA"/>
              </w:rPr>
              <w:t>U</w:t>
            </w:r>
          </w:p>
        </w:tc>
        <w:tc>
          <w:tcPr>
            <w:tcW w:w="1440" w:type="dxa"/>
            <w:vAlign w:val="center"/>
          </w:tcPr>
          <w:p w14:paraId="349E55C9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  <w:tc>
          <w:tcPr>
            <w:tcW w:w="2304" w:type="dxa"/>
            <w:tcBorders>
              <w:top w:val="single" w:sz="8" w:space="0" w:color="auto"/>
            </w:tcBorders>
            <w:vAlign w:val="center"/>
          </w:tcPr>
          <w:p w14:paraId="394DC2A2" w14:textId="77777777" w:rsidR="000D6F35" w:rsidRPr="00DB4D56" w:rsidRDefault="000D6F35" w:rsidP="00DD5915">
            <w:pPr>
              <w:jc w:val="center"/>
              <w:rPr>
                <w:lang w:val="fr-CA"/>
              </w:rPr>
            </w:pPr>
          </w:p>
        </w:tc>
      </w:tr>
      <w:tr w:rsidR="000D6F35" w:rsidRPr="00DB4D56" w14:paraId="5F364187" w14:textId="77777777" w:rsidTr="00DD5915">
        <w:trPr>
          <w:trHeight w:val="576"/>
        </w:trPr>
        <w:tc>
          <w:tcPr>
            <w:tcW w:w="1440" w:type="dxa"/>
            <w:vAlign w:val="bottom"/>
          </w:tcPr>
          <w:p w14:paraId="1BABCC81" w14:textId="676F8FA5" w:rsidR="000D6F35" w:rsidRPr="00DB4D56" w:rsidRDefault="005F0DB8" w:rsidP="00DD5915">
            <w:pPr>
              <w:rPr>
                <w:lang w:val="fr-CA"/>
              </w:rPr>
            </w:pPr>
            <w:r w:rsidRPr="00DB4D56">
              <w:rPr>
                <w:lang w:val="fr-CA"/>
              </w:rPr>
              <w:t>Mot-clé </w:t>
            </w:r>
            <w:r w:rsidR="000D6F35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28D13E1E" w14:textId="77777777" w:rsidR="000D6F35" w:rsidRPr="00DB4D56" w:rsidRDefault="000D6F35" w:rsidP="00DD5915">
            <w:pPr>
              <w:rPr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7E48C2C9" w14:textId="098F2A0C" w:rsidR="000D6F35" w:rsidRPr="00DB4D56" w:rsidRDefault="00DB4D56" w:rsidP="00DD5915">
            <w:pPr>
              <w:jc w:val="center"/>
              <w:rPr>
                <w:lang w:val="fr-CA"/>
              </w:rPr>
            </w:pPr>
            <w:r w:rsidRPr="00DB4D56">
              <w:rPr>
                <w:lang w:val="fr-CA"/>
              </w:rPr>
              <w:t>ET/OU</w:t>
            </w:r>
          </w:p>
        </w:tc>
        <w:tc>
          <w:tcPr>
            <w:tcW w:w="1440" w:type="dxa"/>
            <w:vAlign w:val="bottom"/>
          </w:tcPr>
          <w:p w14:paraId="48659A92" w14:textId="2824F3F5" w:rsidR="000D6F35" w:rsidRPr="00DB4D56" w:rsidRDefault="005F0DB8" w:rsidP="00DD5915">
            <w:pPr>
              <w:rPr>
                <w:lang w:val="fr-CA"/>
              </w:rPr>
            </w:pPr>
            <w:r w:rsidRPr="00DB4D56">
              <w:rPr>
                <w:lang w:val="fr-CA"/>
              </w:rPr>
              <w:t>Synonyme </w:t>
            </w:r>
            <w:r w:rsidR="000D6F35" w:rsidRPr="00DB4D56">
              <w:rPr>
                <w:lang w:val="fr-CA"/>
              </w:rPr>
              <w:t>:</w:t>
            </w:r>
          </w:p>
        </w:tc>
        <w:tc>
          <w:tcPr>
            <w:tcW w:w="2304" w:type="dxa"/>
            <w:tcBorders>
              <w:bottom w:val="single" w:sz="8" w:space="0" w:color="auto"/>
            </w:tcBorders>
            <w:vAlign w:val="bottom"/>
          </w:tcPr>
          <w:p w14:paraId="7CE7AF1F" w14:textId="77777777" w:rsidR="000D6F35" w:rsidRPr="00DB4D56" w:rsidRDefault="000D6F35" w:rsidP="00DD5915">
            <w:pPr>
              <w:rPr>
                <w:lang w:val="fr-CA"/>
              </w:rPr>
            </w:pPr>
          </w:p>
        </w:tc>
      </w:tr>
    </w:tbl>
    <w:p w14:paraId="3F7CCF41" w14:textId="77777777" w:rsidR="000D6F35" w:rsidRPr="00DB4D56" w:rsidRDefault="000D6F35" w:rsidP="000D6F35">
      <w:pPr>
        <w:rPr>
          <w:lang w:val="fr-CA"/>
        </w:rPr>
      </w:pPr>
    </w:p>
    <w:p w14:paraId="3227CA14" w14:textId="77777777" w:rsidR="000D6F35" w:rsidRPr="00DB4D56" w:rsidRDefault="000D6F35" w:rsidP="000D6F35">
      <w:pPr>
        <w:rPr>
          <w:lang w:val="fr-CA"/>
        </w:rPr>
      </w:pPr>
    </w:p>
    <w:p w14:paraId="3B803676" w14:textId="77777777" w:rsidR="000D6F35" w:rsidRPr="00DB4D56" w:rsidRDefault="000D6F35" w:rsidP="000D6F35">
      <w:pPr>
        <w:rPr>
          <w:lang w:val="fr-CA"/>
        </w:rPr>
      </w:pPr>
    </w:p>
    <w:p w14:paraId="40B61480" w14:textId="77777777" w:rsidR="000D6F35" w:rsidRPr="00DB4D56" w:rsidRDefault="000D6F35" w:rsidP="000D6F35">
      <w:pPr>
        <w:rPr>
          <w:lang w:val="fr-CA"/>
        </w:rPr>
      </w:pPr>
    </w:p>
    <w:p w14:paraId="1B355764" w14:textId="77777777" w:rsidR="00C018B8" w:rsidRPr="00DB4D56" w:rsidRDefault="00C018B8" w:rsidP="00DB39CB">
      <w:pPr>
        <w:pStyle w:val="WorkSheetSpacing"/>
        <w:numPr>
          <w:ilvl w:val="0"/>
          <w:numId w:val="0"/>
        </w:numPr>
        <w:rPr>
          <w:rFonts w:ascii="Arial" w:hAnsi="Arial" w:cs="Arial"/>
          <w:lang w:val="fr-CA"/>
        </w:rPr>
      </w:pPr>
    </w:p>
    <w:sectPr w:rsidR="00C018B8" w:rsidRPr="00DB4D56" w:rsidSect="00C01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B7CA" w14:textId="77777777" w:rsidR="00690E6C" w:rsidRDefault="00690E6C" w:rsidP="006D205D">
      <w:r>
        <w:separator/>
      </w:r>
    </w:p>
  </w:endnote>
  <w:endnote w:type="continuationSeparator" w:id="0">
    <w:p w14:paraId="6DCB5189" w14:textId="77777777" w:rsidR="00690E6C" w:rsidRDefault="00690E6C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0E7E5C" w14:paraId="59EC853D" w14:textId="77777777" w:rsidTr="00DD5915">
      <w:trPr>
        <w:trHeight w:val="720"/>
      </w:trPr>
      <w:tc>
        <w:tcPr>
          <w:tcW w:w="3136" w:type="pct"/>
          <w:gridSpan w:val="2"/>
          <w:vAlign w:val="center"/>
        </w:tcPr>
        <w:p w14:paraId="2EF105A5" w14:textId="141C7D49" w:rsidR="000E7E5C" w:rsidRPr="00211E6D" w:rsidRDefault="000E7E5C" w:rsidP="000E7E5C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</w:t>
          </w:r>
          <w:r w:rsidR="00DB4D56">
            <w:rPr>
              <w:rFonts w:cs="Arial"/>
              <w:color w:val="FAA91B" w:themeColor="text2"/>
              <w:sz w:val="20"/>
              <w:szCs w:val="20"/>
            </w:rPr>
            <w:t>fr</w:t>
          </w:r>
        </w:p>
        <w:p w14:paraId="6F7247DB" w14:textId="2961101A" w:rsidR="000E7E5C" w:rsidRDefault="000E7E5C" w:rsidP="000E7E5C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DB4D56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SESI-FT-04ChainesderechercheBooleen-20230627.docx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0E3B9040" w14:textId="77777777" w:rsidR="000E7E5C" w:rsidRDefault="000E7E5C" w:rsidP="000E7E5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1E19AC1D" w14:textId="77777777" w:rsidR="000E7E5C" w:rsidRDefault="000E7E5C" w:rsidP="000E7E5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09C96D7F" wp14:editId="0F7A683F">
                <wp:extent cx="365760" cy="365760"/>
                <wp:effectExtent l="0" t="0" r="2540" b="2540"/>
                <wp:docPr id="562964984" name="Picture 562964984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7E5C" w14:paraId="267FA429" w14:textId="77777777" w:rsidTr="00DD5915">
      <w:tc>
        <w:tcPr>
          <w:tcW w:w="2500" w:type="pct"/>
          <w:vAlign w:val="center"/>
        </w:tcPr>
        <w:p w14:paraId="61C0518C" w14:textId="77777777" w:rsidR="000E7E5C" w:rsidRPr="00097E4D" w:rsidRDefault="000E7E5C" w:rsidP="000E7E5C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A054047" w14:textId="77777777" w:rsidR="000E7E5C" w:rsidRPr="00097E4D" w:rsidRDefault="000E7E5C" w:rsidP="000E7E5C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40DB0F91" w14:textId="77777777" w:rsidR="000E7E5C" w:rsidRPr="000E7E5C" w:rsidRDefault="000E7E5C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002401E7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C018B8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IS21-WS-03KeywordsSynonymConsiderations-20230608.docx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2047851082" name="Picture 2047851082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9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0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1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2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16DEC73C" w:rsidR="00FD43EA" w:rsidRDefault="00DB4D56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7B8E0A5B" wp14:editId="133042CB">
                <wp:extent cx="2806065" cy="294005"/>
                <wp:effectExtent l="0" t="0" r="635" b="0"/>
                <wp:docPr id="25" name="Picture 25" descr="Logo: Concordia &amp; CE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Logo: Concordia &amp; CEA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47FBFD4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</w:t>
          </w:r>
          <w:r w:rsidR="00DB4D56">
            <w:rPr>
              <w:color w:val="FAA91B" w:themeColor="text2"/>
              <w:sz w:val="18"/>
              <w:szCs w:val="20"/>
            </w:rPr>
            <w:t>fr</w:t>
          </w:r>
        </w:p>
      </w:tc>
      <w:tc>
        <w:tcPr>
          <w:tcW w:w="2524" w:type="pct"/>
          <w:gridSpan w:val="3"/>
          <w:vAlign w:val="bottom"/>
        </w:tcPr>
        <w:p w14:paraId="44EEECE7" w14:textId="10E01EEC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DB4D56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SESI-FT-04ChainesderechercheBooleen-20230627.docx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4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a5f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j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Db/a5f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5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6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7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0919" w14:textId="77777777" w:rsidR="00690E6C" w:rsidRDefault="00690E6C" w:rsidP="006D205D">
      <w:r>
        <w:separator/>
      </w:r>
    </w:p>
  </w:footnote>
  <w:footnote w:type="continuationSeparator" w:id="0">
    <w:p w14:paraId="7898E12E" w14:textId="77777777" w:rsidR="00690E6C" w:rsidRDefault="00690E6C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23EE" w14:textId="5BE12ABF" w:rsidR="00C018B8" w:rsidRDefault="00DB4D56" w:rsidP="00C018B8">
    <w:pPr>
      <w:pStyle w:val="Header"/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60640" behindDoc="0" locked="0" layoutInCell="1" allowOverlap="1" wp14:anchorId="319F4DFA" wp14:editId="6831D333">
          <wp:simplePos x="0" y="0"/>
          <wp:positionH relativeFrom="column">
            <wp:posOffset>-713105</wp:posOffset>
          </wp:positionH>
          <wp:positionV relativeFrom="paragraph">
            <wp:posOffset>-231775</wp:posOffset>
          </wp:positionV>
          <wp:extent cx="1097280" cy="374904"/>
          <wp:effectExtent l="0" t="0" r="0" b="6350"/>
          <wp:wrapSquare wrapText="bothSides"/>
          <wp:docPr id="149" name="Picture 149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1097280" cy="37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552425" w14:textId="3CB8CC70" w:rsidR="00C018B8" w:rsidRPr="0073574C" w:rsidRDefault="00CC57C5" w:rsidP="00C018B8">
    <w:pPr>
      <w:pStyle w:val="Header"/>
    </w:pPr>
    <w:r w:rsidRPr="00787D8C">
      <w:rPr>
        <w:lang w:val="fr-CA"/>
      </w:rPr>
      <w:t>Nom : _______________________________________</w:t>
    </w:r>
    <w:r>
      <w:rPr>
        <w:lang w:val="fr-CA"/>
      </w:rPr>
      <w:tab/>
    </w:r>
    <w:r w:rsidRPr="00787D8C">
      <w:rPr>
        <w:lang w:val="fr-CA"/>
      </w:rPr>
      <w:t>Date : ______________</w:t>
    </w:r>
    <w:r w:rsidR="00C018B8"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0E08286F" wp14:editId="768A200D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1122100350" name="Rectangle 11221003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F4884F" w14:textId="77777777" w:rsidR="00C018B8" w:rsidRDefault="00C018B8" w:rsidP="00C018B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08286F" id="Rectangle 1122100350" o:spid="_x0000_s1026" style="position:absolute;margin-left:456.5pt;margin-top:-14.15pt;width:64.75pt;height:21.9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" filled="f" stroked="f" strokeweight="1.25pt">
              <v:stroke endcap="round"/>
              <o:lock v:ext="edit" aspectratio="t"/>
              <v:textbox>
                <w:txbxContent>
                  <w:p w14:paraId="58F4884F" w14:textId="77777777" w:rsidR="00C018B8" w:rsidRDefault="00C018B8" w:rsidP="00C018B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6231ADDD" w14:textId="138694C5" w:rsidR="00C018B8" w:rsidRDefault="00C01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460694828" name="Picture 1460694828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BDFA5D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7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8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5B3242E9" w:rsidR="0073574C" w:rsidRDefault="00DB4D56" w:rsidP="0073574C">
    <w:pPr>
      <w:pStyle w:val="Header"/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62688" behindDoc="0" locked="0" layoutInCell="1" allowOverlap="1" wp14:anchorId="708FB520" wp14:editId="323DCB13">
          <wp:simplePos x="0" y="0"/>
          <wp:positionH relativeFrom="column">
            <wp:posOffset>-713105</wp:posOffset>
          </wp:positionH>
          <wp:positionV relativeFrom="paragraph">
            <wp:posOffset>-228600</wp:posOffset>
          </wp:positionV>
          <wp:extent cx="1097280" cy="374904"/>
          <wp:effectExtent l="0" t="0" r="0" b="6350"/>
          <wp:wrapSquare wrapText="bothSides"/>
          <wp:docPr id="316385200" name="Picture 316385200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1097280" cy="37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4C" w:rsidRPr="00870C35">
      <w:t xml:space="preserve"> </w:t>
    </w:r>
  </w:p>
  <w:p w14:paraId="00D5F5BF" w14:textId="5F75FF6A" w:rsidR="00096918" w:rsidRPr="00AE3874" w:rsidRDefault="00CC57C5" w:rsidP="00AE3874">
    <w:pPr>
      <w:pStyle w:val="Header"/>
    </w:pPr>
    <w:r w:rsidRPr="00787D8C">
      <w:rPr>
        <w:lang w:val="fr-CA"/>
      </w:rPr>
      <w:t>Nom : _______________________________________</w:t>
    </w:r>
    <w:r>
      <w:rPr>
        <w:lang w:val="fr-CA"/>
      </w:rPr>
      <w:tab/>
    </w:r>
    <w:r w:rsidRPr="00787D8C">
      <w:rPr>
        <w:lang w:val="fr-CA"/>
      </w:rPr>
      <w:t>Date 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912EA"/>
    <w:multiLevelType w:val="hybridMultilevel"/>
    <w:tmpl w:val="AAC84B62"/>
    <w:lvl w:ilvl="0" w:tplc="544E9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A5686"/>
    <w:multiLevelType w:val="multilevel"/>
    <w:tmpl w:val="06D8E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04B3A"/>
    <w:multiLevelType w:val="hybridMultilevel"/>
    <w:tmpl w:val="EC28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102DA"/>
    <w:multiLevelType w:val="hybridMultilevel"/>
    <w:tmpl w:val="35F6ABBA"/>
    <w:lvl w:ilvl="0" w:tplc="67D4A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6"/>
  </w:num>
  <w:num w:numId="3" w16cid:durableId="40910887">
    <w:abstractNumId w:val="1"/>
  </w:num>
  <w:num w:numId="4" w16cid:durableId="179780189">
    <w:abstractNumId w:val="25"/>
  </w:num>
  <w:num w:numId="5" w16cid:durableId="1908690547">
    <w:abstractNumId w:val="0"/>
  </w:num>
  <w:num w:numId="6" w16cid:durableId="1452632235">
    <w:abstractNumId w:val="8"/>
  </w:num>
  <w:num w:numId="7" w16cid:durableId="661928083">
    <w:abstractNumId w:val="21"/>
  </w:num>
  <w:num w:numId="8" w16cid:durableId="450589845">
    <w:abstractNumId w:val="27"/>
  </w:num>
  <w:num w:numId="9" w16cid:durableId="359161158">
    <w:abstractNumId w:val="13"/>
  </w:num>
  <w:num w:numId="10" w16cid:durableId="1826776980">
    <w:abstractNumId w:val="17"/>
  </w:num>
  <w:num w:numId="11" w16cid:durableId="235939626">
    <w:abstractNumId w:val="18"/>
  </w:num>
  <w:num w:numId="12" w16cid:durableId="1998917846">
    <w:abstractNumId w:val="30"/>
  </w:num>
  <w:num w:numId="13" w16cid:durableId="1571113144">
    <w:abstractNumId w:val="22"/>
  </w:num>
  <w:num w:numId="14" w16cid:durableId="764766588">
    <w:abstractNumId w:val="10"/>
  </w:num>
  <w:num w:numId="15" w16cid:durableId="1754662361">
    <w:abstractNumId w:val="20"/>
  </w:num>
  <w:num w:numId="16" w16cid:durableId="1587766620">
    <w:abstractNumId w:val="11"/>
  </w:num>
  <w:num w:numId="17" w16cid:durableId="1389107747">
    <w:abstractNumId w:val="28"/>
  </w:num>
  <w:num w:numId="18" w16cid:durableId="1200243047">
    <w:abstractNumId w:val="3"/>
  </w:num>
  <w:num w:numId="19" w16cid:durableId="716901338">
    <w:abstractNumId w:val="19"/>
  </w:num>
  <w:num w:numId="20" w16cid:durableId="1053623099">
    <w:abstractNumId w:val="16"/>
  </w:num>
  <w:num w:numId="21" w16cid:durableId="1670055485">
    <w:abstractNumId w:val="12"/>
  </w:num>
  <w:num w:numId="22" w16cid:durableId="1910799598">
    <w:abstractNumId w:val="23"/>
  </w:num>
  <w:num w:numId="23" w16cid:durableId="873272357">
    <w:abstractNumId w:val="5"/>
  </w:num>
  <w:num w:numId="24" w16cid:durableId="1681545430">
    <w:abstractNumId w:val="24"/>
  </w:num>
  <w:num w:numId="25" w16cid:durableId="47263385">
    <w:abstractNumId w:val="2"/>
  </w:num>
  <w:num w:numId="26" w16cid:durableId="1348749926">
    <w:abstractNumId w:val="9"/>
  </w:num>
  <w:num w:numId="27" w16cid:durableId="731733674">
    <w:abstractNumId w:val="29"/>
  </w:num>
  <w:num w:numId="28" w16cid:durableId="1227108750">
    <w:abstractNumId w:val="29"/>
    <w:lvlOverride w:ilvl="0">
      <w:startOverride w:val="1"/>
    </w:lvlOverride>
  </w:num>
  <w:num w:numId="29" w16cid:durableId="215968852">
    <w:abstractNumId w:val="6"/>
  </w:num>
  <w:num w:numId="30" w16cid:durableId="463691973">
    <w:abstractNumId w:val="15"/>
  </w:num>
  <w:num w:numId="31" w16cid:durableId="1200584900">
    <w:abstractNumId w:val="14"/>
  </w:num>
  <w:num w:numId="32" w16cid:durableId="646664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6264E"/>
    <w:rsid w:val="00083568"/>
    <w:rsid w:val="00083965"/>
    <w:rsid w:val="000859F1"/>
    <w:rsid w:val="00091E0F"/>
    <w:rsid w:val="00092EB0"/>
    <w:rsid w:val="0009347D"/>
    <w:rsid w:val="00096918"/>
    <w:rsid w:val="00097E4D"/>
    <w:rsid w:val="000A42D7"/>
    <w:rsid w:val="000B09FC"/>
    <w:rsid w:val="000B352E"/>
    <w:rsid w:val="000B4B89"/>
    <w:rsid w:val="000D5D5A"/>
    <w:rsid w:val="000D6F35"/>
    <w:rsid w:val="000E307E"/>
    <w:rsid w:val="000E3538"/>
    <w:rsid w:val="000E6E43"/>
    <w:rsid w:val="000E7E5C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B0522"/>
    <w:rsid w:val="001B7313"/>
    <w:rsid w:val="001C6340"/>
    <w:rsid w:val="001D5982"/>
    <w:rsid w:val="001D5E92"/>
    <w:rsid w:val="001D6585"/>
    <w:rsid w:val="001E2913"/>
    <w:rsid w:val="001F2C94"/>
    <w:rsid w:val="00201262"/>
    <w:rsid w:val="00211E6D"/>
    <w:rsid w:val="002159A0"/>
    <w:rsid w:val="002228BD"/>
    <w:rsid w:val="00224C33"/>
    <w:rsid w:val="00225709"/>
    <w:rsid w:val="00233145"/>
    <w:rsid w:val="002332BD"/>
    <w:rsid w:val="002451E4"/>
    <w:rsid w:val="00250CAB"/>
    <w:rsid w:val="00272F91"/>
    <w:rsid w:val="00283C31"/>
    <w:rsid w:val="00285748"/>
    <w:rsid w:val="0029095F"/>
    <w:rsid w:val="002919CA"/>
    <w:rsid w:val="00293AAB"/>
    <w:rsid w:val="002A377F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60282"/>
    <w:rsid w:val="003665DF"/>
    <w:rsid w:val="00367DC1"/>
    <w:rsid w:val="00370C24"/>
    <w:rsid w:val="0037239D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B6D5C"/>
    <w:rsid w:val="004C0CEB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60967"/>
    <w:rsid w:val="00590278"/>
    <w:rsid w:val="005937F2"/>
    <w:rsid w:val="005A1D6E"/>
    <w:rsid w:val="005A57B3"/>
    <w:rsid w:val="005B0CFA"/>
    <w:rsid w:val="005D0B0C"/>
    <w:rsid w:val="005D22CF"/>
    <w:rsid w:val="005D6D38"/>
    <w:rsid w:val="005E2598"/>
    <w:rsid w:val="005E30E8"/>
    <w:rsid w:val="005E56C1"/>
    <w:rsid w:val="005F0DB8"/>
    <w:rsid w:val="005F2625"/>
    <w:rsid w:val="00613CDE"/>
    <w:rsid w:val="006173CA"/>
    <w:rsid w:val="00627B9D"/>
    <w:rsid w:val="006433D4"/>
    <w:rsid w:val="00644553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0E6C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211EC"/>
    <w:rsid w:val="00734DC7"/>
    <w:rsid w:val="0073574C"/>
    <w:rsid w:val="007506D3"/>
    <w:rsid w:val="007633E9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B5D3A"/>
    <w:rsid w:val="008C118D"/>
    <w:rsid w:val="008C3969"/>
    <w:rsid w:val="008D35B9"/>
    <w:rsid w:val="008D6466"/>
    <w:rsid w:val="008E1B78"/>
    <w:rsid w:val="00903385"/>
    <w:rsid w:val="009072FC"/>
    <w:rsid w:val="00917A15"/>
    <w:rsid w:val="00921348"/>
    <w:rsid w:val="009425A7"/>
    <w:rsid w:val="009433AA"/>
    <w:rsid w:val="00943CD8"/>
    <w:rsid w:val="00954458"/>
    <w:rsid w:val="00955392"/>
    <w:rsid w:val="0098004E"/>
    <w:rsid w:val="00980D80"/>
    <w:rsid w:val="00991E3C"/>
    <w:rsid w:val="009A17A0"/>
    <w:rsid w:val="009B4C05"/>
    <w:rsid w:val="009D10D0"/>
    <w:rsid w:val="009D5610"/>
    <w:rsid w:val="009E6BD6"/>
    <w:rsid w:val="009F7B54"/>
    <w:rsid w:val="00A23AA7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463A"/>
    <w:rsid w:val="00B8660C"/>
    <w:rsid w:val="00B921C8"/>
    <w:rsid w:val="00BA77BE"/>
    <w:rsid w:val="00BB2C6F"/>
    <w:rsid w:val="00BC45DB"/>
    <w:rsid w:val="00BD52C7"/>
    <w:rsid w:val="00BD58E4"/>
    <w:rsid w:val="00BF1690"/>
    <w:rsid w:val="00C018B8"/>
    <w:rsid w:val="00C10D86"/>
    <w:rsid w:val="00C12688"/>
    <w:rsid w:val="00C166FB"/>
    <w:rsid w:val="00C20CF8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35C0"/>
    <w:rsid w:val="00C76E04"/>
    <w:rsid w:val="00C80E11"/>
    <w:rsid w:val="00CA2D6E"/>
    <w:rsid w:val="00CB6BB4"/>
    <w:rsid w:val="00CC3A6B"/>
    <w:rsid w:val="00CC57C5"/>
    <w:rsid w:val="00CC6244"/>
    <w:rsid w:val="00CD3E65"/>
    <w:rsid w:val="00CF0AF7"/>
    <w:rsid w:val="00CF72C2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74D51"/>
    <w:rsid w:val="00DA6804"/>
    <w:rsid w:val="00DB329D"/>
    <w:rsid w:val="00DB39CB"/>
    <w:rsid w:val="00DB4D56"/>
    <w:rsid w:val="00DB7D68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4447A"/>
    <w:rsid w:val="00F506DE"/>
    <w:rsid w:val="00F574BA"/>
    <w:rsid w:val="00F61BB4"/>
    <w:rsid w:val="00F630EC"/>
    <w:rsid w:val="00F80C92"/>
    <w:rsid w:val="00F90F04"/>
    <w:rsid w:val="00FA1A60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B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86A8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D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86A8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B0C"/>
    <w:rPr>
      <w:rFonts w:asciiTheme="majorHAnsi" w:eastAsiaTheme="majorEastAsia" w:hAnsiTheme="majorHAnsi" w:cstheme="majorBidi"/>
      <w:color w:val="086A8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D5C"/>
    <w:rPr>
      <w:rFonts w:asciiTheme="majorHAnsi" w:eastAsiaTheme="majorEastAsia" w:hAnsiTheme="majorHAnsi" w:cstheme="majorBidi"/>
      <w:i/>
      <w:iCs/>
      <w:color w:val="086A8A" w:themeColor="accent1" w:themeShade="7F"/>
    </w:rPr>
  </w:style>
  <w:style w:type="table" w:styleId="LightList-Accent2">
    <w:name w:val="Light List Accent 2"/>
    <w:basedOn w:val="TableNormal"/>
    <w:uiPriority w:val="61"/>
    <w:rsid w:val="005F0DB8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2</TotalTime>
  <Pages>2</Pages>
  <Words>142</Words>
  <Characters>833</Characters>
  <Application>Microsoft Office Word</Application>
  <DocSecurity>0</DocSecurity>
  <Lines>92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Boolean Operators</vt:lpstr>
    </vt:vector>
  </TitlesOfParts>
  <Manager/>
  <Company/>
  <LinksUpToDate>false</LinksUpToDate>
  <CharactersWithSpaces>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CEAP</dc:creator>
  <cp:keywords/>
  <dc:description/>
  <cp:lastModifiedBy>Jennifer Head</cp:lastModifiedBy>
  <cp:revision>4</cp:revision>
  <cp:lastPrinted>2021-03-25T17:53:00Z</cp:lastPrinted>
  <dcterms:created xsi:type="dcterms:W3CDTF">2023-06-27T16:17:00Z</dcterms:created>
  <dcterms:modified xsi:type="dcterms:W3CDTF">2023-06-29T16:46:00Z</dcterms:modified>
  <cp:category/>
</cp:coreProperties>
</file>