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94DC" w14:textId="38445092" w:rsidR="005D0B0C" w:rsidRPr="00AA40C9" w:rsidRDefault="00AA40C9" w:rsidP="00053D87">
      <w:pPr>
        <w:pStyle w:val="Title"/>
        <w:rPr>
          <w:rFonts w:cs="Arial"/>
          <w:sz w:val="58"/>
          <w:szCs w:val="58"/>
          <w:lang w:val="fr-CA"/>
        </w:rPr>
      </w:pPr>
      <w:r w:rsidRPr="00AA40C9">
        <w:rPr>
          <w:lang w:val="fr-CA"/>
        </w:rPr>
        <w:t>Processus d’enquête</w:t>
      </w:r>
      <w:r w:rsidRPr="00AA40C9">
        <w:rPr>
          <w:rFonts w:cs="Arial"/>
          <w:lang w:val="fr-CA"/>
        </w:rPr>
        <w:t xml:space="preserve"> : </w:t>
      </w:r>
      <w:r w:rsidRPr="00AA40C9">
        <w:rPr>
          <w:rFonts w:cs="Arial"/>
          <w:sz w:val="58"/>
          <w:szCs w:val="58"/>
          <w:lang w:val="fr-CA"/>
        </w:rPr>
        <w:t>Planifier</w:t>
      </w:r>
    </w:p>
    <w:p w14:paraId="63459473" w14:textId="77777777" w:rsidR="005D0B0C" w:rsidRPr="00AA40C9" w:rsidRDefault="005D0B0C" w:rsidP="00AA40C9">
      <w:pPr>
        <w:rPr>
          <w:lang w:val="fr-CA"/>
        </w:rPr>
      </w:pPr>
    </w:p>
    <w:p w14:paraId="30B02509" w14:textId="149DB378" w:rsidR="006D205D" w:rsidRPr="00AA40C9" w:rsidRDefault="00AA40C9" w:rsidP="005D0B0C">
      <w:pPr>
        <w:pStyle w:val="Heading2"/>
        <w:rPr>
          <w:rFonts w:cs="Arial"/>
          <w:lang w:val="fr-CA"/>
        </w:rPr>
      </w:pPr>
      <w:r w:rsidRPr="00AA40C9">
        <w:rPr>
          <w:lang w:val="fr-CA"/>
        </w:rPr>
        <w:t>Relis tes questions et identifie les concepts principaux</w:t>
      </w:r>
    </w:p>
    <w:p w14:paraId="5FDEA99E" w14:textId="7FED1E0B" w:rsidR="00811C5E" w:rsidRPr="00AA40C9" w:rsidRDefault="00AA40C9" w:rsidP="00811C5E">
      <w:pPr>
        <w:rPr>
          <w:rFonts w:cs="Arial"/>
          <w:lang w:val="fr-CA"/>
        </w:rPr>
      </w:pPr>
      <w:r w:rsidRPr="00AA40C9">
        <w:rPr>
          <w:lang w:val="fr-CA"/>
        </w:rPr>
        <w:t>En équipe, écrivez et révisez chacune de vos Petites Questions</w:t>
      </w:r>
      <w:r w:rsidR="0009347D" w:rsidRPr="00AA40C9"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9347D" w:rsidRPr="00AA40C9" w14:paraId="2DBB376E" w14:textId="77777777" w:rsidTr="00DD5915">
        <w:trPr>
          <w:trHeight w:val="576"/>
        </w:trPr>
        <w:tc>
          <w:tcPr>
            <w:tcW w:w="445" w:type="dxa"/>
            <w:vAlign w:val="bottom"/>
          </w:tcPr>
          <w:p w14:paraId="734AAF1B" w14:textId="77777777" w:rsidR="0009347D" w:rsidRPr="00AA40C9" w:rsidRDefault="0009347D" w:rsidP="00DD5915">
            <w:pPr>
              <w:rPr>
                <w:rFonts w:cs="Arial"/>
                <w:lang w:val="fr-CA"/>
              </w:rPr>
            </w:pPr>
            <w:r w:rsidRPr="00AA40C9">
              <w:rPr>
                <w:rFonts w:cs="Arial"/>
                <w:lang w:val="fr-CA"/>
              </w:rPr>
              <w:t>1.</w:t>
            </w:r>
          </w:p>
        </w:tc>
        <w:tc>
          <w:tcPr>
            <w:tcW w:w="8905" w:type="dxa"/>
            <w:tcBorders>
              <w:bottom w:val="single" w:sz="8" w:space="0" w:color="auto"/>
            </w:tcBorders>
            <w:vAlign w:val="bottom"/>
          </w:tcPr>
          <w:p w14:paraId="132C8371" w14:textId="77777777" w:rsidR="0009347D" w:rsidRPr="00AA40C9" w:rsidRDefault="0009347D" w:rsidP="00DD5915">
            <w:pPr>
              <w:rPr>
                <w:rFonts w:cs="Arial"/>
                <w:lang w:val="fr-CA"/>
              </w:rPr>
            </w:pPr>
          </w:p>
        </w:tc>
      </w:tr>
      <w:tr w:rsidR="0009347D" w:rsidRPr="00AA40C9" w14:paraId="61B30D8F" w14:textId="77777777" w:rsidTr="00DD5915">
        <w:trPr>
          <w:trHeight w:val="576"/>
        </w:trPr>
        <w:tc>
          <w:tcPr>
            <w:tcW w:w="445" w:type="dxa"/>
            <w:vAlign w:val="bottom"/>
          </w:tcPr>
          <w:p w14:paraId="024A4557" w14:textId="77777777" w:rsidR="0009347D" w:rsidRPr="00AA40C9" w:rsidRDefault="0009347D" w:rsidP="00DD5915">
            <w:pPr>
              <w:rPr>
                <w:rFonts w:cs="Arial"/>
                <w:lang w:val="fr-CA"/>
              </w:rPr>
            </w:pPr>
            <w:r w:rsidRPr="00AA40C9">
              <w:rPr>
                <w:rFonts w:cs="Arial"/>
                <w:lang w:val="fr-CA"/>
              </w:rPr>
              <w:t>2.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CDEE" w14:textId="77777777" w:rsidR="0009347D" w:rsidRPr="00AA40C9" w:rsidRDefault="0009347D" w:rsidP="00DD5915">
            <w:pPr>
              <w:rPr>
                <w:rFonts w:cs="Arial"/>
                <w:lang w:val="fr-CA"/>
              </w:rPr>
            </w:pPr>
          </w:p>
        </w:tc>
      </w:tr>
      <w:tr w:rsidR="0009347D" w:rsidRPr="00AA40C9" w14:paraId="6F6EB86D" w14:textId="77777777" w:rsidTr="00DD5915">
        <w:trPr>
          <w:trHeight w:val="576"/>
        </w:trPr>
        <w:tc>
          <w:tcPr>
            <w:tcW w:w="445" w:type="dxa"/>
            <w:vAlign w:val="bottom"/>
          </w:tcPr>
          <w:p w14:paraId="2D1C1FA9" w14:textId="77777777" w:rsidR="0009347D" w:rsidRPr="00AA40C9" w:rsidRDefault="0009347D" w:rsidP="00DD5915">
            <w:pPr>
              <w:rPr>
                <w:rFonts w:cs="Arial"/>
                <w:lang w:val="fr-CA"/>
              </w:rPr>
            </w:pPr>
            <w:r w:rsidRPr="00AA40C9">
              <w:rPr>
                <w:rFonts w:cs="Arial"/>
                <w:lang w:val="fr-CA"/>
              </w:rPr>
              <w:t>3.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F761C6" w14:textId="77777777" w:rsidR="0009347D" w:rsidRPr="00AA40C9" w:rsidRDefault="0009347D" w:rsidP="00DD5915">
            <w:pPr>
              <w:rPr>
                <w:rFonts w:cs="Arial"/>
                <w:lang w:val="fr-CA"/>
              </w:rPr>
            </w:pPr>
          </w:p>
        </w:tc>
      </w:tr>
      <w:tr w:rsidR="0009347D" w:rsidRPr="00AA40C9" w14:paraId="08BCB578" w14:textId="77777777" w:rsidTr="00DD5915">
        <w:trPr>
          <w:trHeight w:val="576"/>
        </w:trPr>
        <w:tc>
          <w:tcPr>
            <w:tcW w:w="445" w:type="dxa"/>
            <w:vAlign w:val="bottom"/>
          </w:tcPr>
          <w:p w14:paraId="05A62317" w14:textId="77777777" w:rsidR="0009347D" w:rsidRPr="00AA40C9" w:rsidRDefault="0009347D" w:rsidP="00DD5915">
            <w:pPr>
              <w:rPr>
                <w:rFonts w:cs="Arial"/>
                <w:lang w:val="fr-CA"/>
              </w:rPr>
            </w:pPr>
            <w:r w:rsidRPr="00AA40C9">
              <w:rPr>
                <w:rFonts w:cs="Arial"/>
                <w:lang w:val="fr-CA"/>
              </w:rPr>
              <w:t>4.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19CD5A3" w14:textId="77777777" w:rsidR="0009347D" w:rsidRPr="00AA40C9" w:rsidRDefault="0009347D" w:rsidP="00DD5915">
            <w:pPr>
              <w:rPr>
                <w:rFonts w:cs="Arial"/>
                <w:lang w:val="fr-CA"/>
              </w:rPr>
            </w:pPr>
          </w:p>
        </w:tc>
      </w:tr>
    </w:tbl>
    <w:p w14:paraId="29212FF5" w14:textId="77777777" w:rsidR="0073574C" w:rsidRPr="00AA40C9" w:rsidRDefault="0073574C" w:rsidP="00811C5E">
      <w:pPr>
        <w:rPr>
          <w:rFonts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680"/>
      </w:tblGrid>
      <w:tr w:rsidR="0009347D" w:rsidRPr="00AA40C9" w14:paraId="3528B732" w14:textId="77777777" w:rsidTr="00AA40C9">
        <w:trPr>
          <w:trHeight w:val="1296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B66B00" w:themeColor="accent2" w:themeShade="80"/>
            </w:tcBorders>
            <w:vAlign w:val="center"/>
          </w:tcPr>
          <w:p w14:paraId="5A03717E" w14:textId="1D4351D2" w:rsidR="0009347D" w:rsidRPr="00AA40C9" w:rsidRDefault="00AA40C9" w:rsidP="00AA40C9">
            <w:pPr>
              <w:rPr>
                <w:rFonts w:cs="Arial"/>
                <w:lang w:val="fr-CA"/>
              </w:rPr>
            </w:pPr>
            <w:r w:rsidRPr="00AA40C9">
              <w:rPr>
                <w:lang w:val="fr-CA"/>
              </w:rPr>
              <w:t xml:space="preserve">Relisez les petites questions ci-dessus. Surlignez ou encerclez les concepts principaux dans chacune des questions. Il devrait y en avoir </w:t>
            </w:r>
            <w:r w:rsidRPr="00AA40C9">
              <w:rPr>
                <w:b/>
                <w:lang w:val="fr-CA"/>
              </w:rPr>
              <w:t>2 ou 3</w:t>
            </w:r>
            <w:r w:rsidRPr="00AA40C9">
              <w:rPr>
                <w:lang w:val="fr-CA"/>
              </w:rPr>
              <w:t xml:space="preserve"> par question</w:t>
            </w:r>
            <w:r w:rsidR="0009347D" w:rsidRPr="00AA40C9">
              <w:rPr>
                <w:lang w:val="fr-CA"/>
              </w:rPr>
              <w:t>.</w:t>
            </w:r>
          </w:p>
        </w:tc>
        <w:tc>
          <w:tcPr>
            <w:tcW w:w="3680" w:type="dxa"/>
            <w:tcBorders>
              <w:top w:val="single" w:sz="8" w:space="0" w:color="B66B00" w:themeColor="accent2" w:themeShade="80"/>
              <w:left w:val="single" w:sz="8" w:space="0" w:color="B66B00" w:themeColor="accent2" w:themeShade="80"/>
              <w:bottom w:val="single" w:sz="8" w:space="0" w:color="B66B00" w:themeColor="accent2" w:themeShade="80"/>
              <w:right w:val="single" w:sz="8" w:space="0" w:color="B66B00" w:themeColor="accent2" w:themeShade="80"/>
            </w:tcBorders>
            <w:shd w:val="clear" w:color="auto" w:fill="FFF2E1" w:themeFill="accent2" w:themeFillTint="33"/>
            <w:vAlign w:val="center"/>
          </w:tcPr>
          <w:p w14:paraId="5125E0AA" w14:textId="6031EDA8" w:rsidR="0009347D" w:rsidRPr="00AA40C9" w:rsidRDefault="00AA40C9" w:rsidP="0009347D">
            <w:pPr>
              <w:rPr>
                <w:sz w:val="18"/>
                <w:lang w:val="fr-CA"/>
              </w:rPr>
            </w:pPr>
            <w:r w:rsidRPr="00AA40C9">
              <w:rPr>
                <w:sz w:val="20"/>
                <w:lang w:val="fr-CA"/>
              </w:rPr>
              <w:t xml:space="preserve">Un </w:t>
            </w:r>
            <w:r w:rsidRPr="00AA40C9">
              <w:rPr>
                <w:b/>
                <w:sz w:val="20"/>
                <w:lang w:val="fr-CA"/>
              </w:rPr>
              <w:t>mot-clé</w:t>
            </w:r>
            <w:r w:rsidRPr="00AA40C9">
              <w:rPr>
                <w:sz w:val="20"/>
                <w:lang w:val="fr-CA"/>
              </w:rPr>
              <w:t xml:space="preserve"> est un mot (ou un concept) important dans ta question. Un mot-clé peut aussi être un terme composé de plusieurs mots, par exemple : « argument convaincant ».</w:t>
            </w:r>
          </w:p>
        </w:tc>
      </w:tr>
    </w:tbl>
    <w:p w14:paraId="45737E40" w14:textId="77777777" w:rsidR="0009347D" w:rsidRPr="00AA40C9" w:rsidRDefault="0009347D" w:rsidP="00811C5E">
      <w:pPr>
        <w:rPr>
          <w:rFonts w:cs="Arial"/>
          <w:lang w:val="fr-CA"/>
        </w:rPr>
      </w:pPr>
    </w:p>
    <w:p w14:paraId="0478B381" w14:textId="2AE28379" w:rsidR="00811C5E" w:rsidRPr="00AA40C9" w:rsidRDefault="00AA40C9" w:rsidP="0009347D">
      <w:pPr>
        <w:pStyle w:val="Heading2"/>
        <w:rPr>
          <w:rFonts w:cs="Arial"/>
          <w:lang w:val="fr-CA"/>
        </w:rPr>
      </w:pPr>
      <w:r w:rsidRPr="00AA40C9">
        <w:rPr>
          <w:lang w:val="fr-CA"/>
        </w:rPr>
        <w:t>Mots-clés et synonymes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09347D" w:rsidRPr="00AA40C9" w14:paraId="1D959126" w14:textId="77777777" w:rsidTr="0009347D">
        <w:tc>
          <w:tcPr>
            <w:tcW w:w="5665" w:type="dxa"/>
            <w:tcBorders>
              <w:right w:val="single" w:sz="8" w:space="0" w:color="B66B00" w:themeColor="accent2" w:themeShade="80"/>
            </w:tcBorders>
          </w:tcPr>
          <w:p w14:paraId="48F6B0E1" w14:textId="77777777" w:rsidR="00AA40C9" w:rsidRPr="00AA40C9" w:rsidRDefault="00AA40C9" w:rsidP="00AA40C9">
            <w:pPr>
              <w:ind w:left="-107"/>
              <w:rPr>
                <w:lang w:val="fr-CA"/>
              </w:rPr>
            </w:pPr>
            <w:r w:rsidRPr="00AA40C9">
              <w:rPr>
                <w:lang w:val="fr-CA"/>
              </w:rPr>
              <w:t xml:space="preserve">Écrivez les mots-clés ou les concepts principaux de vos questions ci-dessous. Ensuite, réfléchissez en équipe afin de trouver un </w:t>
            </w:r>
            <w:r w:rsidRPr="00AA40C9">
              <w:rPr>
                <w:b/>
                <w:lang w:val="fr-CA"/>
              </w:rPr>
              <w:t>synonyme</w:t>
            </w:r>
            <w:r w:rsidRPr="00AA40C9">
              <w:rPr>
                <w:lang w:val="fr-CA"/>
              </w:rPr>
              <w:t xml:space="preserve"> à chacun de ces mots-clés.</w:t>
            </w:r>
          </w:p>
          <w:p w14:paraId="3AEC8CD1" w14:textId="77777777" w:rsidR="00AA40C9" w:rsidRPr="00AA40C9" w:rsidRDefault="00AA40C9" w:rsidP="00AA40C9">
            <w:pPr>
              <w:rPr>
                <w:lang w:val="fr-CA"/>
              </w:rPr>
            </w:pPr>
            <w:r w:rsidRPr="00AA40C9">
              <w:rPr>
                <w:lang w:val="fr-CA"/>
              </w:rPr>
              <w:t xml:space="preserve"> </w:t>
            </w:r>
          </w:p>
          <w:p w14:paraId="76B92E2D" w14:textId="1FE3090A" w:rsidR="0009347D" w:rsidRPr="00AA40C9" w:rsidRDefault="00AA40C9" w:rsidP="00AA40C9">
            <w:pPr>
              <w:ind w:left="-111"/>
              <w:rPr>
                <w:lang w:val="fr-CA"/>
              </w:rPr>
            </w:pPr>
            <w:r w:rsidRPr="00AA40C9">
              <w:rPr>
                <w:lang w:val="fr-CA"/>
              </w:rPr>
              <w:t>Pensez à différentes façons de représenter chacun de vos concepts. Par exemple, « annonces publicitaires » est une autre façon de dire « publicités ». Vos mots-clés n’auront peut-être pas tous des synonymes.</w:t>
            </w:r>
          </w:p>
        </w:tc>
        <w:tc>
          <w:tcPr>
            <w:tcW w:w="3685" w:type="dxa"/>
            <w:tcBorders>
              <w:top w:val="single" w:sz="8" w:space="0" w:color="B66B00" w:themeColor="accent2" w:themeShade="80"/>
              <w:left w:val="single" w:sz="8" w:space="0" w:color="B66B00" w:themeColor="accent2" w:themeShade="80"/>
              <w:bottom w:val="single" w:sz="8" w:space="0" w:color="B66B00" w:themeColor="accent2" w:themeShade="80"/>
              <w:right w:val="single" w:sz="8" w:space="0" w:color="B66B00" w:themeColor="accent2" w:themeShade="80"/>
            </w:tcBorders>
            <w:shd w:val="clear" w:color="auto" w:fill="FFF2E1" w:themeFill="accent2" w:themeFillTint="33"/>
            <w:vAlign w:val="center"/>
          </w:tcPr>
          <w:p w14:paraId="2DEE2427" w14:textId="77777777" w:rsidR="00AA40C9" w:rsidRPr="00AA40C9" w:rsidRDefault="00AA40C9" w:rsidP="00AA40C9">
            <w:pPr>
              <w:rPr>
                <w:sz w:val="20"/>
                <w:lang w:val="fr-CA"/>
              </w:rPr>
            </w:pPr>
            <w:r w:rsidRPr="00AA40C9">
              <w:rPr>
                <w:sz w:val="20"/>
                <w:lang w:val="fr-CA"/>
              </w:rPr>
              <w:t xml:space="preserve">Des </w:t>
            </w:r>
            <w:r w:rsidRPr="00AA40C9">
              <w:rPr>
                <w:b/>
                <w:sz w:val="20"/>
                <w:lang w:val="fr-CA"/>
              </w:rPr>
              <w:t>synonymes</w:t>
            </w:r>
            <w:r w:rsidRPr="00AA40C9">
              <w:rPr>
                <w:sz w:val="20"/>
                <w:lang w:val="fr-CA"/>
              </w:rPr>
              <w:t xml:space="preserve"> sont deux mots différents qui ont le même sens, comme « mince » et « étroit ».</w:t>
            </w:r>
          </w:p>
          <w:p w14:paraId="23EDBCA5" w14:textId="77777777" w:rsidR="00AA40C9" w:rsidRPr="00AA40C9" w:rsidRDefault="00AA40C9" w:rsidP="00AA40C9">
            <w:pPr>
              <w:rPr>
                <w:sz w:val="20"/>
                <w:lang w:val="fr-CA"/>
              </w:rPr>
            </w:pPr>
          </w:p>
          <w:p w14:paraId="392D6557" w14:textId="762464DC" w:rsidR="0009347D" w:rsidRPr="00AA40C9" w:rsidRDefault="00AA40C9" w:rsidP="0009347D">
            <w:pPr>
              <w:rPr>
                <w:sz w:val="14"/>
                <w:lang w:val="fr-CA"/>
              </w:rPr>
            </w:pPr>
            <w:r w:rsidRPr="00AA40C9">
              <w:rPr>
                <w:sz w:val="20"/>
                <w:lang w:val="fr-CA"/>
              </w:rPr>
              <w:t xml:space="preserve">Parfois des </w:t>
            </w:r>
            <w:r w:rsidRPr="00AA40C9">
              <w:rPr>
                <w:b/>
                <w:sz w:val="20"/>
                <w:lang w:val="fr-CA"/>
              </w:rPr>
              <w:t>mots apparentés</w:t>
            </w:r>
            <w:r w:rsidRPr="00AA40C9">
              <w:rPr>
                <w:sz w:val="20"/>
                <w:lang w:val="fr-CA"/>
              </w:rPr>
              <w:t xml:space="preserve"> peuvent aussi être utilisés. Par exemple, tu pourrais utiliser « </w:t>
            </w:r>
            <w:proofErr w:type="gramStart"/>
            <w:r w:rsidRPr="00AA40C9">
              <w:rPr>
                <w:sz w:val="20"/>
                <w:lang w:val="fr-CA"/>
              </w:rPr>
              <w:t>singe  »</w:t>
            </w:r>
            <w:proofErr w:type="gramEnd"/>
            <w:r w:rsidRPr="00AA40C9">
              <w:rPr>
                <w:sz w:val="20"/>
                <w:lang w:val="fr-CA"/>
              </w:rPr>
              <w:t xml:space="preserve"> si tu cherches de l’information sur les primates.</w:t>
            </w:r>
          </w:p>
        </w:tc>
      </w:tr>
    </w:tbl>
    <w:p w14:paraId="52776F78" w14:textId="77777777" w:rsidR="00DB39CB" w:rsidRPr="00AA40C9" w:rsidRDefault="00DB39CB" w:rsidP="00DB39CB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</w:p>
    <w:p w14:paraId="045C73EC" w14:textId="7576C72C" w:rsidR="0009347D" w:rsidRPr="00AA40C9" w:rsidRDefault="0009347D" w:rsidP="0009347D">
      <w:pPr>
        <w:pStyle w:val="Heading3"/>
        <w:rPr>
          <w:lang w:val="fr-CA"/>
        </w:rPr>
      </w:pPr>
      <w:r w:rsidRPr="00AA40C9">
        <w:rPr>
          <w:lang w:val="fr-CA"/>
        </w:rPr>
        <w:t>Question 1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592"/>
        <w:gridCol w:w="236"/>
        <w:gridCol w:w="1870"/>
        <w:gridCol w:w="2592"/>
      </w:tblGrid>
      <w:tr w:rsidR="0009347D" w:rsidRPr="00AA40C9" w14:paraId="72E4BD4E" w14:textId="77777777" w:rsidTr="000E7E5C">
        <w:trPr>
          <w:trHeight w:val="576"/>
        </w:trPr>
        <w:tc>
          <w:tcPr>
            <w:tcW w:w="2016" w:type="dxa"/>
            <w:vAlign w:val="bottom"/>
          </w:tcPr>
          <w:p w14:paraId="3E7BE0BC" w14:textId="1DA33283" w:rsidR="0009347D" w:rsidRPr="00AA40C9" w:rsidRDefault="00AA40C9" w:rsidP="000E7E5C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 xml:space="preserve">1er mot-clé </w:t>
            </w:r>
            <w:r w:rsidR="0009347D" w:rsidRPr="00AA40C9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3169561A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3118FA10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263E10C1" w14:textId="4BC20B82" w:rsidR="0009347D" w:rsidRPr="00AA40C9" w:rsidRDefault="00AA40C9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 xml:space="preserve">Synonyme </w:t>
            </w:r>
            <w:r w:rsidR="0009347D" w:rsidRPr="00AA40C9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361586E5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09347D" w:rsidRPr="00AA40C9" w14:paraId="11AD00E1" w14:textId="77777777" w:rsidTr="000E7E5C">
        <w:trPr>
          <w:trHeight w:val="576"/>
        </w:trPr>
        <w:tc>
          <w:tcPr>
            <w:tcW w:w="2016" w:type="dxa"/>
            <w:vAlign w:val="bottom"/>
          </w:tcPr>
          <w:p w14:paraId="4C3F496E" w14:textId="1562A107" w:rsidR="0009347D" w:rsidRPr="00AA40C9" w:rsidRDefault="00AA40C9" w:rsidP="000E7E5C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 xml:space="preserve">2e mot-clé </w:t>
            </w:r>
            <w:r w:rsidR="0009347D" w:rsidRPr="00AA40C9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F0D09C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5B7FCDBB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51046FB3" w14:textId="1525EBA7" w:rsidR="0009347D" w:rsidRPr="00AA40C9" w:rsidRDefault="00AA40C9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 xml:space="preserve">Synonyme </w:t>
            </w:r>
            <w:r w:rsidR="0009347D" w:rsidRPr="00AA40C9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3E0E07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09347D" w:rsidRPr="00AA40C9" w14:paraId="028E5716" w14:textId="77777777" w:rsidTr="000E7E5C">
        <w:trPr>
          <w:trHeight w:val="576"/>
        </w:trPr>
        <w:tc>
          <w:tcPr>
            <w:tcW w:w="2016" w:type="dxa"/>
            <w:vAlign w:val="bottom"/>
          </w:tcPr>
          <w:p w14:paraId="35078584" w14:textId="74E6D925" w:rsidR="0009347D" w:rsidRPr="00AA40C9" w:rsidRDefault="00AA40C9" w:rsidP="000E7E5C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 xml:space="preserve">3e mot-clé </w:t>
            </w:r>
            <w:r w:rsidR="0009347D" w:rsidRPr="00AA40C9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99E141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366385AE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230C42D9" w14:textId="63D59E47" w:rsidR="0009347D" w:rsidRPr="00AA40C9" w:rsidRDefault="00AA40C9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 xml:space="preserve">Synonyme </w:t>
            </w:r>
            <w:r w:rsidR="0009347D" w:rsidRPr="00AA40C9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6D421F" w14:textId="77777777" w:rsidR="0009347D" w:rsidRPr="00AA40C9" w:rsidRDefault="0009347D" w:rsidP="0009347D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3B5A57EE" w14:textId="77777777" w:rsidR="0009347D" w:rsidRPr="00AA40C9" w:rsidRDefault="0009347D" w:rsidP="00DB39CB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</w:p>
    <w:p w14:paraId="2A090815" w14:textId="77777777" w:rsidR="000E7E5C" w:rsidRPr="00AA40C9" w:rsidRDefault="000E7E5C" w:rsidP="000E7E5C">
      <w:pPr>
        <w:rPr>
          <w:lang w:val="fr-CA"/>
        </w:rPr>
      </w:pPr>
    </w:p>
    <w:p w14:paraId="4B477798" w14:textId="77777777" w:rsidR="000E7E5C" w:rsidRPr="00AA40C9" w:rsidRDefault="000E7E5C" w:rsidP="000E7E5C">
      <w:pPr>
        <w:rPr>
          <w:lang w:val="fr-CA"/>
        </w:rPr>
      </w:pPr>
    </w:p>
    <w:p w14:paraId="68201A25" w14:textId="77777777" w:rsidR="000E7E5C" w:rsidRPr="00AA40C9" w:rsidRDefault="000E7E5C" w:rsidP="000E7E5C">
      <w:pPr>
        <w:rPr>
          <w:lang w:val="fr-CA"/>
        </w:rPr>
      </w:pPr>
    </w:p>
    <w:p w14:paraId="55F6C613" w14:textId="0924748F" w:rsidR="000E7E5C" w:rsidRPr="00AA40C9" w:rsidRDefault="000E7E5C" w:rsidP="000E7E5C">
      <w:pPr>
        <w:pStyle w:val="Heading3"/>
        <w:rPr>
          <w:lang w:val="fr-CA"/>
        </w:rPr>
      </w:pPr>
      <w:r w:rsidRPr="00AA40C9">
        <w:rPr>
          <w:lang w:val="fr-CA"/>
        </w:rPr>
        <w:t>Question 2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592"/>
        <w:gridCol w:w="236"/>
        <w:gridCol w:w="1870"/>
        <w:gridCol w:w="2592"/>
      </w:tblGrid>
      <w:tr w:rsidR="00AA40C9" w:rsidRPr="00AA40C9" w14:paraId="10D613BC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1C287832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1er mot-clé 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5797DF38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785B4500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60731326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39B28647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A40C9" w:rsidRPr="00AA40C9" w14:paraId="26C8C38F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7FBFC0C6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2e mot-clé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5375F2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6EE0B514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D8FBD52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E5ED2C6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A40C9" w:rsidRPr="00AA40C9" w14:paraId="2D62094F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7F02FF51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3e mot-clé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09B35F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5C332165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0951063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A260A2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135CEE5F" w14:textId="77777777" w:rsidR="0009347D" w:rsidRPr="00AA40C9" w:rsidRDefault="0009347D" w:rsidP="00DB39CB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</w:p>
    <w:p w14:paraId="3AC14AFE" w14:textId="0701B92D" w:rsidR="000E7E5C" w:rsidRPr="00AA40C9" w:rsidRDefault="000E7E5C" w:rsidP="000E7E5C">
      <w:pPr>
        <w:pStyle w:val="Heading3"/>
        <w:rPr>
          <w:lang w:val="fr-CA"/>
        </w:rPr>
      </w:pPr>
      <w:r w:rsidRPr="00AA40C9">
        <w:rPr>
          <w:lang w:val="fr-CA"/>
        </w:rPr>
        <w:t>Question 3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592"/>
        <w:gridCol w:w="236"/>
        <w:gridCol w:w="1870"/>
        <w:gridCol w:w="2592"/>
      </w:tblGrid>
      <w:tr w:rsidR="00AA40C9" w:rsidRPr="00AA40C9" w14:paraId="6D3C3B4A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250BE91A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1er mot-clé 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54FA5646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22CC8E61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1C7ED5A4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48D6A31C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A40C9" w:rsidRPr="00AA40C9" w14:paraId="02FE8B01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3ABB8915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2e mot-clé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86C691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187C7DA6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7AECFC07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8D979E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A40C9" w:rsidRPr="00AA40C9" w14:paraId="11E3A52F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7A27498D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3e mot-clé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3D9C29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669CBDEA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262E9EDD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914A7E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04D91EFF" w14:textId="77777777" w:rsidR="000E7E5C" w:rsidRPr="00AA40C9" w:rsidRDefault="000E7E5C" w:rsidP="000E7E5C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</w:p>
    <w:p w14:paraId="6829ABC4" w14:textId="2309AD58" w:rsidR="000E7E5C" w:rsidRPr="00AA40C9" w:rsidRDefault="000E7E5C" w:rsidP="000E7E5C">
      <w:pPr>
        <w:pStyle w:val="Heading3"/>
        <w:rPr>
          <w:lang w:val="fr-CA"/>
        </w:rPr>
      </w:pPr>
      <w:r w:rsidRPr="00AA40C9">
        <w:rPr>
          <w:lang w:val="fr-CA"/>
        </w:rPr>
        <w:t>Question 4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592"/>
        <w:gridCol w:w="236"/>
        <w:gridCol w:w="1870"/>
        <w:gridCol w:w="2592"/>
      </w:tblGrid>
      <w:tr w:rsidR="00AA40C9" w:rsidRPr="00AA40C9" w14:paraId="68DDCC2D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6544B4A5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1er mot-clé 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17D2FD1A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14449C26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27271F25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vAlign w:val="bottom"/>
          </w:tcPr>
          <w:p w14:paraId="22E290E8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A40C9" w:rsidRPr="00AA40C9" w14:paraId="595B734D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1FEEC785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2e mot-clé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6905BF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260E2E5B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091514DB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CDC717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A40C9" w:rsidRPr="00AA40C9" w14:paraId="69C3E224" w14:textId="77777777" w:rsidTr="00957868">
        <w:trPr>
          <w:trHeight w:val="576"/>
        </w:trPr>
        <w:tc>
          <w:tcPr>
            <w:tcW w:w="2016" w:type="dxa"/>
            <w:vAlign w:val="bottom"/>
          </w:tcPr>
          <w:p w14:paraId="246348C9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ind w:left="-111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3e mot-clé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EC0B82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6" w:type="dxa"/>
            <w:vAlign w:val="bottom"/>
          </w:tcPr>
          <w:p w14:paraId="6D822E73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870" w:type="dxa"/>
            <w:vAlign w:val="bottom"/>
          </w:tcPr>
          <w:p w14:paraId="363CE2C5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  <w:r w:rsidRPr="00AA40C9">
              <w:rPr>
                <w:rFonts w:ascii="Arial" w:hAnsi="Arial" w:cs="Arial"/>
                <w:lang w:val="fr-CA"/>
              </w:rPr>
              <w:t>Synonyme :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D4761B" w14:textId="77777777" w:rsidR="00AA40C9" w:rsidRPr="00AA40C9" w:rsidRDefault="00AA40C9" w:rsidP="00957868">
            <w:pPr>
              <w:pStyle w:val="WorkSheetSpacing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4F2CC9B7" w14:textId="77777777" w:rsidR="000E7E5C" w:rsidRPr="00AA40C9" w:rsidRDefault="000E7E5C" w:rsidP="000E7E5C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</w:p>
    <w:p w14:paraId="12935F72" w14:textId="77777777" w:rsidR="000E7E5C" w:rsidRPr="00AA40C9" w:rsidRDefault="000E7E5C" w:rsidP="00DB39CB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</w:p>
    <w:p w14:paraId="1B355764" w14:textId="77777777" w:rsidR="00C018B8" w:rsidRPr="00AA40C9" w:rsidRDefault="00C018B8" w:rsidP="00DB39CB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</w:p>
    <w:sectPr w:rsidR="00C018B8" w:rsidRPr="00AA40C9" w:rsidSect="00C0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2CA7" w14:textId="77777777" w:rsidR="00C855D2" w:rsidRDefault="00C855D2" w:rsidP="006D205D">
      <w:r>
        <w:separator/>
      </w:r>
    </w:p>
  </w:endnote>
  <w:endnote w:type="continuationSeparator" w:id="0">
    <w:p w14:paraId="21E3DFD0" w14:textId="77777777" w:rsidR="00C855D2" w:rsidRDefault="00C855D2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0E7E5C" w14:paraId="59EC853D" w14:textId="77777777" w:rsidTr="00DD5915">
      <w:trPr>
        <w:trHeight w:val="720"/>
      </w:trPr>
      <w:tc>
        <w:tcPr>
          <w:tcW w:w="3136" w:type="pct"/>
          <w:gridSpan w:val="2"/>
          <w:vAlign w:val="center"/>
        </w:tcPr>
        <w:p w14:paraId="2EF105A5" w14:textId="77777777" w:rsidR="000E7E5C" w:rsidRPr="00211E6D" w:rsidRDefault="000E7E5C" w:rsidP="000E7E5C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6F7247DB" w14:textId="18D6413B" w:rsidR="000E7E5C" w:rsidRDefault="000E7E5C" w:rsidP="000E7E5C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AA40C9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SESI-FT-03MotsClesSynonymes-20230621.docx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0E3B9040" w14:textId="77777777" w:rsidR="000E7E5C" w:rsidRDefault="000E7E5C" w:rsidP="000E7E5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1E19AC1D" w14:textId="77777777" w:rsidR="000E7E5C" w:rsidRDefault="000E7E5C" w:rsidP="000E7E5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09C96D7F" wp14:editId="0F7A683F">
                <wp:extent cx="365760" cy="365760"/>
                <wp:effectExtent l="0" t="0" r="2540" b="2540"/>
                <wp:docPr id="562964984" name="Picture 562964984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7E5C" w14:paraId="267FA429" w14:textId="77777777" w:rsidTr="00DD5915">
      <w:tc>
        <w:tcPr>
          <w:tcW w:w="2500" w:type="pct"/>
          <w:vAlign w:val="center"/>
        </w:tcPr>
        <w:p w14:paraId="61C0518C" w14:textId="77777777" w:rsidR="000E7E5C" w:rsidRPr="00097E4D" w:rsidRDefault="000E7E5C" w:rsidP="000E7E5C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A054047" w14:textId="77777777" w:rsidR="000E7E5C" w:rsidRPr="00097E4D" w:rsidRDefault="000E7E5C" w:rsidP="000E7E5C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40DB0F91" w14:textId="77777777" w:rsidR="000E7E5C" w:rsidRPr="000E7E5C" w:rsidRDefault="000E7E5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002401E7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C018B8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IS21-WS-03KeywordsSynonymConsiderations-20230608.docx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2047851082" name="Picture 2047851082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9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1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2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59CF09B2" w:rsidR="00FD43EA" w:rsidRDefault="00AA40C9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76B3EAAC" wp14:editId="6F3EAFBC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798947AB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AA40C9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SESI-FT-03MotsClesSynonymes-20230621.docx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4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a5f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j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Db/a5f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22A6" w14:textId="77777777" w:rsidR="00C855D2" w:rsidRDefault="00C855D2" w:rsidP="006D205D">
      <w:r>
        <w:separator/>
      </w:r>
    </w:p>
  </w:footnote>
  <w:footnote w:type="continuationSeparator" w:id="0">
    <w:p w14:paraId="0F5945CA" w14:textId="77777777" w:rsidR="00C855D2" w:rsidRDefault="00C855D2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23EE" w14:textId="64379A6E" w:rsidR="00C018B8" w:rsidRDefault="00AA40C9" w:rsidP="00C018B8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62688" behindDoc="0" locked="0" layoutInCell="1" allowOverlap="1" wp14:anchorId="00B60DBF" wp14:editId="442C4960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904950270" name="Picture 904950270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52425" w14:textId="56F658C3" w:rsidR="00C018B8" w:rsidRPr="0073574C" w:rsidRDefault="00A82778" w:rsidP="00C018B8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  <w:r w:rsidR="00C018B8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E08286F" wp14:editId="307D2695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1122100350" name="Rectangle 1122100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F4884F" w14:textId="77777777" w:rsidR="00C018B8" w:rsidRDefault="00C018B8" w:rsidP="00C018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8286F" id="Rectangle 1122100350" o:spid="_x0000_s1026" style="position:absolute;margin-left:456.5pt;margin-top:-14.15pt;width:64.75pt;height:21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" filled="f" stroked="f" strokeweight="1.25pt">
              <v:stroke endcap="round"/>
              <o:lock v:ext="edit" aspectratio="t"/>
              <v:textbox>
                <w:txbxContent>
                  <w:p w14:paraId="58F4884F" w14:textId="77777777" w:rsidR="00C018B8" w:rsidRDefault="00C018B8" w:rsidP="00C018B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6231ADDD" w14:textId="77777777" w:rsidR="00C018B8" w:rsidRDefault="00C01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460694828" name="Picture 1460694828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BDFA5D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7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Iriw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z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36CDCD75" w:rsidR="0073574C" w:rsidRDefault="00AA40C9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60640" behindDoc="0" locked="0" layoutInCell="1" allowOverlap="1" wp14:anchorId="154E3C56" wp14:editId="104FDE6B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03AF0B45" w:rsidR="00AE3874" w:rsidRPr="0073574C" w:rsidRDefault="00A82778" w:rsidP="0073574C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57DD7B6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3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DiItEd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912EA"/>
    <w:multiLevelType w:val="hybridMultilevel"/>
    <w:tmpl w:val="AAC84B62"/>
    <w:lvl w:ilvl="0" w:tplc="544E9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102DA"/>
    <w:multiLevelType w:val="hybridMultilevel"/>
    <w:tmpl w:val="35F6ABBA"/>
    <w:lvl w:ilvl="0" w:tplc="67D4A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4"/>
  </w:num>
  <w:num w:numId="3" w16cid:durableId="40910887">
    <w:abstractNumId w:val="1"/>
  </w:num>
  <w:num w:numId="4" w16cid:durableId="179780189">
    <w:abstractNumId w:val="23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9"/>
  </w:num>
  <w:num w:numId="8" w16cid:durableId="450589845">
    <w:abstractNumId w:val="25"/>
  </w:num>
  <w:num w:numId="9" w16cid:durableId="359161158">
    <w:abstractNumId w:val="12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28"/>
  </w:num>
  <w:num w:numId="13" w16cid:durableId="1571113144">
    <w:abstractNumId w:val="20"/>
  </w:num>
  <w:num w:numId="14" w16cid:durableId="764766588">
    <w:abstractNumId w:val="9"/>
  </w:num>
  <w:num w:numId="15" w16cid:durableId="1754662361">
    <w:abstractNumId w:val="18"/>
  </w:num>
  <w:num w:numId="16" w16cid:durableId="1587766620">
    <w:abstractNumId w:val="10"/>
  </w:num>
  <w:num w:numId="17" w16cid:durableId="1389107747">
    <w:abstractNumId w:val="26"/>
  </w:num>
  <w:num w:numId="18" w16cid:durableId="1200243047">
    <w:abstractNumId w:val="3"/>
  </w:num>
  <w:num w:numId="19" w16cid:durableId="716901338">
    <w:abstractNumId w:val="17"/>
  </w:num>
  <w:num w:numId="20" w16cid:durableId="1053623099">
    <w:abstractNumId w:val="14"/>
  </w:num>
  <w:num w:numId="21" w16cid:durableId="1670055485">
    <w:abstractNumId w:val="11"/>
  </w:num>
  <w:num w:numId="22" w16cid:durableId="1910799598">
    <w:abstractNumId w:val="21"/>
  </w:num>
  <w:num w:numId="23" w16cid:durableId="873272357">
    <w:abstractNumId w:val="5"/>
  </w:num>
  <w:num w:numId="24" w16cid:durableId="1681545430">
    <w:abstractNumId w:val="22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7"/>
  </w:num>
  <w:num w:numId="28" w16cid:durableId="1227108750">
    <w:abstractNumId w:val="27"/>
    <w:lvlOverride w:ilvl="0">
      <w:startOverride w:val="1"/>
    </w:lvlOverride>
  </w:num>
  <w:num w:numId="29" w16cid:durableId="215968852">
    <w:abstractNumId w:val="6"/>
  </w:num>
  <w:num w:numId="30" w16cid:durableId="463691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1E0F"/>
    <w:rsid w:val="00092EB0"/>
    <w:rsid w:val="0009347D"/>
    <w:rsid w:val="00096918"/>
    <w:rsid w:val="00097E4D"/>
    <w:rsid w:val="000A42D7"/>
    <w:rsid w:val="000B09FC"/>
    <w:rsid w:val="000B352E"/>
    <w:rsid w:val="000B4B89"/>
    <w:rsid w:val="000D5D5A"/>
    <w:rsid w:val="000E307E"/>
    <w:rsid w:val="000E3538"/>
    <w:rsid w:val="000E6E43"/>
    <w:rsid w:val="000E7E5C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5E92"/>
    <w:rsid w:val="001D6585"/>
    <w:rsid w:val="001E2913"/>
    <w:rsid w:val="001F2C94"/>
    <w:rsid w:val="00201262"/>
    <w:rsid w:val="00211E6D"/>
    <w:rsid w:val="002159A0"/>
    <w:rsid w:val="002228BD"/>
    <w:rsid w:val="00224C33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06ABF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B6D5C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0B0C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553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633E9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B5D3A"/>
    <w:rsid w:val="008C118D"/>
    <w:rsid w:val="008C3969"/>
    <w:rsid w:val="008D35B9"/>
    <w:rsid w:val="008D6466"/>
    <w:rsid w:val="008E1B78"/>
    <w:rsid w:val="00903385"/>
    <w:rsid w:val="009072FC"/>
    <w:rsid w:val="00917A15"/>
    <w:rsid w:val="00921348"/>
    <w:rsid w:val="009425A7"/>
    <w:rsid w:val="009433AA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2778"/>
    <w:rsid w:val="00A84724"/>
    <w:rsid w:val="00AA2DDD"/>
    <w:rsid w:val="00AA40C9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018B8"/>
    <w:rsid w:val="00C10D86"/>
    <w:rsid w:val="00C12688"/>
    <w:rsid w:val="00C166FB"/>
    <w:rsid w:val="00C20CF8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61DA1"/>
    <w:rsid w:val="00C735C0"/>
    <w:rsid w:val="00C76E04"/>
    <w:rsid w:val="00C80E11"/>
    <w:rsid w:val="00C855D2"/>
    <w:rsid w:val="00CA2D6E"/>
    <w:rsid w:val="00CB6BB4"/>
    <w:rsid w:val="00CC3A6B"/>
    <w:rsid w:val="00CC6244"/>
    <w:rsid w:val="00CD3E65"/>
    <w:rsid w:val="00CF0AF7"/>
    <w:rsid w:val="00CF72C2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B39CB"/>
    <w:rsid w:val="00DB7D68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A0D36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A1A60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B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86A8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86A8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B0C"/>
    <w:rPr>
      <w:rFonts w:asciiTheme="majorHAnsi" w:eastAsiaTheme="majorEastAsia" w:hAnsiTheme="majorHAnsi" w:cstheme="majorBidi"/>
      <w:color w:val="086A8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D5C"/>
    <w:rPr>
      <w:rFonts w:asciiTheme="majorHAnsi" w:eastAsiaTheme="majorEastAsia" w:hAnsiTheme="majorHAnsi" w:cstheme="majorBidi"/>
      <w:i/>
      <w:iCs/>
      <w:color w:val="086A8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6</TotalTime>
  <Pages>2</Pages>
  <Words>225</Words>
  <Characters>1319</Characters>
  <Application>Microsoft Office Word</Application>
  <DocSecurity>0</DocSecurity>
  <Lines>146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Synonyms</vt:lpstr>
    </vt:vector>
  </TitlesOfParts>
  <Manager/>
  <Company/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5</cp:revision>
  <cp:lastPrinted>2021-03-25T17:53:00Z</cp:lastPrinted>
  <dcterms:created xsi:type="dcterms:W3CDTF">2023-06-21T20:10:00Z</dcterms:created>
  <dcterms:modified xsi:type="dcterms:W3CDTF">2023-06-29T16:46:00Z</dcterms:modified>
  <cp:category/>
</cp:coreProperties>
</file>