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23001ED5" w:rsidR="00203BD9" w:rsidRPr="00F1114C" w:rsidRDefault="00541C88" w:rsidP="00B80B58">
      <w:pPr>
        <w:pStyle w:val="Title"/>
        <w:rPr>
          <w:rFonts w:cs="Arial"/>
          <w:sz w:val="62"/>
          <w:szCs w:val="62"/>
          <w:lang w:val="fr-CA"/>
        </w:rPr>
      </w:pPr>
      <w:r w:rsidRPr="00F1114C">
        <w:rPr>
          <w:rFonts w:cs="Arial"/>
          <w:sz w:val="60"/>
          <w:szCs w:val="60"/>
          <w:lang w:val="fr-CA"/>
        </w:rPr>
        <w:t>Processus d’enqu</w:t>
      </w:r>
      <w:r w:rsidRPr="00F1114C">
        <w:rPr>
          <w:sz w:val="60"/>
          <w:szCs w:val="60"/>
          <w:lang w:val="fr-CA"/>
        </w:rPr>
        <w:t>ê</w:t>
      </w:r>
      <w:r w:rsidRPr="00F1114C">
        <w:rPr>
          <w:rFonts w:cs="Arial"/>
          <w:sz w:val="60"/>
          <w:szCs w:val="60"/>
          <w:lang w:val="fr-CA"/>
        </w:rPr>
        <w:t>te : Planifier</w:t>
      </w:r>
    </w:p>
    <w:p w14:paraId="708988C2" w14:textId="37DC0B10" w:rsidR="00E2756D" w:rsidRPr="00F1114C" w:rsidRDefault="00541C88" w:rsidP="00203BD9">
      <w:pPr>
        <w:pStyle w:val="Heading2"/>
        <w:rPr>
          <w:lang w:val="fr-CA"/>
        </w:rPr>
      </w:pPr>
      <w:r w:rsidRPr="00F1114C">
        <w:rPr>
          <w:lang w:val="fr-CA"/>
        </w:rPr>
        <w:t>Outils de référence</w:t>
      </w:r>
    </w:p>
    <w:p w14:paraId="5FDEA99E" w14:textId="5925F602" w:rsidR="00811C5E" w:rsidRPr="00F1114C" w:rsidRDefault="00541C88" w:rsidP="00811C5E">
      <w:pPr>
        <w:rPr>
          <w:rFonts w:cs="Arial"/>
          <w:lang w:val="fr-CA"/>
        </w:rPr>
      </w:pPr>
      <w:r w:rsidRPr="00F1114C">
        <w:rPr>
          <w:lang w:val="fr-CA"/>
        </w:rPr>
        <w:t>Les outils de référence les plus couramment utilisés sont énumérés ci-dessous. Ces outils organisent les informations et aident à trouver rapidement et facilement le type de renseignements recherchés. Certaines sont gratuites, mais d’autres nécessitent un abonnement payant. Vérifiez auprès de votre bibliothèque locale si vous avez de la difficulté à trouver l’une de ces ressources</w:t>
      </w:r>
      <w:r w:rsidR="00A36002" w:rsidRPr="00F1114C">
        <w:rPr>
          <w:lang w:val="fr-CA"/>
        </w:rPr>
        <w:t>.</w:t>
      </w:r>
    </w:p>
    <w:p w14:paraId="128E18D8" w14:textId="77777777" w:rsidR="00E2756D" w:rsidRPr="00F1114C" w:rsidRDefault="00E2756D" w:rsidP="00E2756D">
      <w:pPr>
        <w:rPr>
          <w:rFonts w:cs="Arial"/>
          <w:sz w:val="22"/>
          <w:lang w:val="fr-CA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002" w:rsidRPr="00F1114C" w14:paraId="26AB823B" w14:textId="77777777" w:rsidTr="00A3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B700C4" w14:textId="4557A752" w:rsidR="00A36002" w:rsidRPr="00F1114C" w:rsidRDefault="00A36002" w:rsidP="00E2756D">
            <w:pPr>
              <w:rPr>
                <w:rFonts w:cs="Arial"/>
                <w:sz w:val="22"/>
                <w:lang w:val="fr-CA"/>
              </w:rPr>
            </w:pPr>
            <w:r w:rsidRPr="00F1114C">
              <w:rPr>
                <w:lang w:val="fr-CA"/>
              </w:rPr>
              <w:t xml:space="preserve">Type </w:t>
            </w:r>
            <w:r w:rsidR="00541C88" w:rsidRPr="00F1114C">
              <w:rPr>
                <w:lang w:val="fr-CA"/>
              </w:rPr>
              <w:t>de</w:t>
            </w:r>
            <w:r w:rsidRPr="00F1114C">
              <w:rPr>
                <w:lang w:val="fr-CA"/>
              </w:rPr>
              <w:t xml:space="preserve"> </w:t>
            </w:r>
            <w:r w:rsidR="00541C88" w:rsidRPr="00F1114C">
              <w:rPr>
                <w:lang w:val="fr-CA"/>
              </w:rPr>
              <w:t>s</w:t>
            </w:r>
            <w:r w:rsidRPr="00F1114C">
              <w:rPr>
                <w:lang w:val="fr-CA"/>
              </w:rPr>
              <w:t>ource</w:t>
            </w:r>
          </w:p>
        </w:tc>
        <w:tc>
          <w:tcPr>
            <w:tcW w:w="3117" w:type="dxa"/>
          </w:tcPr>
          <w:p w14:paraId="5AA55297" w14:textId="1166528A" w:rsidR="00A36002" w:rsidRPr="00F1114C" w:rsidRDefault="00541C88" w:rsidP="00E27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fr-CA"/>
              </w:rPr>
            </w:pPr>
            <w:r w:rsidRPr="00F1114C">
              <w:rPr>
                <w:lang w:val="fr-CA"/>
              </w:rPr>
              <w:t>But</w:t>
            </w:r>
          </w:p>
        </w:tc>
        <w:tc>
          <w:tcPr>
            <w:tcW w:w="3117" w:type="dxa"/>
          </w:tcPr>
          <w:p w14:paraId="135E6092" w14:textId="7543B0B7" w:rsidR="00A36002" w:rsidRPr="00F1114C" w:rsidRDefault="00A36002" w:rsidP="00E27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fr-CA"/>
              </w:rPr>
            </w:pPr>
            <w:r w:rsidRPr="00F1114C">
              <w:rPr>
                <w:lang w:val="fr-CA"/>
              </w:rPr>
              <w:t>Example(s)</w:t>
            </w:r>
          </w:p>
        </w:tc>
      </w:tr>
      <w:tr w:rsidR="00A36002" w:rsidRPr="00F1114C" w14:paraId="1DA97EF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AFC5F6" w14:textId="1D54BE8D" w:rsidR="00A36002" w:rsidRPr="00F1114C" w:rsidRDefault="00541C88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Encyclopédies générales</w:t>
            </w:r>
          </w:p>
        </w:tc>
        <w:tc>
          <w:tcPr>
            <w:tcW w:w="3117" w:type="dxa"/>
            <w:vAlign w:val="center"/>
          </w:tcPr>
          <w:p w14:paraId="1E4A2E82" w14:textId="061D6FC1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informations générales sur un sujet</w:t>
            </w:r>
          </w:p>
        </w:tc>
        <w:tc>
          <w:tcPr>
            <w:tcW w:w="3117" w:type="dxa"/>
            <w:vAlign w:val="center"/>
          </w:tcPr>
          <w:p w14:paraId="1EE6F749" w14:textId="07101947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 xml:space="preserve">Encyclopédie </w:t>
            </w:r>
            <w:proofErr w:type="spellStart"/>
            <w:r w:rsidRPr="00F1114C">
              <w:rPr>
                <w:color w:val="auto"/>
                <w:lang w:val="fr-CA"/>
              </w:rPr>
              <w:t>Universalis</w:t>
            </w:r>
            <w:proofErr w:type="spellEnd"/>
            <w:r w:rsidRPr="00F1114C">
              <w:rPr>
                <w:color w:val="auto"/>
                <w:lang w:val="fr-CA"/>
              </w:rPr>
              <w:t xml:space="preserve"> junior, Encyclopédie découverte, Encyclopédie Larousse</w:t>
            </w:r>
          </w:p>
        </w:tc>
      </w:tr>
      <w:tr w:rsidR="00A36002" w:rsidRPr="00F1114C" w14:paraId="527AB084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799717" w14:textId="19AFB8C1" w:rsidR="00A36002" w:rsidRPr="00F1114C" w:rsidRDefault="00541C88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Encyclopédies sur un sujet</w:t>
            </w:r>
          </w:p>
        </w:tc>
        <w:tc>
          <w:tcPr>
            <w:tcW w:w="3117" w:type="dxa"/>
            <w:vAlign w:val="center"/>
          </w:tcPr>
          <w:p w14:paraId="75A60566" w14:textId="65257115" w:rsidR="00A36002" w:rsidRPr="00F1114C" w:rsidRDefault="00541C88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informations générales précises sur un sujet</w:t>
            </w:r>
          </w:p>
        </w:tc>
        <w:tc>
          <w:tcPr>
            <w:tcW w:w="3117" w:type="dxa"/>
            <w:vAlign w:val="center"/>
          </w:tcPr>
          <w:p w14:paraId="7D2A1529" w14:textId="49D3F89F" w:rsidR="00A36002" w:rsidRPr="00F1114C" w:rsidRDefault="00541C88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 xml:space="preserve">Le corps humain virtuel scolaire, </w:t>
            </w:r>
            <w:proofErr w:type="spellStart"/>
            <w:r w:rsidRPr="00F1114C">
              <w:rPr>
                <w:color w:val="auto"/>
                <w:lang w:val="fr-CA"/>
              </w:rPr>
              <w:t>Édumédia</w:t>
            </w:r>
            <w:proofErr w:type="spellEnd"/>
            <w:r w:rsidRPr="00F1114C">
              <w:rPr>
                <w:color w:val="auto"/>
                <w:lang w:val="fr-CA"/>
              </w:rPr>
              <w:t>, animaux.org</w:t>
            </w:r>
          </w:p>
        </w:tc>
      </w:tr>
      <w:tr w:rsidR="00A36002" w:rsidRPr="00F1114C" w14:paraId="123E1E1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7D2A413" w14:textId="30786D3F" w:rsidR="00A36002" w:rsidRPr="00F1114C" w:rsidRDefault="00541C88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Dictionnaires généraux</w:t>
            </w:r>
          </w:p>
        </w:tc>
        <w:tc>
          <w:tcPr>
            <w:tcW w:w="3117" w:type="dxa"/>
            <w:vAlign w:val="center"/>
          </w:tcPr>
          <w:p w14:paraId="76ED4ADC" w14:textId="093EE644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définitions, la prononciation des mots</w:t>
            </w:r>
          </w:p>
        </w:tc>
        <w:tc>
          <w:tcPr>
            <w:tcW w:w="3117" w:type="dxa"/>
            <w:vAlign w:val="center"/>
          </w:tcPr>
          <w:p w14:paraId="085DD196" w14:textId="26919A02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Robert junior, Dictionnaire visuel scolaire</w:t>
            </w:r>
          </w:p>
        </w:tc>
      </w:tr>
      <w:tr w:rsidR="00A36002" w:rsidRPr="00F1114C" w14:paraId="33485089" w14:textId="77777777" w:rsidTr="00A36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4162855" w14:textId="56D9D153" w:rsidR="00A36002" w:rsidRPr="00F1114C" w:rsidRDefault="00A36002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Biographies</w:t>
            </w:r>
          </w:p>
        </w:tc>
        <w:tc>
          <w:tcPr>
            <w:tcW w:w="3117" w:type="dxa"/>
            <w:vAlign w:val="center"/>
          </w:tcPr>
          <w:p w14:paraId="11163101" w14:textId="4334D0BA" w:rsidR="00A36002" w:rsidRPr="00F1114C" w:rsidRDefault="00541C88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informations sur la vie et la carrière d’une personne</w:t>
            </w:r>
          </w:p>
        </w:tc>
        <w:tc>
          <w:tcPr>
            <w:tcW w:w="3117" w:type="dxa"/>
            <w:vAlign w:val="center"/>
          </w:tcPr>
          <w:p w14:paraId="4B892B06" w14:textId="77777777" w:rsidR="00541C88" w:rsidRPr="00F1114C" w:rsidRDefault="00541C88" w:rsidP="0054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F1114C">
              <w:rPr>
                <w:lang w:val="fr-CA"/>
              </w:rPr>
              <w:t xml:space="preserve">monsieur-biographie.com, </w:t>
            </w:r>
          </w:p>
          <w:p w14:paraId="1B62AB0A" w14:textId="684451D4" w:rsidR="00A36002" w:rsidRPr="00F1114C" w:rsidRDefault="00541C88" w:rsidP="0054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Robert des noms propres</w:t>
            </w:r>
          </w:p>
        </w:tc>
      </w:tr>
      <w:tr w:rsidR="00A36002" w:rsidRPr="00F1114C" w14:paraId="7DB6F0CE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846708E" w14:textId="4054FAAA" w:rsidR="00A36002" w:rsidRPr="00F1114C" w:rsidRDefault="00A36002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Bibliographies</w:t>
            </w:r>
          </w:p>
        </w:tc>
        <w:tc>
          <w:tcPr>
            <w:tcW w:w="3117" w:type="dxa"/>
            <w:vAlign w:val="center"/>
          </w:tcPr>
          <w:p w14:paraId="41590128" w14:textId="7D985832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une liste de sources traitant d’un sujet, d’une personne ou d’un organisme en particulier</w:t>
            </w:r>
          </w:p>
        </w:tc>
        <w:tc>
          <w:tcPr>
            <w:tcW w:w="3117" w:type="dxa"/>
            <w:vAlign w:val="center"/>
          </w:tcPr>
          <w:p w14:paraId="0E8E21E4" w14:textId="2980DAE4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Ricochet-jeunes.org, livresouverts.qc.ca, lajoiepareslivres.bnf.fr</w:t>
            </w:r>
          </w:p>
        </w:tc>
      </w:tr>
      <w:tr w:rsidR="00A36002" w:rsidRPr="00F1114C" w14:paraId="1234780B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E410BE4" w14:textId="760695A5" w:rsidR="00A36002" w:rsidRPr="00F1114C" w:rsidRDefault="00541C88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Index ou répertoires</w:t>
            </w:r>
          </w:p>
        </w:tc>
        <w:tc>
          <w:tcPr>
            <w:tcW w:w="3117" w:type="dxa"/>
            <w:vAlign w:val="center"/>
          </w:tcPr>
          <w:p w14:paraId="507209D0" w14:textId="724393A5" w:rsidR="00A36002" w:rsidRPr="00F1114C" w:rsidRDefault="00541C88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informations parues dans les magazines, revues, journaux, etc</w:t>
            </w:r>
            <w:r w:rsidR="00A36002" w:rsidRPr="00F1114C">
              <w:rPr>
                <w:color w:val="auto"/>
                <w:lang w:val="fr-CA"/>
              </w:rPr>
              <w:t>.</w:t>
            </w:r>
          </w:p>
        </w:tc>
        <w:tc>
          <w:tcPr>
            <w:tcW w:w="3117" w:type="dxa"/>
            <w:vAlign w:val="center"/>
          </w:tcPr>
          <w:p w14:paraId="41EF3E43" w14:textId="1C12B69D" w:rsidR="00A36002" w:rsidRPr="00F1114C" w:rsidRDefault="00541C88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Repères, Eureka</w:t>
            </w:r>
          </w:p>
        </w:tc>
      </w:tr>
      <w:tr w:rsidR="00A36002" w:rsidRPr="00F1114C" w14:paraId="0AD33A86" w14:textId="77777777" w:rsidTr="00A3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1EE0076" w14:textId="65DD2B4A" w:rsidR="00A36002" w:rsidRPr="00F1114C" w:rsidRDefault="00A36002" w:rsidP="00A36002">
            <w:pPr>
              <w:rPr>
                <w:rFonts w:cs="Arial"/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bCs w:val="0"/>
                <w:color w:val="auto"/>
                <w:lang w:val="fr-CA"/>
              </w:rPr>
              <w:t>Atlas</w:t>
            </w:r>
          </w:p>
        </w:tc>
        <w:tc>
          <w:tcPr>
            <w:tcW w:w="3117" w:type="dxa"/>
            <w:vAlign w:val="center"/>
          </w:tcPr>
          <w:p w14:paraId="229466C4" w14:textId="6C6CF520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Trouver des compilations de cartes</w:t>
            </w:r>
          </w:p>
        </w:tc>
        <w:tc>
          <w:tcPr>
            <w:tcW w:w="3117" w:type="dxa"/>
            <w:vAlign w:val="center"/>
          </w:tcPr>
          <w:p w14:paraId="32373404" w14:textId="1FA51B12" w:rsidR="00A36002" w:rsidRPr="00F1114C" w:rsidRDefault="00541C88" w:rsidP="00A3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 xml:space="preserve">L’Atlas du monde jeunesse National Geographic, Google </w:t>
            </w:r>
            <w:proofErr w:type="spellStart"/>
            <w:r w:rsidRPr="00F1114C">
              <w:rPr>
                <w:color w:val="auto"/>
                <w:lang w:val="fr-CA"/>
              </w:rPr>
              <w:t>Maps</w:t>
            </w:r>
            <w:proofErr w:type="spellEnd"/>
            <w:r w:rsidRPr="00F1114C">
              <w:rPr>
                <w:color w:val="auto"/>
                <w:lang w:val="fr-CA"/>
              </w:rPr>
              <w:t xml:space="preserve">, Atlas du monde GÉO Jeunesse, A to Z </w:t>
            </w:r>
            <w:proofErr w:type="spellStart"/>
            <w:r w:rsidRPr="00F1114C">
              <w:rPr>
                <w:color w:val="auto"/>
                <w:lang w:val="fr-CA"/>
              </w:rPr>
              <w:t>Maps</w:t>
            </w:r>
            <w:proofErr w:type="spellEnd"/>
            <w:r w:rsidRPr="00F1114C">
              <w:rPr>
                <w:color w:val="auto"/>
                <w:lang w:val="fr-CA"/>
              </w:rPr>
              <w:t xml:space="preserve"> (en ligne)</w:t>
            </w:r>
          </w:p>
        </w:tc>
      </w:tr>
      <w:tr w:rsidR="00A36002" w:rsidRPr="00F1114C" w14:paraId="5AAF1079" w14:textId="77777777" w:rsidTr="00A3600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570DEDD" w14:textId="2DC3C3B7" w:rsidR="00A36002" w:rsidRPr="00F1114C" w:rsidRDefault="00F1114C" w:rsidP="00A36002">
            <w:pPr>
              <w:rPr>
                <w:b w:val="0"/>
                <w:bCs w:val="0"/>
                <w:color w:val="auto"/>
                <w:lang w:val="fr-CA"/>
              </w:rPr>
            </w:pPr>
            <w:r w:rsidRPr="00F1114C">
              <w:rPr>
                <w:b w:val="0"/>
                <w:color w:val="auto"/>
                <w:lang w:val="fr-CA"/>
              </w:rPr>
              <w:t>Guides de rédaction</w:t>
            </w:r>
          </w:p>
        </w:tc>
        <w:tc>
          <w:tcPr>
            <w:tcW w:w="3117" w:type="dxa"/>
            <w:vAlign w:val="center"/>
          </w:tcPr>
          <w:p w14:paraId="6622A8C3" w14:textId="20EDAC3F" w:rsidR="00A36002" w:rsidRPr="00F1114C" w:rsidRDefault="00F1114C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>Obtenir de l’aide avec la grammaire, la ponctuation, la rédaction et la citation de sources</w:t>
            </w:r>
          </w:p>
        </w:tc>
        <w:tc>
          <w:tcPr>
            <w:tcW w:w="3117" w:type="dxa"/>
            <w:vAlign w:val="center"/>
          </w:tcPr>
          <w:p w14:paraId="5AB130EE" w14:textId="705F3622" w:rsidR="00A36002" w:rsidRPr="00F1114C" w:rsidRDefault="00F1114C" w:rsidP="00A3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CA"/>
              </w:rPr>
            </w:pPr>
            <w:r w:rsidRPr="00F1114C">
              <w:rPr>
                <w:color w:val="auto"/>
                <w:lang w:val="fr-CA"/>
              </w:rPr>
              <w:t xml:space="preserve">Guides des éditions </w:t>
            </w:r>
            <w:proofErr w:type="spellStart"/>
            <w:r w:rsidRPr="00F1114C">
              <w:rPr>
                <w:color w:val="auto"/>
                <w:lang w:val="fr-CA"/>
              </w:rPr>
              <w:t>Scholastic</w:t>
            </w:r>
            <w:proofErr w:type="spellEnd"/>
            <w:r w:rsidRPr="00F1114C">
              <w:rPr>
                <w:color w:val="auto"/>
                <w:lang w:val="fr-CA"/>
              </w:rPr>
              <w:t xml:space="preserve">, Bescherelle, </w:t>
            </w:r>
            <w:proofErr w:type="spellStart"/>
            <w:r w:rsidRPr="00F1114C">
              <w:rPr>
                <w:color w:val="auto"/>
                <w:lang w:val="fr-CA"/>
              </w:rPr>
              <w:t>Multidictionnaire</w:t>
            </w:r>
            <w:proofErr w:type="spellEnd"/>
          </w:p>
        </w:tc>
      </w:tr>
    </w:tbl>
    <w:p w14:paraId="68132034" w14:textId="77777777" w:rsidR="00811C5E" w:rsidRPr="00F1114C" w:rsidRDefault="00811C5E" w:rsidP="00E2756D">
      <w:pPr>
        <w:rPr>
          <w:rFonts w:cs="Arial"/>
          <w:sz w:val="22"/>
          <w:lang w:val="fr-CA"/>
        </w:rPr>
      </w:pPr>
    </w:p>
    <w:p w14:paraId="3E0CCCB5" w14:textId="77777777" w:rsidR="00A36002" w:rsidRDefault="00A36002" w:rsidP="00E2756D">
      <w:pPr>
        <w:rPr>
          <w:rFonts w:cs="Arial"/>
          <w:sz w:val="22"/>
          <w:lang w:val="fr-CA"/>
        </w:rPr>
      </w:pPr>
    </w:p>
    <w:p w14:paraId="1F0E5EC2" w14:textId="77777777" w:rsidR="00A36002" w:rsidRPr="00F1114C" w:rsidRDefault="00A36002" w:rsidP="00E2756D">
      <w:pPr>
        <w:rPr>
          <w:rFonts w:cs="Arial"/>
          <w:sz w:val="22"/>
          <w:lang w:val="fr-CA"/>
        </w:rPr>
      </w:pPr>
    </w:p>
    <w:sectPr w:rsidR="00A36002" w:rsidRPr="00F1114C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23B8" w14:textId="77777777" w:rsidR="00DF0CB0" w:rsidRDefault="00DF0CB0" w:rsidP="006D205D">
      <w:r>
        <w:separator/>
      </w:r>
    </w:p>
  </w:endnote>
  <w:endnote w:type="continuationSeparator" w:id="0">
    <w:p w14:paraId="1BA6C03C" w14:textId="77777777" w:rsidR="00DF0CB0" w:rsidRDefault="00DF0CB0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A2B0F3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F1114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34DF2879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F1114C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SESI-DRP-05ResourcesOutilsref-20190327.docx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80C059C" w:rsidR="00FD43EA" w:rsidRDefault="00F1114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203FF1BD" wp14:editId="50299EC0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B8742D1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F1114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595FD463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F1114C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SESI-DRP-05ResourcesOutilsref-20190327.docx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41FF" w14:textId="77777777" w:rsidR="00DF0CB0" w:rsidRDefault="00DF0CB0" w:rsidP="006D205D">
      <w:r>
        <w:separator/>
      </w:r>
    </w:p>
  </w:footnote>
  <w:footnote w:type="continuationSeparator" w:id="0">
    <w:p w14:paraId="3F686727" w14:textId="77777777" w:rsidR="00DF0CB0" w:rsidRDefault="00DF0CB0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5C1CDC15" w:rsidR="00AE3874" w:rsidRPr="00AE3874" w:rsidRDefault="00F1114C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5A33F369" wp14:editId="466C72DC">
          <wp:simplePos x="0" y="0"/>
          <wp:positionH relativeFrom="column">
            <wp:posOffset>-704215</wp:posOffset>
          </wp:positionH>
          <wp:positionV relativeFrom="paragraph">
            <wp:posOffset>-215477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0F9040B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B20A8E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EFF9548" w:rsidR="00AE3874" w:rsidRPr="00F1114C" w:rsidRDefault="00F1114C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F1114C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ressources pédagogiques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EFF9548" w:rsidR="00AE3874" w:rsidRPr="00F1114C" w:rsidRDefault="00F1114C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F1114C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ressources pédagogiques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4605C293" w:rsidR="0073574C" w:rsidRDefault="00F1114C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5B783E41" wp14:editId="6606697A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4EA791DD" w:rsidR="00AE3874" w:rsidRPr="00787D8C" w:rsidRDefault="000133DD" w:rsidP="0073574C">
    <w:pPr>
      <w:pStyle w:val="Header"/>
      <w:rPr>
        <w:lang w:val="fr-CA"/>
      </w:rPr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6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33DD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05331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2DE"/>
    <w:rsid w:val="001F2C94"/>
    <w:rsid w:val="001F56AB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41C88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87D8C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8E3E26"/>
    <w:rsid w:val="00903385"/>
    <w:rsid w:val="009072FC"/>
    <w:rsid w:val="00917A15"/>
    <w:rsid w:val="00921348"/>
    <w:rsid w:val="009425A7"/>
    <w:rsid w:val="00943CD8"/>
    <w:rsid w:val="00954458"/>
    <w:rsid w:val="00955392"/>
    <w:rsid w:val="009606C0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36002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364C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0CB0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1114C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Grid-Accent2">
    <w:name w:val="Light Grid Accent 2"/>
    <w:basedOn w:val="TableNormal"/>
    <w:uiPriority w:val="62"/>
    <w:rsid w:val="00A36002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  <w:insideH w:val="single" w:sz="8" w:space="0" w:color="FFC36C" w:themeColor="accent2"/>
        <w:insideV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18" w:space="0" w:color="FFC36C" w:themeColor="accent2"/>
          <w:right w:val="single" w:sz="8" w:space="0" w:color="FFC36C" w:themeColor="accent2"/>
          <w:insideH w:val="nil"/>
          <w:insideV w:val="single" w:sz="8" w:space="0" w:color="FFC3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H w:val="nil"/>
          <w:insideV w:val="single" w:sz="8" w:space="0" w:color="FFC3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  <w:shd w:val="clear" w:color="auto" w:fill="FFF0DA" w:themeFill="accent2" w:themeFillTint="3F"/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V w:val="single" w:sz="8" w:space="0" w:color="FFC36C" w:themeColor="accent2"/>
        </w:tcBorders>
        <w:shd w:val="clear" w:color="auto" w:fill="FFF0DA" w:themeFill="accent2" w:themeFillTint="3F"/>
      </w:tcPr>
    </w:tblStylePr>
    <w:tblStylePr w:type="band2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  <w:insideV w:val="single" w:sz="8" w:space="0" w:color="FFC36C" w:themeColor="accent2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36002"/>
    <w:rPr>
      <w:color w:val="0CA0CF" w:themeColor="accent1" w:themeShade="BF"/>
    </w:rPr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DB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DB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4</TotalTime>
  <Pages>1</Pages>
  <Words>238</Words>
  <Characters>1400</Characters>
  <Application>Microsoft Office Word</Application>
  <DocSecurity>0</DocSecurity>
  <Lines>155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Tools</vt:lpstr>
    </vt:vector>
  </TitlesOfParts>
  <Manager/>
  <Company/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Tools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2023-06-27T17:02:00Z</dcterms:created>
  <dcterms:modified xsi:type="dcterms:W3CDTF">2023-06-29T16:45:00Z</dcterms:modified>
  <cp:category/>
</cp:coreProperties>
</file>