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1089426C" w:rsidR="00203BD9" w:rsidRPr="00240490" w:rsidRDefault="00BE2932" w:rsidP="00B80B58">
      <w:pPr>
        <w:pStyle w:val="Title"/>
        <w:rPr>
          <w:rFonts w:cs="Arial"/>
          <w:sz w:val="60"/>
          <w:szCs w:val="60"/>
          <w:lang w:val="fr-CA"/>
        </w:rPr>
      </w:pPr>
      <w:r w:rsidRPr="00240490">
        <w:rPr>
          <w:lang w:val="fr-CA"/>
        </w:rPr>
        <w:t xml:space="preserve">Processus d’enquête: </w:t>
      </w:r>
      <w:r w:rsidR="00D06B61" w:rsidRPr="00240490">
        <w:rPr>
          <w:lang w:val="fr-CA"/>
        </w:rPr>
        <w:t>Recycler</w:t>
      </w:r>
    </w:p>
    <w:p w14:paraId="708988C2" w14:textId="3D7AA7EB" w:rsidR="00E2756D" w:rsidRPr="00240490" w:rsidRDefault="00BE2932" w:rsidP="00203BD9">
      <w:pPr>
        <w:pStyle w:val="Heading2"/>
        <w:rPr>
          <w:rFonts w:cs="Arial"/>
          <w:lang w:val="fr-CA"/>
        </w:rPr>
      </w:pPr>
      <w:r w:rsidRPr="00240490">
        <w:rPr>
          <w:lang w:val="fr-CA"/>
        </w:rPr>
        <w:t>Ta Tâche</w:t>
      </w:r>
    </w:p>
    <w:p w14:paraId="50DCDD6C" w14:textId="2AA02186" w:rsidR="00BE2932" w:rsidRPr="00240490" w:rsidRDefault="00240490" w:rsidP="00BE2932">
      <w:pPr>
        <w:rPr>
          <w:lang w:val="fr-CA"/>
        </w:rPr>
      </w:pPr>
      <w:r w:rsidRPr="00240490">
        <w:rPr>
          <w:lang w:val="fr-CA"/>
        </w:rPr>
        <w:t>Tu prépareras un message d’intérêt public décrivant les avantages associés au recyclage d’un type de matière précis. Choisis parmi les matières suivantes </w:t>
      </w:r>
      <w:r w:rsidR="00BE2932" w:rsidRPr="00240490">
        <w:rPr>
          <w:lang w:val="fr-CA"/>
        </w:rPr>
        <w:t>:</w:t>
      </w:r>
    </w:p>
    <w:p w14:paraId="781236F1" w14:textId="77777777" w:rsidR="00BE2932" w:rsidRPr="00240490" w:rsidRDefault="00BE2932" w:rsidP="00BE2932">
      <w:pPr>
        <w:rPr>
          <w:lang w:val="fr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932" w:rsidRPr="00240490" w14:paraId="4860F9FD" w14:textId="77777777" w:rsidTr="00BE2932">
        <w:trPr>
          <w:trHeight w:val="576"/>
          <w:jc w:val="center"/>
        </w:trPr>
        <w:tc>
          <w:tcPr>
            <w:tcW w:w="3116" w:type="dxa"/>
            <w:vAlign w:val="center"/>
          </w:tcPr>
          <w:p w14:paraId="42B5E335" w14:textId="01603975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Aluminium</w:t>
            </w:r>
          </w:p>
        </w:tc>
        <w:tc>
          <w:tcPr>
            <w:tcW w:w="3117" w:type="dxa"/>
            <w:vAlign w:val="center"/>
          </w:tcPr>
          <w:p w14:paraId="56DA48C3" w14:textId="2B129102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Compost</w:t>
            </w:r>
          </w:p>
        </w:tc>
        <w:tc>
          <w:tcPr>
            <w:tcW w:w="3117" w:type="dxa"/>
            <w:vAlign w:val="center"/>
          </w:tcPr>
          <w:p w14:paraId="0F2638E2" w14:textId="7CA61D11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Déchets électroniques</w:t>
            </w:r>
          </w:p>
        </w:tc>
      </w:tr>
      <w:tr w:rsidR="00BE2932" w:rsidRPr="00240490" w14:paraId="3D85CA56" w14:textId="77777777" w:rsidTr="00BE2932">
        <w:trPr>
          <w:trHeight w:val="576"/>
          <w:jc w:val="center"/>
        </w:trPr>
        <w:tc>
          <w:tcPr>
            <w:tcW w:w="3116" w:type="dxa"/>
            <w:vAlign w:val="center"/>
          </w:tcPr>
          <w:p w14:paraId="4B63281D" w14:textId="3F2CCE3A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Verre</w:t>
            </w:r>
          </w:p>
        </w:tc>
        <w:tc>
          <w:tcPr>
            <w:tcW w:w="3117" w:type="dxa"/>
            <w:vAlign w:val="center"/>
          </w:tcPr>
          <w:p w14:paraId="3606CC22" w14:textId="4900088C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Papier</w:t>
            </w:r>
          </w:p>
        </w:tc>
        <w:tc>
          <w:tcPr>
            <w:tcW w:w="3117" w:type="dxa"/>
            <w:vAlign w:val="center"/>
          </w:tcPr>
          <w:p w14:paraId="3DD207E6" w14:textId="408ED11F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Plastique</w:t>
            </w:r>
          </w:p>
        </w:tc>
      </w:tr>
    </w:tbl>
    <w:p w14:paraId="099D0F3B" w14:textId="77777777" w:rsidR="00BE2932" w:rsidRPr="00240490" w:rsidRDefault="00BE2932" w:rsidP="00BE2932">
      <w:pPr>
        <w:rPr>
          <w:lang w:val="fr-CA"/>
        </w:rPr>
      </w:pPr>
    </w:p>
    <w:p w14:paraId="7A3581E9" w14:textId="77777777" w:rsidR="00240490" w:rsidRPr="00240490" w:rsidRDefault="00240490" w:rsidP="00240490">
      <w:pPr>
        <w:rPr>
          <w:lang w:val="fr-CA"/>
        </w:rPr>
      </w:pPr>
      <w:r w:rsidRPr="00240490">
        <w:rPr>
          <w:b/>
          <w:lang w:val="fr-CA"/>
        </w:rPr>
        <w:t>Grande question :</w:t>
      </w:r>
      <w:r w:rsidRPr="00240490">
        <w:rPr>
          <w:lang w:val="fr-CA"/>
        </w:rPr>
        <w:t xml:space="preserve"> Comment les élèves de ton école peuvent-ils avoir un impact positif sur l’environnement en recyclant la matière que ton équipe a choisie?</w:t>
      </w:r>
    </w:p>
    <w:p w14:paraId="198FF0E5" w14:textId="77777777" w:rsidR="00240490" w:rsidRPr="00240490" w:rsidRDefault="00240490" w:rsidP="00D06B61">
      <w:pPr>
        <w:rPr>
          <w:rFonts w:cs="Arial"/>
          <w:lang w:val="fr-CA"/>
        </w:rPr>
      </w:pPr>
    </w:p>
    <w:p w14:paraId="15DD9C21" w14:textId="4FBED448" w:rsidR="00240490" w:rsidRPr="00240490" w:rsidRDefault="00240490" w:rsidP="00240490">
      <w:pPr>
        <w:rPr>
          <w:b/>
          <w:lang w:val="fr-CA"/>
        </w:rPr>
      </w:pPr>
      <w:r w:rsidRPr="00240490">
        <w:rPr>
          <w:b/>
          <w:lang w:val="fr-CA"/>
        </w:rPr>
        <w:t>Petites questions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0490" w:rsidRPr="00240490" w14:paraId="24FA545E" w14:textId="77777777" w:rsidTr="00A72800">
        <w:trPr>
          <w:trHeight w:val="720"/>
        </w:trPr>
        <w:tc>
          <w:tcPr>
            <w:tcW w:w="4675" w:type="dxa"/>
          </w:tcPr>
          <w:p w14:paraId="71BB4D91" w14:textId="1A50B24A" w:rsidR="00240490" w:rsidRPr="00240490" w:rsidRDefault="00240490" w:rsidP="00240490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240490">
              <w:rPr>
                <w:lang w:val="fr-CA"/>
              </w:rPr>
              <w:t>Quelle est la définition d</w:t>
            </w:r>
            <w:proofErr w:type="gramStart"/>
            <w:r w:rsidRPr="00240490">
              <w:rPr>
                <w:lang w:val="fr-CA"/>
              </w:rPr>
              <w:t>’«</w:t>
            </w:r>
            <w:proofErr w:type="gramEnd"/>
            <w:r w:rsidRPr="00240490">
              <w:rPr>
                <w:lang w:val="fr-CA"/>
              </w:rPr>
              <w:t> environnement »?</w:t>
            </w:r>
          </w:p>
        </w:tc>
        <w:tc>
          <w:tcPr>
            <w:tcW w:w="4675" w:type="dxa"/>
          </w:tcPr>
          <w:p w14:paraId="399BB1A2" w14:textId="713C5FBC" w:rsidR="00240490" w:rsidRPr="00240490" w:rsidRDefault="00240490" w:rsidP="00240490">
            <w:pPr>
              <w:pStyle w:val="ListParagraph"/>
              <w:numPr>
                <w:ilvl w:val="0"/>
                <w:numId w:val="30"/>
              </w:numPr>
              <w:ind w:left="341"/>
              <w:rPr>
                <w:lang w:val="fr-CA"/>
              </w:rPr>
            </w:pPr>
            <w:r w:rsidRPr="00240490">
              <w:rPr>
                <w:lang w:val="fr-CA"/>
              </w:rPr>
              <w:t>Comment la matière que ton équipe a choisie est-elle recyclée?</w:t>
            </w:r>
          </w:p>
        </w:tc>
      </w:tr>
      <w:tr w:rsidR="00240490" w:rsidRPr="00240490" w14:paraId="0EE4C387" w14:textId="77777777" w:rsidTr="00A72800">
        <w:trPr>
          <w:trHeight w:val="720"/>
        </w:trPr>
        <w:tc>
          <w:tcPr>
            <w:tcW w:w="4675" w:type="dxa"/>
          </w:tcPr>
          <w:p w14:paraId="32835CB0" w14:textId="4DB6F1BA" w:rsidR="00240490" w:rsidRPr="00240490" w:rsidRDefault="00240490" w:rsidP="00240490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240490">
              <w:rPr>
                <w:lang w:val="fr-CA"/>
              </w:rPr>
              <w:t>Quel impact les humains ont-ils sur l’environnement?</w:t>
            </w:r>
            <w:r w:rsidRPr="00240490">
              <w:rPr>
                <w:lang w:val="fr-CA"/>
              </w:rPr>
              <w:br/>
            </w:r>
            <w:r w:rsidRPr="00240490">
              <w:rPr>
                <w:i/>
                <w:lang w:val="fr-CA"/>
              </w:rPr>
              <w:t>Donne 3 exemples positifs et 3 exemples négatifs.</w:t>
            </w:r>
          </w:p>
        </w:tc>
        <w:tc>
          <w:tcPr>
            <w:tcW w:w="4675" w:type="dxa"/>
          </w:tcPr>
          <w:p w14:paraId="74878ACD" w14:textId="4CEB7FBD" w:rsidR="00240490" w:rsidRPr="00240490" w:rsidRDefault="00240490" w:rsidP="00240490">
            <w:pPr>
              <w:pStyle w:val="ListParagraph"/>
              <w:numPr>
                <w:ilvl w:val="0"/>
                <w:numId w:val="30"/>
              </w:numPr>
              <w:ind w:left="341"/>
              <w:rPr>
                <w:lang w:val="fr-CA"/>
              </w:rPr>
            </w:pPr>
            <w:r w:rsidRPr="00240490">
              <w:rPr>
                <w:lang w:val="fr-CA"/>
              </w:rPr>
              <w:t>Quels produits peut-on fabriquer à partir du matériau recyclé choisi?</w:t>
            </w:r>
            <w:r w:rsidRPr="00240490">
              <w:rPr>
                <w:lang w:val="fr-CA"/>
              </w:rPr>
              <w:br/>
            </w:r>
            <w:r w:rsidRPr="00240490">
              <w:rPr>
                <w:i/>
                <w:lang w:val="fr-CA"/>
              </w:rPr>
              <w:t>Donne 5 exemples.</w:t>
            </w:r>
          </w:p>
        </w:tc>
      </w:tr>
    </w:tbl>
    <w:p w14:paraId="4C938F4B" w14:textId="77777777" w:rsidR="0093417C" w:rsidRPr="00240490" w:rsidRDefault="0093417C" w:rsidP="00811C5E">
      <w:pPr>
        <w:rPr>
          <w:rFonts w:cs="Arial"/>
          <w:lang w:val="fr-CA"/>
        </w:rPr>
      </w:pPr>
    </w:p>
    <w:p w14:paraId="0CA61B1C" w14:textId="7A3634DF" w:rsidR="0093417C" w:rsidRPr="00240490" w:rsidRDefault="00240490" w:rsidP="00BE2932">
      <w:pPr>
        <w:pStyle w:val="Heading2"/>
        <w:rPr>
          <w:lang w:val="fr-CA"/>
        </w:rPr>
      </w:pPr>
      <w:r w:rsidRPr="00240490">
        <w:rPr>
          <w:lang w:val="fr-CA"/>
        </w:rPr>
        <w:t xml:space="preserve">Phase </w:t>
      </w:r>
      <w:r w:rsidR="00452408">
        <w:rPr>
          <w:lang w:val="fr-CA"/>
        </w:rPr>
        <w:t>2</w:t>
      </w:r>
    </w:p>
    <w:p w14:paraId="11BD27CC" w14:textId="77777777" w:rsidR="00240490" w:rsidRPr="00240490" w:rsidRDefault="00240490" w:rsidP="00240490">
      <w:pPr>
        <w:rPr>
          <w:lang w:val="fr-CA"/>
        </w:rPr>
      </w:pPr>
      <w:r w:rsidRPr="00240490">
        <w:rPr>
          <w:lang w:val="fr-CA"/>
        </w:rPr>
        <w:t xml:space="preserve">Afin de réaliser cette tâche, tu utiliseras le </w:t>
      </w:r>
      <w:r w:rsidRPr="00240490">
        <w:rPr>
          <w:i/>
          <w:iCs/>
          <w:lang w:val="fr-CA"/>
        </w:rPr>
        <w:t>processus d’enquête.</w:t>
      </w:r>
      <w:r w:rsidRPr="00240490">
        <w:rPr>
          <w:lang w:val="fr-CA"/>
        </w:rPr>
        <w:t xml:space="preserve"> </w:t>
      </w:r>
    </w:p>
    <w:p w14:paraId="6BDC2492" w14:textId="77777777" w:rsidR="00240490" w:rsidRPr="00240490" w:rsidRDefault="00240490" w:rsidP="00240490">
      <w:pPr>
        <w:rPr>
          <w:lang w:val="fr-CA"/>
        </w:rPr>
      </w:pPr>
    </w:p>
    <w:p w14:paraId="48CEA5DF" w14:textId="1F54CCCF" w:rsidR="00D06B61" w:rsidRPr="00240490" w:rsidRDefault="00240490" w:rsidP="00240490">
      <w:pPr>
        <w:rPr>
          <w:lang w:val="fr-CA"/>
        </w:rPr>
      </w:pPr>
      <w:r w:rsidRPr="00240490">
        <w:rPr>
          <w:lang w:val="fr-CA"/>
        </w:rPr>
        <w:t xml:space="preserve">La phase </w:t>
      </w:r>
      <w:r w:rsidR="00452408">
        <w:rPr>
          <w:lang w:val="fr-CA"/>
        </w:rPr>
        <w:t>2</w:t>
      </w:r>
      <w:r w:rsidRPr="00240490">
        <w:rPr>
          <w:lang w:val="fr-CA"/>
        </w:rPr>
        <w:t xml:space="preserve"> du processus est </w:t>
      </w:r>
      <w:r w:rsidR="00452408" w:rsidRPr="00B205FC">
        <w:rPr>
          <w:b/>
          <w:bCs/>
          <w:u w:val="single"/>
          <w:lang w:val="fr-CA"/>
        </w:rPr>
        <w:t>Chercher</w:t>
      </w:r>
      <w:r w:rsidR="00452408" w:rsidRPr="00B205FC">
        <w:rPr>
          <w:lang w:val="fr-CA"/>
        </w:rPr>
        <w:t> </w:t>
      </w:r>
      <w:r w:rsidRPr="00240490">
        <w:rPr>
          <w:lang w:val="fr-CA"/>
        </w:rPr>
        <w:t>:</w:t>
      </w:r>
    </w:p>
    <w:p w14:paraId="3A634999" w14:textId="77777777" w:rsidR="00240490" w:rsidRPr="00240490" w:rsidRDefault="00240490" w:rsidP="00240490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240490" w:rsidRPr="00240490" w14:paraId="26166890" w14:textId="77777777" w:rsidTr="00A72800">
        <w:tc>
          <w:tcPr>
            <w:tcW w:w="5485" w:type="dxa"/>
          </w:tcPr>
          <w:p w14:paraId="5AA304CF" w14:textId="77777777" w:rsidR="00452408" w:rsidRDefault="00452408" w:rsidP="00452408">
            <w:pPr>
              <w:pStyle w:val="ListParagraph"/>
              <w:numPr>
                <w:ilvl w:val="0"/>
                <w:numId w:val="31"/>
              </w:numPr>
            </w:pPr>
            <w:r w:rsidRPr="00B205FC">
              <w:rPr>
                <w:lang w:val="fr-CA"/>
              </w:rPr>
              <w:t xml:space="preserve">Effectue quelques </w:t>
            </w:r>
            <w:r w:rsidRPr="00B205FC">
              <w:rPr>
                <w:b/>
                <w:bCs/>
                <w:lang w:val="fr-CA"/>
              </w:rPr>
              <w:t>recherches exploratoires</w:t>
            </w:r>
            <w:r w:rsidRPr="00B205FC">
              <w:rPr>
                <w:lang w:val="fr-CA"/>
              </w:rPr>
              <w:t xml:space="preserve"> dans des outils de recherche (catalogue public en ligne, répertoires et moteurs de recherche) afin d’apprendre lequel est le </w:t>
            </w:r>
            <w:r>
              <w:rPr>
                <w:lang w:val="fr-CA"/>
              </w:rPr>
              <w:t>plus approprié</w:t>
            </w:r>
            <w:r w:rsidRPr="00B205FC">
              <w:rPr>
                <w:lang w:val="fr-CA"/>
              </w:rPr>
              <w:t xml:space="preserve"> pour t’aider à répondre à tes petites questions.</w:t>
            </w:r>
            <w:r>
              <w:br/>
            </w:r>
          </w:p>
          <w:p w14:paraId="3AFC5583" w14:textId="77777777" w:rsidR="00452408" w:rsidRDefault="00452408" w:rsidP="00452408">
            <w:pPr>
              <w:pStyle w:val="ListParagraph"/>
              <w:numPr>
                <w:ilvl w:val="0"/>
                <w:numId w:val="31"/>
              </w:numPr>
            </w:pPr>
            <w:r w:rsidRPr="00B205FC">
              <w:rPr>
                <w:lang w:val="fr-CA"/>
              </w:rPr>
              <w:t xml:space="preserve">Effectue une recherche dans l’outil de recherche choisi en fonction du type d’informations dont tu as besoin et </w:t>
            </w:r>
            <w:r w:rsidRPr="00B205FC">
              <w:rPr>
                <w:b/>
                <w:bCs/>
                <w:lang w:val="fr-CA"/>
              </w:rPr>
              <w:t>note</w:t>
            </w:r>
            <w:r w:rsidRPr="00B205FC">
              <w:rPr>
                <w:lang w:val="fr-CA"/>
              </w:rPr>
              <w:t xml:space="preserve"> quelques sources potentielles. </w:t>
            </w:r>
            <w:r>
              <w:br/>
            </w:r>
          </w:p>
          <w:p w14:paraId="0E0753C8" w14:textId="41D6F7CB" w:rsidR="00240490" w:rsidRPr="00240490" w:rsidRDefault="00452408" w:rsidP="00452408">
            <w:pPr>
              <w:pStyle w:val="ListParagraph"/>
              <w:numPr>
                <w:ilvl w:val="0"/>
                <w:numId w:val="31"/>
              </w:numPr>
              <w:rPr>
                <w:lang w:val="fr-CA"/>
              </w:rPr>
            </w:pPr>
            <w:r w:rsidRPr="00B205FC">
              <w:rPr>
                <w:b/>
                <w:lang w:val="fr-CA"/>
              </w:rPr>
              <w:t>Passe en revue</w:t>
            </w:r>
            <w:r w:rsidRPr="00B205FC">
              <w:rPr>
                <w:bCs/>
                <w:lang w:val="fr-CA"/>
              </w:rPr>
              <w:t xml:space="preserve"> et </w:t>
            </w:r>
            <w:r w:rsidRPr="00B205FC">
              <w:rPr>
                <w:b/>
                <w:lang w:val="fr-CA"/>
              </w:rPr>
              <w:t>évalue</w:t>
            </w:r>
            <w:r w:rsidRPr="00B205FC">
              <w:rPr>
                <w:bCs/>
                <w:lang w:val="fr-CA"/>
              </w:rPr>
              <w:t xml:space="preserve"> chacune de</w:t>
            </w:r>
            <w:r>
              <w:rPr>
                <w:bCs/>
                <w:lang w:val="fr-CA"/>
              </w:rPr>
              <w:t xml:space="preserve"> te</w:t>
            </w:r>
            <w:r w:rsidRPr="00B205FC">
              <w:rPr>
                <w:bCs/>
                <w:lang w:val="fr-CA"/>
              </w:rPr>
              <w:t>s sources potentielles afin de t’assurer qu’elles sont utiles et appropriées au moyen des critères CEFAP</w:t>
            </w:r>
            <w:r w:rsidR="00240490" w:rsidRPr="00240490">
              <w:rPr>
                <w:lang w:val="fr-CA"/>
              </w:rPr>
              <w:t>.</w:t>
            </w:r>
          </w:p>
        </w:tc>
        <w:tc>
          <w:tcPr>
            <w:tcW w:w="3865" w:type="dxa"/>
            <w:vAlign w:val="center"/>
          </w:tcPr>
          <w:p w14:paraId="4A25C57F" w14:textId="5FC57B3B" w:rsidR="00240490" w:rsidRPr="00240490" w:rsidRDefault="00452408" w:rsidP="00A72800">
            <w:pPr>
              <w:jc w:val="right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36157029" wp14:editId="6F7C93AF">
                  <wp:extent cx="2468880" cy="2468880"/>
                  <wp:effectExtent l="0" t="0" r="0" b="0"/>
                  <wp:docPr id="85" name="Picture 8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33FDA" w14:textId="77777777" w:rsidR="00452408" w:rsidRDefault="00452408" w:rsidP="00D06B61">
      <w:pPr>
        <w:rPr>
          <w:lang w:val="fr-CA"/>
        </w:rPr>
      </w:pPr>
    </w:p>
    <w:p w14:paraId="6F35184C" w14:textId="77777777" w:rsidR="00452408" w:rsidRPr="00240490" w:rsidRDefault="00452408" w:rsidP="00D06B61">
      <w:pPr>
        <w:rPr>
          <w:lang w:val="fr-CA"/>
        </w:rPr>
      </w:pPr>
    </w:p>
    <w:sectPr w:rsidR="00452408" w:rsidRPr="00240490" w:rsidSect="00485B9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1D32" w14:textId="77777777" w:rsidR="00705D02" w:rsidRDefault="00705D02" w:rsidP="006D205D">
      <w:r>
        <w:separator/>
      </w:r>
    </w:p>
  </w:endnote>
  <w:endnote w:type="continuationSeparator" w:id="0">
    <w:p w14:paraId="7D937F3B" w14:textId="77777777" w:rsidR="00705D02" w:rsidRDefault="00705D02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0C98CDF1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2078BC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450DC329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452408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SESI-FT-RecyclerPhase2-20230703.docx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AFC190C" w:rsidR="00FD43EA" w:rsidRDefault="002078BC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4599FEC" wp14:editId="0D591447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5C079D1B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2078BC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14578BE6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452408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SESI-FT-RecyclerPhase2-20230703.docx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8CA6" w14:textId="77777777" w:rsidR="00705D02" w:rsidRDefault="00705D02" w:rsidP="006D205D">
      <w:r>
        <w:separator/>
      </w:r>
    </w:p>
  </w:footnote>
  <w:footnote w:type="continuationSeparator" w:id="0">
    <w:p w14:paraId="203A557B" w14:textId="77777777" w:rsidR="00705D02" w:rsidRDefault="00705D02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32692F39" w:rsidR="00AE3874" w:rsidRPr="00AE3874" w:rsidRDefault="009B2343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08456A10" wp14:editId="5568EF8A">
          <wp:simplePos x="0" y="0"/>
          <wp:positionH relativeFrom="column">
            <wp:posOffset>-703624</wp:posOffset>
          </wp:positionH>
          <wp:positionV relativeFrom="paragraph">
            <wp:posOffset>-222673</wp:posOffset>
          </wp:positionV>
          <wp:extent cx="640080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21937E83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58B9D5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23077787" w:rsidR="00AE3874" w:rsidRPr="005B5826" w:rsidRDefault="009B2343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5B5826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Feuille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23077787" w:rsidR="00AE3874" w:rsidRPr="005B5826" w:rsidRDefault="009B2343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  <w:lang w:val="fr-CA"/>
                      </w:rPr>
                    </w:pPr>
                    <w:r w:rsidRPr="005B5826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Feuille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CB7476B" w:rsidR="0073574C" w:rsidRDefault="009B2343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15294228" wp14:editId="016ED8FC">
          <wp:simplePos x="0" y="0"/>
          <wp:positionH relativeFrom="column">
            <wp:posOffset>-713105</wp:posOffset>
          </wp:positionH>
          <wp:positionV relativeFrom="paragraph">
            <wp:posOffset>-231775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13E88A0B" w:rsidR="00AE3874" w:rsidRPr="00BE2932" w:rsidRDefault="0073574C" w:rsidP="00BE2932">
    <w:pPr>
      <w:pStyle w:val="Header"/>
      <w:jc w:val="right"/>
      <w:rPr>
        <w:lang w:val="fr-CA"/>
      </w:rPr>
    </w:pPr>
    <w:r w:rsidRPr="00BE2932">
      <w:rPr>
        <w:lang w:val="fr-CA"/>
      </w:rPr>
      <w:t>N</w:t>
    </w:r>
    <w:r w:rsidR="003933F8" w:rsidRPr="00BE2932">
      <w:rPr>
        <w:lang w:val="fr-CA"/>
      </w:rPr>
      <w:t>o</w:t>
    </w:r>
    <w:r w:rsidRPr="00BE2932">
      <w:rPr>
        <w:lang w:val="fr-CA"/>
      </w:rPr>
      <w:t>m</w:t>
    </w:r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______________________________________</w:t>
    </w:r>
    <w:proofErr w:type="gramStart"/>
    <w:r w:rsidRPr="00BE2932">
      <w:rPr>
        <w:lang w:val="fr-CA"/>
      </w:rPr>
      <w:t>_  Date</w:t>
    </w:r>
    <w:proofErr w:type="gramEnd"/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</w:t>
    </w:r>
    <w:r w:rsidR="00AE3874" w:rsidRPr="00BE2932">
      <w:rPr>
        <w:noProof/>
        <w:lang w:val="fr-CA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23DBD33E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left:0;text-align:left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061BD"/>
    <w:multiLevelType w:val="hybridMultilevel"/>
    <w:tmpl w:val="75A6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D438A"/>
    <w:multiLevelType w:val="hybridMultilevel"/>
    <w:tmpl w:val="BB36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7"/>
  </w:num>
  <w:num w:numId="3" w16cid:durableId="40910887">
    <w:abstractNumId w:val="1"/>
  </w:num>
  <w:num w:numId="4" w16cid:durableId="179780189">
    <w:abstractNumId w:val="26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21"/>
  </w:num>
  <w:num w:numId="8" w16cid:durableId="450589845">
    <w:abstractNumId w:val="28"/>
  </w:num>
  <w:num w:numId="9" w16cid:durableId="359161158">
    <w:abstractNumId w:val="13"/>
  </w:num>
  <w:num w:numId="10" w16cid:durableId="1826776980">
    <w:abstractNumId w:val="15"/>
  </w:num>
  <w:num w:numId="11" w16cid:durableId="235939626">
    <w:abstractNumId w:val="16"/>
  </w:num>
  <w:num w:numId="12" w16cid:durableId="1998917846">
    <w:abstractNumId w:val="31"/>
  </w:num>
  <w:num w:numId="13" w16cid:durableId="1571113144">
    <w:abstractNumId w:val="22"/>
  </w:num>
  <w:num w:numId="14" w16cid:durableId="764766588">
    <w:abstractNumId w:val="9"/>
  </w:num>
  <w:num w:numId="15" w16cid:durableId="1754662361">
    <w:abstractNumId w:val="19"/>
  </w:num>
  <w:num w:numId="16" w16cid:durableId="1587766620">
    <w:abstractNumId w:val="11"/>
  </w:num>
  <w:num w:numId="17" w16cid:durableId="1389107747">
    <w:abstractNumId w:val="29"/>
  </w:num>
  <w:num w:numId="18" w16cid:durableId="1200243047">
    <w:abstractNumId w:val="3"/>
  </w:num>
  <w:num w:numId="19" w16cid:durableId="716901338">
    <w:abstractNumId w:val="18"/>
  </w:num>
  <w:num w:numId="20" w16cid:durableId="1053623099">
    <w:abstractNumId w:val="14"/>
  </w:num>
  <w:num w:numId="21" w16cid:durableId="1670055485">
    <w:abstractNumId w:val="12"/>
  </w:num>
  <w:num w:numId="22" w16cid:durableId="1910799598">
    <w:abstractNumId w:val="24"/>
  </w:num>
  <w:num w:numId="23" w16cid:durableId="873272357">
    <w:abstractNumId w:val="5"/>
  </w:num>
  <w:num w:numId="24" w16cid:durableId="1681545430">
    <w:abstractNumId w:val="25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30"/>
  </w:num>
  <w:num w:numId="28" w16cid:durableId="1152407685">
    <w:abstractNumId w:val="10"/>
  </w:num>
  <w:num w:numId="29" w16cid:durableId="1400901317">
    <w:abstractNumId w:val="23"/>
  </w:num>
  <w:num w:numId="30" w16cid:durableId="1872911785">
    <w:abstractNumId w:val="20"/>
  </w:num>
  <w:num w:numId="31" w16cid:durableId="1106464477">
    <w:abstractNumId w:val="6"/>
  </w:num>
  <w:num w:numId="32" w16cid:durableId="3727781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55FB5"/>
    <w:rsid w:val="00182B82"/>
    <w:rsid w:val="001838DF"/>
    <w:rsid w:val="001979DE"/>
    <w:rsid w:val="001A44EC"/>
    <w:rsid w:val="001B0522"/>
    <w:rsid w:val="001B6C54"/>
    <w:rsid w:val="001B7313"/>
    <w:rsid w:val="001C6340"/>
    <w:rsid w:val="001D5982"/>
    <w:rsid w:val="001D6585"/>
    <w:rsid w:val="001E2913"/>
    <w:rsid w:val="001F2C94"/>
    <w:rsid w:val="00201262"/>
    <w:rsid w:val="00203BD9"/>
    <w:rsid w:val="002078BC"/>
    <w:rsid w:val="00211E6D"/>
    <w:rsid w:val="002159A0"/>
    <w:rsid w:val="002228BD"/>
    <w:rsid w:val="00225709"/>
    <w:rsid w:val="00233145"/>
    <w:rsid w:val="002332BD"/>
    <w:rsid w:val="00240490"/>
    <w:rsid w:val="002451E4"/>
    <w:rsid w:val="00250CAB"/>
    <w:rsid w:val="00254A3C"/>
    <w:rsid w:val="00272F91"/>
    <w:rsid w:val="00283C31"/>
    <w:rsid w:val="00285748"/>
    <w:rsid w:val="0029095F"/>
    <w:rsid w:val="002919CA"/>
    <w:rsid w:val="002A06ED"/>
    <w:rsid w:val="002A377F"/>
    <w:rsid w:val="002D5DBF"/>
    <w:rsid w:val="002D7666"/>
    <w:rsid w:val="002E4276"/>
    <w:rsid w:val="002F1E1C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33F8"/>
    <w:rsid w:val="00395A63"/>
    <w:rsid w:val="003963A6"/>
    <w:rsid w:val="00396502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2408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61DD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725FF"/>
    <w:rsid w:val="00590278"/>
    <w:rsid w:val="005937F2"/>
    <w:rsid w:val="005A1D6E"/>
    <w:rsid w:val="005A57B3"/>
    <w:rsid w:val="005B0046"/>
    <w:rsid w:val="005B0CFA"/>
    <w:rsid w:val="005B5826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6F74E9"/>
    <w:rsid w:val="0070504A"/>
    <w:rsid w:val="00705D02"/>
    <w:rsid w:val="0070782C"/>
    <w:rsid w:val="00734DC7"/>
    <w:rsid w:val="0073574C"/>
    <w:rsid w:val="007506D3"/>
    <w:rsid w:val="00765FD8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5A9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3417C"/>
    <w:rsid w:val="009425A7"/>
    <w:rsid w:val="00943CD8"/>
    <w:rsid w:val="00954458"/>
    <w:rsid w:val="00955392"/>
    <w:rsid w:val="0098004E"/>
    <w:rsid w:val="00980D80"/>
    <w:rsid w:val="00991E3C"/>
    <w:rsid w:val="009A17A0"/>
    <w:rsid w:val="009B2343"/>
    <w:rsid w:val="009B2997"/>
    <w:rsid w:val="009B4C05"/>
    <w:rsid w:val="009D10D0"/>
    <w:rsid w:val="009D30CC"/>
    <w:rsid w:val="009D5610"/>
    <w:rsid w:val="009E6BD6"/>
    <w:rsid w:val="009F7B54"/>
    <w:rsid w:val="00A23AA7"/>
    <w:rsid w:val="00A3176C"/>
    <w:rsid w:val="00A329C4"/>
    <w:rsid w:val="00A35F43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E2932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06B61"/>
    <w:rsid w:val="00D33E53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0D6C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240490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</TotalTime>
  <Pages>1</Pages>
  <Words>211</Words>
  <Characters>1181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3</cp:revision>
  <cp:lastPrinted>2021-03-25T17:53:00Z</cp:lastPrinted>
  <dcterms:created xsi:type="dcterms:W3CDTF">2023-07-03T20:00:00Z</dcterms:created>
  <dcterms:modified xsi:type="dcterms:W3CDTF">2023-07-03T20:01:00Z</dcterms:modified>
  <cp:category/>
</cp:coreProperties>
</file>