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5CA4" w14:textId="33C089B0" w:rsidR="006D205D" w:rsidRPr="00C50476" w:rsidRDefault="00903385" w:rsidP="00053D87">
      <w:pPr>
        <w:pStyle w:val="Title"/>
        <w:rPr>
          <w:rFonts w:cs="Arial"/>
          <w:sz w:val="58"/>
          <w:szCs w:val="58"/>
          <w:lang w:val="fr-CA"/>
        </w:rPr>
      </w:pPr>
      <w:r w:rsidRPr="00C50476">
        <w:rPr>
          <w:rFonts w:cs="Arial"/>
          <w:noProof/>
          <w:lang w:val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4C4F94" wp14:editId="3395B1C4">
                <wp:simplePos x="0" y="0"/>
                <wp:positionH relativeFrom="column">
                  <wp:posOffset>-4184910</wp:posOffset>
                </wp:positionH>
                <wp:positionV relativeFrom="paragraph">
                  <wp:posOffset>482036</wp:posOffset>
                </wp:positionV>
                <wp:extent cx="14563725" cy="0"/>
                <wp:effectExtent l="50800" t="38100" r="53975" b="889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37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2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98E7D" id="Straight Connector 2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9.5pt,37.95pt" to="817.25pt,3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" strokecolor="#c62730 [3214]" strokeweight="6pt">
                <v:stroke endcap="round"/>
              </v:line>
            </w:pict>
          </mc:Fallback>
        </mc:AlternateContent>
      </w:r>
      <w:r w:rsidR="00C50476" w:rsidRPr="00C50476">
        <w:rPr>
          <w:rFonts w:cs="Arial"/>
          <w:sz w:val="58"/>
          <w:szCs w:val="58"/>
          <w:lang w:val="fr-CA"/>
        </w:rPr>
        <w:t>Guide de planification : Tableau SVA</w:t>
      </w:r>
    </w:p>
    <w:p w14:paraId="20E9AE8F" w14:textId="20F38E88" w:rsidR="00E2756D" w:rsidRPr="00C50476" w:rsidRDefault="00C50476" w:rsidP="00C50476">
      <w:pPr>
        <w:pStyle w:val="Heading1"/>
        <w:rPr>
          <w:rFonts w:cs="Arial"/>
          <w:lang w:val="fr-CA"/>
        </w:rPr>
      </w:pPr>
      <w:r w:rsidRPr="00C50476">
        <w:rPr>
          <w:rFonts w:cs="Arial"/>
          <w:lang w:val="fr-CA"/>
        </w:rPr>
        <w:t>Guide de planification d’unité basée sur le processus d’enquête : Tableau SVA</w:t>
      </w:r>
    </w:p>
    <w:p w14:paraId="73800C3A" w14:textId="77777777" w:rsidR="00C50476" w:rsidRPr="00C50476" w:rsidRDefault="00C50476" w:rsidP="00C50476">
      <w:pPr>
        <w:rPr>
          <w:lang w:val="fr-CA"/>
        </w:rPr>
      </w:pPr>
      <w:r w:rsidRPr="00C50476">
        <w:rPr>
          <w:lang w:val="fr-CA"/>
        </w:rPr>
        <w:t xml:space="preserve">Cette fiche de planification est conçue pour vous aider à préparer une unité qui se fonde sur le processus d’enquête que vous pourrez ensuite assigner comme tâche à vos élèves. Elle est conçue de manière à vous aider à déterminer ce que vous aimeriez que vos élèves apprennent à travers le processus d’enquête. </w:t>
      </w:r>
    </w:p>
    <w:p w14:paraId="08BA5702" w14:textId="77777777" w:rsidR="00484F6D" w:rsidRPr="00C50476" w:rsidRDefault="00484F6D" w:rsidP="00E2756D">
      <w:pPr>
        <w:rPr>
          <w:rFonts w:cs="Arial"/>
          <w:sz w:val="22"/>
          <w:lang w:val="fr-CA"/>
        </w:rPr>
      </w:pPr>
    </w:p>
    <w:p w14:paraId="6FA8A16B" w14:textId="7BB81968" w:rsidR="00E2756D" w:rsidRPr="00C50476" w:rsidRDefault="00C50476" w:rsidP="00E2756D">
      <w:pPr>
        <w:pStyle w:val="Heading2"/>
        <w:rPr>
          <w:rFonts w:cs="Arial"/>
          <w:lang w:val="fr-CA"/>
        </w:rPr>
      </w:pPr>
      <w:r w:rsidRPr="00C50476">
        <w:rPr>
          <w:rFonts w:cs="Arial"/>
          <w:lang w:val="fr-CA"/>
        </w:rPr>
        <w:t>Savoir-Vouloir-Apprendre</w:t>
      </w:r>
    </w:p>
    <w:tbl>
      <w:tblPr>
        <w:tblStyle w:val="TableGrid"/>
        <w:tblW w:w="0" w:type="auto"/>
        <w:tblBorders>
          <w:top w:val="single" w:sz="4" w:space="0" w:color="086B8B" w:themeColor="accent1" w:themeShade="80"/>
          <w:left w:val="single" w:sz="4" w:space="0" w:color="086B8B" w:themeColor="accent1" w:themeShade="80"/>
          <w:bottom w:val="single" w:sz="4" w:space="0" w:color="086B8B" w:themeColor="accent1" w:themeShade="80"/>
          <w:right w:val="single" w:sz="4" w:space="0" w:color="086B8B" w:themeColor="accent1" w:themeShade="80"/>
          <w:insideH w:val="single" w:sz="4" w:space="0" w:color="086B8B" w:themeColor="accent1" w:themeShade="80"/>
          <w:insideV w:val="single" w:sz="4" w:space="0" w:color="086B8B" w:themeColor="accent1" w:themeShade="80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50476" w:rsidRPr="00C50476" w14:paraId="6C7FDE41" w14:textId="77777777" w:rsidTr="00F94AF8">
        <w:tc>
          <w:tcPr>
            <w:tcW w:w="3116" w:type="dxa"/>
            <w:shd w:val="clear" w:color="auto" w:fill="33C5F3" w:themeFill="accent1"/>
            <w:vAlign w:val="center"/>
          </w:tcPr>
          <w:p w14:paraId="602E0382" w14:textId="5B470DFE" w:rsidR="00C50476" w:rsidRPr="00C50476" w:rsidRDefault="00C50476" w:rsidP="00F94AF8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C50476"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Ce que mes élèves </w:t>
            </w:r>
            <w:r w:rsidRPr="00C50476">
              <w:rPr>
                <w:rFonts w:cs="Arial"/>
                <w:b/>
                <w:bCs/>
                <w:color w:val="FFFFFF" w:themeColor="background1"/>
                <w:sz w:val="22"/>
                <w:szCs w:val="22"/>
                <w:u w:val="single"/>
                <w:lang w:val="fr-CA"/>
              </w:rPr>
              <w:t>savent</w:t>
            </w:r>
          </w:p>
        </w:tc>
        <w:tc>
          <w:tcPr>
            <w:tcW w:w="3117" w:type="dxa"/>
            <w:shd w:val="clear" w:color="auto" w:fill="33C5F3" w:themeFill="accent1"/>
            <w:vAlign w:val="center"/>
          </w:tcPr>
          <w:p w14:paraId="60497235" w14:textId="5DDDD114" w:rsidR="00C50476" w:rsidRPr="00C50476" w:rsidRDefault="00C50476" w:rsidP="00F94AF8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C50476"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Ce que je pense que mes élèves </w:t>
            </w:r>
            <w:r w:rsidRPr="00C50476">
              <w:rPr>
                <w:rFonts w:cs="Arial"/>
                <w:b/>
                <w:bCs/>
                <w:color w:val="FFFFFF" w:themeColor="background1"/>
                <w:sz w:val="22"/>
                <w:szCs w:val="22"/>
                <w:u w:val="single"/>
                <w:lang w:val="fr-CA"/>
              </w:rPr>
              <w:t>veulent</w:t>
            </w:r>
            <w:r w:rsidRPr="00C50476"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 savoir</w:t>
            </w:r>
          </w:p>
        </w:tc>
        <w:tc>
          <w:tcPr>
            <w:tcW w:w="3117" w:type="dxa"/>
            <w:shd w:val="clear" w:color="auto" w:fill="33C5F3" w:themeFill="accent1"/>
            <w:vAlign w:val="center"/>
          </w:tcPr>
          <w:p w14:paraId="7CAF4F3D" w14:textId="4B29D42E" w:rsidR="00C50476" w:rsidRPr="00C50476" w:rsidRDefault="00C50476" w:rsidP="00F94AF8">
            <w:pPr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fr-CA"/>
              </w:rPr>
            </w:pPr>
            <w:r w:rsidRPr="00C50476"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fr-CA"/>
              </w:rPr>
              <w:t xml:space="preserve">Ce que mes élèves ont </w:t>
            </w:r>
            <w:r w:rsidRPr="00C50476">
              <w:rPr>
                <w:rFonts w:cs="Arial"/>
                <w:b/>
                <w:bCs/>
                <w:color w:val="FFFFFF" w:themeColor="background1"/>
                <w:sz w:val="22"/>
                <w:szCs w:val="22"/>
                <w:u w:val="single"/>
                <w:lang w:val="fr-CA"/>
              </w:rPr>
              <w:t>appris</w:t>
            </w:r>
          </w:p>
        </w:tc>
      </w:tr>
      <w:tr w:rsidR="00C50476" w:rsidRPr="00C50476" w14:paraId="49D9B82A" w14:textId="77777777" w:rsidTr="00F94AF8">
        <w:tc>
          <w:tcPr>
            <w:tcW w:w="3116" w:type="dxa"/>
            <w:shd w:val="clear" w:color="auto" w:fill="D6F3FC" w:themeFill="accent1" w:themeFillTint="33"/>
          </w:tcPr>
          <w:p w14:paraId="007E50A3" w14:textId="4499D528" w:rsidR="00C50476" w:rsidRPr="00C50476" w:rsidRDefault="00C50476" w:rsidP="00F94AF8">
            <w:pPr>
              <w:rPr>
                <w:rFonts w:cs="Arial"/>
                <w:b/>
                <w:bCs/>
                <w:sz w:val="20"/>
                <w:lang w:val="fr-CA"/>
              </w:rPr>
            </w:pPr>
            <w:r w:rsidRPr="00C50476">
              <w:rPr>
                <w:b/>
                <w:bCs/>
                <w:sz w:val="20"/>
                <w:lang w:val="fr-CA"/>
              </w:rPr>
              <w:t>Énumérez ce que vous pensez que vos élèves savent déjà sur le sujet et sur le processus d’enquête.</w:t>
            </w:r>
          </w:p>
        </w:tc>
        <w:tc>
          <w:tcPr>
            <w:tcW w:w="3117" w:type="dxa"/>
            <w:shd w:val="clear" w:color="auto" w:fill="D6F3FC" w:themeFill="accent1" w:themeFillTint="33"/>
          </w:tcPr>
          <w:p w14:paraId="08E83BC9" w14:textId="38C51255" w:rsidR="00C50476" w:rsidRPr="00C50476" w:rsidRDefault="00C50476" w:rsidP="00F94AF8">
            <w:pPr>
              <w:rPr>
                <w:rFonts w:cs="Arial"/>
                <w:b/>
                <w:bCs/>
                <w:sz w:val="20"/>
                <w:lang w:val="fr-CA"/>
              </w:rPr>
            </w:pPr>
            <w:r w:rsidRPr="00C50476">
              <w:rPr>
                <w:b/>
                <w:bCs/>
                <w:sz w:val="20"/>
                <w:lang w:val="fr-CA"/>
              </w:rPr>
              <w:t>Énumérez quelques questions que vous vous attendez à recevoir de vos élèves. Qu’est-ce qui les intéressera selon vous à propos de ce sujet et du processus d’enquête?</w:t>
            </w:r>
          </w:p>
        </w:tc>
        <w:tc>
          <w:tcPr>
            <w:tcW w:w="3117" w:type="dxa"/>
            <w:shd w:val="clear" w:color="auto" w:fill="D6F3FC" w:themeFill="accent1" w:themeFillTint="33"/>
          </w:tcPr>
          <w:p w14:paraId="504A34D5" w14:textId="51536256" w:rsidR="00C50476" w:rsidRPr="00C50476" w:rsidRDefault="00C50476" w:rsidP="00F94AF8">
            <w:pPr>
              <w:rPr>
                <w:rFonts w:cs="Arial"/>
                <w:b/>
                <w:bCs/>
                <w:sz w:val="20"/>
                <w:lang w:val="fr-CA"/>
              </w:rPr>
            </w:pPr>
            <w:r w:rsidRPr="00C50476">
              <w:rPr>
                <w:b/>
                <w:bCs/>
                <w:sz w:val="20"/>
                <w:lang w:val="fr-CA"/>
              </w:rPr>
              <w:t>Décrivez sommairement ce que vous espérez voir vos élèves apprendre sur le sujet et sur le processus d’enquête.</w:t>
            </w:r>
          </w:p>
        </w:tc>
      </w:tr>
      <w:tr w:rsidR="00C50476" w:rsidRPr="00C50476" w14:paraId="6D1AFBA1" w14:textId="77777777" w:rsidTr="00C50476">
        <w:trPr>
          <w:trHeight w:val="3168"/>
        </w:trPr>
        <w:tc>
          <w:tcPr>
            <w:tcW w:w="3116" w:type="dxa"/>
            <w:vMerge w:val="restart"/>
          </w:tcPr>
          <w:p w14:paraId="407B1141" w14:textId="77777777" w:rsidR="00C50476" w:rsidRPr="00C50476" w:rsidRDefault="00C50476" w:rsidP="00F94AF8">
            <w:pPr>
              <w:rPr>
                <w:rFonts w:cs="Arial"/>
                <w:sz w:val="22"/>
                <w:szCs w:val="22"/>
                <w:lang w:val="fr-CA"/>
              </w:rPr>
            </w:pPr>
          </w:p>
        </w:tc>
        <w:tc>
          <w:tcPr>
            <w:tcW w:w="3117" w:type="dxa"/>
          </w:tcPr>
          <w:p w14:paraId="4C51B6F7" w14:textId="77777777" w:rsidR="00C50476" w:rsidRPr="00C50476" w:rsidRDefault="00C50476" w:rsidP="00F94AF8">
            <w:pPr>
              <w:rPr>
                <w:rFonts w:cs="Arial"/>
                <w:sz w:val="22"/>
                <w:szCs w:val="22"/>
                <w:lang w:val="fr-CA"/>
              </w:rPr>
            </w:pPr>
          </w:p>
        </w:tc>
        <w:tc>
          <w:tcPr>
            <w:tcW w:w="3117" w:type="dxa"/>
          </w:tcPr>
          <w:p w14:paraId="75E4FF17" w14:textId="77777777" w:rsidR="00C50476" w:rsidRPr="00C50476" w:rsidRDefault="00C50476" w:rsidP="00F94AF8">
            <w:pPr>
              <w:rPr>
                <w:rFonts w:cs="Arial"/>
                <w:sz w:val="22"/>
                <w:szCs w:val="22"/>
                <w:lang w:val="fr-CA"/>
              </w:rPr>
            </w:pPr>
          </w:p>
        </w:tc>
      </w:tr>
      <w:tr w:rsidR="00C50476" w:rsidRPr="00C50476" w14:paraId="76AD15DD" w14:textId="77777777" w:rsidTr="00F94AF8">
        <w:tc>
          <w:tcPr>
            <w:tcW w:w="3116" w:type="dxa"/>
            <w:vMerge/>
          </w:tcPr>
          <w:p w14:paraId="3F344D71" w14:textId="77777777" w:rsidR="00C50476" w:rsidRPr="00C50476" w:rsidRDefault="00C50476" w:rsidP="00F94AF8">
            <w:pPr>
              <w:rPr>
                <w:rFonts w:cs="Arial"/>
                <w:sz w:val="22"/>
                <w:szCs w:val="22"/>
                <w:lang w:val="fr-CA"/>
              </w:rPr>
            </w:pPr>
          </w:p>
        </w:tc>
        <w:tc>
          <w:tcPr>
            <w:tcW w:w="3117" w:type="dxa"/>
            <w:shd w:val="clear" w:color="auto" w:fill="D6F3FC" w:themeFill="accent1" w:themeFillTint="33"/>
          </w:tcPr>
          <w:p w14:paraId="548BCEED" w14:textId="2BEC6A9D" w:rsidR="00C50476" w:rsidRPr="00C50476" w:rsidRDefault="00C50476" w:rsidP="00F94AF8">
            <w:pPr>
              <w:rPr>
                <w:rFonts w:cs="Arial"/>
                <w:b/>
                <w:bCs/>
                <w:sz w:val="20"/>
                <w:lang w:val="fr-CA"/>
              </w:rPr>
            </w:pPr>
            <w:r w:rsidRPr="00C50476">
              <w:rPr>
                <w:b/>
                <w:sz w:val="20"/>
                <w:lang w:val="fr-CA"/>
              </w:rPr>
              <w:t>Quelles compétences du programme seront abordées grâce à ce projet?</w:t>
            </w:r>
          </w:p>
        </w:tc>
        <w:tc>
          <w:tcPr>
            <w:tcW w:w="3117" w:type="dxa"/>
            <w:shd w:val="clear" w:color="auto" w:fill="D6F3FC" w:themeFill="accent1" w:themeFillTint="33"/>
          </w:tcPr>
          <w:p w14:paraId="128E4300" w14:textId="18D64895" w:rsidR="00C50476" w:rsidRPr="00C50476" w:rsidRDefault="00C50476" w:rsidP="00F94AF8">
            <w:pPr>
              <w:rPr>
                <w:rFonts w:cs="Arial"/>
                <w:b/>
                <w:bCs/>
                <w:sz w:val="20"/>
                <w:lang w:val="fr-CA"/>
              </w:rPr>
            </w:pPr>
            <w:r w:rsidRPr="00C50476">
              <w:rPr>
                <w:b/>
                <w:sz w:val="20"/>
                <w:lang w:val="fr-CA"/>
              </w:rPr>
              <w:t>Quelles compétences du programme les élèves auront-ils maîtrisées ou améliorées en vue de maîtriser?</w:t>
            </w:r>
          </w:p>
        </w:tc>
      </w:tr>
      <w:tr w:rsidR="00C50476" w:rsidRPr="00C50476" w14:paraId="6B1DA651" w14:textId="77777777" w:rsidTr="00C50476">
        <w:trPr>
          <w:trHeight w:val="3168"/>
        </w:trPr>
        <w:tc>
          <w:tcPr>
            <w:tcW w:w="3116" w:type="dxa"/>
            <w:vMerge/>
          </w:tcPr>
          <w:p w14:paraId="692CA855" w14:textId="77777777" w:rsidR="00C50476" w:rsidRPr="00C50476" w:rsidRDefault="00C50476" w:rsidP="00F94AF8">
            <w:pPr>
              <w:rPr>
                <w:rFonts w:cs="Arial"/>
                <w:sz w:val="22"/>
                <w:szCs w:val="22"/>
                <w:lang w:val="fr-CA"/>
              </w:rPr>
            </w:pPr>
          </w:p>
        </w:tc>
        <w:tc>
          <w:tcPr>
            <w:tcW w:w="3117" w:type="dxa"/>
          </w:tcPr>
          <w:p w14:paraId="7142B831" w14:textId="77777777" w:rsidR="00C50476" w:rsidRPr="00C50476" w:rsidRDefault="00C50476" w:rsidP="00F94AF8">
            <w:pPr>
              <w:rPr>
                <w:rFonts w:cs="Arial"/>
                <w:sz w:val="22"/>
                <w:szCs w:val="22"/>
                <w:lang w:val="fr-CA"/>
              </w:rPr>
            </w:pPr>
          </w:p>
        </w:tc>
        <w:tc>
          <w:tcPr>
            <w:tcW w:w="3117" w:type="dxa"/>
          </w:tcPr>
          <w:p w14:paraId="27A11E8C" w14:textId="77777777" w:rsidR="00C50476" w:rsidRPr="00C50476" w:rsidRDefault="00C50476" w:rsidP="00F94AF8">
            <w:pPr>
              <w:rPr>
                <w:rFonts w:cs="Arial"/>
                <w:sz w:val="22"/>
                <w:szCs w:val="22"/>
                <w:lang w:val="fr-CA"/>
              </w:rPr>
            </w:pPr>
          </w:p>
        </w:tc>
      </w:tr>
    </w:tbl>
    <w:p w14:paraId="15035E7B" w14:textId="77777777" w:rsidR="00484F6D" w:rsidRPr="00C50476" w:rsidRDefault="00484F6D" w:rsidP="00484F6D">
      <w:pPr>
        <w:rPr>
          <w:rFonts w:cs="Arial"/>
          <w:sz w:val="11"/>
          <w:szCs w:val="11"/>
          <w:lang w:val="fr-CA"/>
        </w:rPr>
      </w:pPr>
    </w:p>
    <w:sectPr w:rsidR="00484F6D" w:rsidRPr="00C50476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2C22" w14:textId="77777777" w:rsidR="00AD36E8" w:rsidRDefault="00AD36E8" w:rsidP="006D205D">
      <w:r>
        <w:separator/>
      </w:r>
    </w:p>
  </w:endnote>
  <w:endnote w:type="continuationSeparator" w:id="0">
    <w:p w14:paraId="73A35C2A" w14:textId="77777777" w:rsidR="00AD36E8" w:rsidRDefault="00AD36E8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5AAEB41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34C49D" w14:textId="77777777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251E21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3167775B" w14:textId="2BFAA581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C50476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SESI-FT-SVAEnseignant-20230607.docx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695A9A00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53D2D7D4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27BDD143" wp14:editId="3811CFAE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1256D545" w14:textId="77777777" w:rsidTr="003752F5">
      <w:tc>
        <w:tcPr>
          <w:tcW w:w="2500" w:type="pct"/>
          <w:vAlign w:val="center"/>
        </w:tcPr>
        <w:p w14:paraId="7B3F822F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4E724F3E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840601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1E5925F9" wp14:editId="5D127A2D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70962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5925F9" id="Group 42" o:spid="_x0000_s1030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31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58870962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2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3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4EFC25E8" w14:textId="77777777" w:rsidTr="00FD43EA">
      <w:trPr>
        <w:trHeight w:val="720"/>
      </w:trPr>
      <w:tc>
        <w:tcPr>
          <w:tcW w:w="2476" w:type="pct"/>
          <w:vAlign w:val="center"/>
        </w:tcPr>
        <w:p w14:paraId="054EA131" w14:textId="77777777" w:rsidR="00FD43EA" w:rsidRDefault="00251E21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42E3EBA" wp14:editId="0D29542B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348A8B93" w14:textId="19BF6B31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421957C6" w14:textId="069192F5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1492ACF" w14:textId="03DB13C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64880DF9" w14:textId="77777777" w:rsidTr="00FD43EA">
      <w:trPr>
        <w:trHeight w:val="288"/>
      </w:trPr>
      <w:tc>
        <w:tcPr>
          <w:tcW w:w="2476" w:type="pct"/>
          <w:vAlign w:val="bottom"/>
        </w:tcPr>
        <w:p w14:paraId="3A4725E6" w14:textId="77777777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251E21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5685C29E" w14:textId="2EB7CB6E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C50476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SESI-FT-SVAEnseignant-20230607.docx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528CFCD9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6659E3DE" wp14:editId="2187A334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1B367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59E3DE" id="Group 159" o:spid="_x0000_s1036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a5f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j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Db/a5f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7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D81B367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8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9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78E0" w14:textId="77777777" w:rsidR="00AD36E8" w:rsidRDefault="00AD36E8" w:rsidP="006D205D">
      <w:r>
        <w:separator/>
      </w:r>
    </w:p>
  </w:footnote>
  <w:footnote w:type="continuationSeparator" w:id="0">
    <w:p w14:paraId="2BD29FDF" w14:textId="77777777" w:rsidR="00AD36E8" w:rsidRDefault="00AD36E8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82F2" w14:textId="77777777" w:rsidR="00AE3874" w:rsidRPr="00AE3874" w:rsidRDefault="00251E21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50CBE13A" wp14:editId="388C5493">
          <wp:simplePos x="0" y="0"/>
          <wp:positionH relativeFrom="column">
            <wp:posOffset>-708448</wp:posOffset>
          </wp:positionH>
          <wp:positionV relativeFrom="paragraph">
            <wp:posOffset>-247015</wp:posOffset>
          </wp:positionV>
          <wp:extent cx="640080" cy="218194"/>
          <wp:effectExtent l="0" t="0" r="0" b="0"/>
          <wp:wrapSquare wrapText="bothSides"/>
          <wp:docPr id="2138955024" name="Picture 2138955024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640080" cy="218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7A955175" wp14:editId="4D62EF56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38492C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67849D91" wp14:editId="659DB00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E88075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849D91" id="Rectangle 154" o:spid="_x0000_s1028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5CE88075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6D76A2AE" wp14:editId="7B4BD881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9F05EB" w14:textId="6A518DD8" w:rsidR="00AE3874" w:rsidRPr="00251E21" w:rsidRDefault="009976E3" w:rsidP="009976E3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</w:pPr>
                          <w:r w:rsidRPr="00CD7FCA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:lang w:val="fr-CA"/>
                            </w:rPr>
                            <w:t>Feuille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76A2A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9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29F05EB" w14:textId="6A518DD8" w:rsidR="00AE3874" w:rsidRPr="00251E21" w:rsidRDefault="009976E3" w:rsidP="009976E3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  <w:lang w:val="fr-CA"/>
                      </w:rPr>
                    </w:pPr>
                    <w:r w:rsidRPr="00CD7FCA">
                      <w:rPr>
                        <w:b/>
                        <w:color w:val="FFFFFF" w:themeColor="background1"/>
                        <w:sz w:val="22"/>
                        <w:szCs w:val="22"/>
                        <w:lang w:val="fr-CA"/>
                      </w:rPr>
                      <w:t>Feuille de travail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52BE" w14:textId="77777777" w:rsidR="00AE3874" w:rsidRPr="00EE40BE" w:rsidRDefault="008E1B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47328" behindDoc="0" locked="0" layoutInCell="1" allowOverlap="1" wp14:anchorId="28E5FD72" wp14:editId="1A38C3E0">
          <wp:simplePos x="0" y="0"/>
          <wp:positionH relativeFrom="column">
            <wp:posOffset>-716280</wp:posOffset>
          </wp:positionH>
          <wp:positionV relativeFrom="paragraph">
            <wp:posOffset>-231987</wp:posOffset>
          </wp:positionV>
          <wp:extent cx="1097280" cy="374047"/>
          <wp:effectExtent l="0" t="0" r="0" b="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0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rFonts w:cs="Times New Roman (Body CS)"/>
        <w:noProof/>
        <w:color w:val="FAA91B" w:themeColor="text2"/>
        <w:sz w:val="20"/>
        <w:szCs w:val="20"/>
      </w:rPr>
      <mc:AlternateContent>
        <mc:Choice Requires="wpg">
          <w:drawing>
            <wp:anchor distT="0" distB="0" distL="114300" distR="114300" simplePos="0" relativeHeight="251745280" behindDoc="0" locked="0" layoutInCell="1" allowOverlap="1" wp14:anchorId="0EBF2A77" wp14:editId="56CCD2A6">
              <wp:simplePos x="0" y="0"/>
              <wp:positionH relativeFrom="column">
                <wp:posOffset>384175</wp:posOffset>
              </wp:positionH>
              <wp:positionV relativeFrom="paragraph">
                <wp:posOffset>-269322</wp:posOffset>
              </wp:positionV>
              <wp:extent cx="6621145" cy="438912"/>
              <wp:effectExtent l="0" t="0" r="0" b="571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1145" cy="438912"/>
                        <a:chOff x="0" y="-1"/>
                        <a:chExt cx="6621145" cy="438912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2348564" y="-1"/>
                          <a:ext cx="4272581" cy="43891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Arrow: Chevron 3"/>
                      <wps:cNvSpPr/>
                      <wps:spPr>
                        <a:xfrm>
                          <a:off x="0" y="-1"/>
                          <a:ext cx="2571750" cy="438912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3D50E8" id="Group 2" o:spid="_x0000_s1026" style="position:absolute;margin-left:30.25pt;margin-top:-21.2pt;width:521.35pt;height:34.55pt;z-index:251745280" coordorigin="" coordsize="66211,43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">
              <v:rect id="Rectangle 4" o:spid="_x0000_s1027" style="position:absolute;left:23485;width:42726;height:4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3" o:spid="_x0000_s1028" type="#_x0000_t55" style="position:absolute;width:25717;height:43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" adj="19757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0ABA05B9" wp14:editId="1D7A2E66">
              <wp:simplePos x="0" y="0"/>
              <wp:positionH relativeFrom="column">
                <wp:posOffset>796290</wp:posOffset>
              </wp:positionH>
              <wp:positionV relativeFrom="paragraph">
                <wp:posOffset>-203200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5608C1" w14:textId="7264EB7D" w:rsidR="00AE3874" w:rsidRPr="00251E21" w:rsidRDefault="009976E3" w:rsidP="00251E21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20"/>
                              <w:szCs w:val="20"/>
                              <w:lang w:val="fr-CA"/>
                            </w:rPr>
                          </w:pPr>
                          <w:r w:rsidRPr="009976E3">
                            <w:rPr>
                              <w:b/>
                              <w:color w:val="FFFFFF" w:themeColor="background1"/>
                              <w:lang w:val="fr-CA"/>
                            </w:rPr>
                            <w:t>FEUILLE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BA05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62.7pt;margin-top:-16pt;width:2in;height:2in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" filled="f" stroked="f" strokeweight=".5pt">
              <v:textbox style="mso-fit-shape-to-text:t">
                <w:txbxContent>
                  <w:p w14:paraId="765608C1" w14:textId="7264EB7D" w:rsidR="00AE3874" w:rsidRPr="00251E21" w:rsidRDefault="009976E3" w:rsidP="00251E21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20"/>
                        <w:szCs w:val="20"/>
                        <w:lang w:val="fr-CA"/>
                      </w:rPr>
                    </w:pPr>
                    <w:r w:rsidRPr="009976E3">
                      <w:rPr>
                        <w:b/>
                        <w:color w:val="FFFFFF" w:themeColor="background1"/>
                        <w:lang w:val="fr-CA"/>
                      </w:rPr>
                      <w:t>FEUILLE DE TRAVAIL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7352CEA0" wp14:editId="4ACDCC95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4961C9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52CEA0" id="Rectangle 51" o:spid="_x0000_s1035" style="position:absolute;left:0;text-align:left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DiItEd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144961C9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2268FE4B" w14:textId="77777777" w:rsidR="00AE3874" w:rsidRDefault="00AE3874" w:rsidP="00AE3874">
    <w:pPr>
      <w:pStyle w:val="Header"/>
    </w:pPr>
  </w:p>
  <w:p w14:paraId="30F050B9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2"/>
  </w:num>
  <w:num w:numId="3" w16cid:durableId="40910887">
    <w:abstractNumId w:val="1"/>
  </w:num>
  <w:num w:numId="4" w16cid:durableId="179780189">
    <w:abstractNumId w:val="21"/>
  </w:num>
  <w:num w:numId="5" w16cid:durableId="1908690547">
    <w:abstractNumId w:val="0"/>
  </w:num>
  <w:num w:numId="6" w16cid:durableId="1452632235">
    <w:abstractNumId w:val="6"/>
  </w:num>
  <w:num w:numId="7" w16cid:durableId="661928083">
    <w:abstractNumId w:val="17"/>
  </w:num>
  <w:num w:numId="8" w16cid:durableId="450589845">
    <w:abstractNumId w:val="23"/>
  </w:num>
  <w:num w:numId="9" w16cid:durableId="359161158">
    <w:abstractNumId w:val="11"/>
  </w:num>
  <w:num w:numId="10" w16cid:durableId="1826776980">
    <w:abstractNumId w:val="13"/>
  </w:num>
  <w:num w:numId="11" w16cid:durableId="235939626">
    <w:abstractNumId w:val="14"/>
  </w:num>
  <w:num w:numId="12" w16cid:durableId="1998917846">
    <w:abstractNumId w:val="25"/>
  </w:num>
  <w:num w:numId="13" w16cid:durableId="1571113144">
    <w:abstractNumId w:val="18"/>
  </w:num>
  <w:num w:numId="14" w16cid:durableId="764766588">
    <w:abstractNumId w:val="8"/>
  </w:num>
  <w:num w:numId="15" w16cid:durableId="1754662361">
    <w:abstractNumId w:val="16"/>
  </w:num>
  <w:num w:numId="16" w16cid:durableId="1587766620">
    <w:abstractNumId w:val="9"/>
  </w:num>
  <w:num w:numId="17" w16cid:durableId="1389107747">
    <w:abstractNumId w:val="24"/>
  </w:num>
  <w:num w:numId="18" w16cid:durableId="1200243047">
    <w:abstractNumId w:val="3"/>
  </w:num>
  <w:num w:numId="19" w16cid:durableId="716901338">
    <w:abstractNumId w:val="15"/>
  </w:num>
  <w:num w:numId="20" w16cid:durableId="1053623099">
    <w:abstractNumId w:val="12"/>
  </w:num>
  <w:num w:numId="21" w16cid:durableId="1670055485">
    <w:abstractNumId w:val="10"/>
  </w:num>
  <w:num w:numId="22" w16cid:durableId="1910799598">
    <w:abstractNumId w:val="19"/>
  </w:num>
  <w:num w:numId="23" w16cid:durableId="873272357">
    <w:abstractNumId w:val="5"/>
  </w:num>
  <w:num w:numId="24" w16cid:durableId="1681545430">
    <w:abstractNumId w:val="20"/>
  </w:num>
  <w:num w:numId="25" w16cid:durableId="47263385">
    <w:abstractNumId w:val="2"/>
  </w:num>
  <w:num w:numId="26" w16cid:durableId="1348749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E3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1E0F"/>
    <w:rsid w:val="00092EB0"/>
    <w:rsid w:val="00096918"/>
    <w:rsid w:val="00097E4D"/>
    <w:rsid w:val="000A42D7"/>
    <w:rsid w:val="000B09FC"/>
    <w:rsid w:val="000B352E"/>
    <w:rsid w:val="000B4B89"/>
    <w:rsid w:val="000D5D5A"/>
    <w:rsid w:val="000E307E"/>
    <w:rsid w:val="000E3538"/>
    <w:rsid w:val="000E4616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7313"/>
    <w:rsid w:val="001C6340"/>
    <w:rsid w:val="001D5982"/>
    <w:rsid w:val="001D6585"/>
    <w:rsid w:val="001E2913"/>
    <w:rsid w:val="001F2C94"/>
    <w:rsid w:val="00201262"/>
    <w:rsid w:val="00211E6D"/>
    <w:rsid w:val="002159A0"/>
    <w:rsid w:val="002228BD"/>
    <w:rsid w:val="00225709"/>
    <w:rsid w:val="00233145"/>
    <w:rsid w:val="002332BD"/>
    <w:rsid w:val="002451E4"/>
    <w:rsid w:val="00250CAB"/>
    <w:rsid w:val="00251E21"/>
    <w:rsid w:val="00272F91"/>
    <w:rsid w:val="00283C31"/>
    <w:rsid w:val="00285748"/>
    <w:rsid w:val="0029095F"/>
    <w:rsid w:val="002919CA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129F"/>
    <w:rsid w:val="00352086"/>
    <w:rsid w:val="00355436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60967"/>
    <w:rsid w:val="00590278"/>
    <w:rsid w:val="005937F2"/>
    <w:rsid w:val="005A1D6E"/>
    <w:rsid w:val="005A57B3"/>
    <w:rsid w:val="005B0CFA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506D3"/>
    <w:rsid w:val="00764B63"/>
    <w:rsid w:val="007779B8"/>
    <w:rsid w:val="00783B81"/>
    <w:rsid w:val="007B03CD"/>
    <w:rsid w:val="007B08C3"/>
    <w:rsid w:val="007B5306"/>
    <w:rsid w:val="007B7A8E"/>
    <w:rsid w:val="007C1E75"/>
    <w:rsid w:val="007C2AA1"/>
    <w:rsid w:val="007C5EFF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976E3"/>
    <w:rsid w:val="009A17A0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D36E8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0476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15F72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33D59"/>
  <w15:chartTrackingRefBased/>
  <w15:docId w15:val="{39BD74A4-34F3-1A42-961B-C8A83DF0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SESI-TP-StandardDesign-20230605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SESI-TP-StandardDesign-20230605.dotx</Template>
  <TotalTime>6</TotalTime>
  <Pages>1</Pages>
  <Words>179</Words>
  <Characters>918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TABLEAU SVA</vt:lpstr>
    </vt:vector>
  </TitlesOfParts>
  <Manager/>
  <Company/>
  <LinksUpToDate>false</LinksUpToDate>
  <CharactersWithSpaces>1086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SVA</dc:title>
  <dc:subject/>
  <dc:creator>CEAP</dc:creator>
  <cp:keywords/>
  <dc:description/>
  <cp:lastModifiedBy>Jennifer Head</cp:lastModifiedBy>
  <cp:revision>4</cp:revision>
  <cp:lastPrinted>2021-03-25T17:53:00Z</cp:lastPrinted>
  <dcterms:created xsi:type="dcterms:W3CDTF">2023-06-07T19:32:00Z</dcterms:created>
  <dcterms:modified xsi:type="dcterms:W3CDTF">2023-06-28T18:09:00Z</dcterms:modified>
  <cp:category/>
</cp:coreProperties>
</file>