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1B1AF391" w:rsidR="00203BD9" w:rsidRPr="009913AC" w:rsidRDefault="00203BD9" w:rsidP="00B80B58">
      <w:pPr>
        <w:pStyle w:val="Title"/>
        <w:rPr>
          <w:rFonts w:cs="Arial"/>
          <w:sz w:val="60"/>
          <w:szCs w:val="60"/>
        </w:rPr>
      </w:pPr>
      <w:r w:rsidRPr="009913AC">
        <w:rPr>
          <w:rFonts w:cs="Arial"/>
          <w:sz w:val="60"/>
          <w:szCs w:val="60"/>
        </w:rPr>
        <w:t xml:space="preserve">Inquiry Process: </w:t>
      </w:r>
      <w:r w:rsidR="003A5807" w:rsidRPr="009913AC">
        <w:rPr>
          <w:rFonts w:cs="Arial"/>
          <w:sz w:val="60"/>
          <w:szCs w:val="60"/>
        </w:rPr>
        <w:t>Peer Evaluation</w:t>
      </w:r>
    </w:p>
    <w:p w14:paraId="708988C2" w14:textId="42CA6369" w:rsidR="00E2756D" w:rsidRDefault="00E2756D" w:rsidP="009913AC"/>
    <w:tbl>
      <w:tblPr>
        <w:tblStyle w:val="TableGrid"/>
        <w:tblW w:w="9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70"/>
        <w:gridCol w:w="3052"/>
        <w:gridCol w:w="378"/>
        <w:gridCol w:w="3376"/>
      </w:tblGrid>
      <w:tr w:rsidR="009913AC" w:rsidRPr="00C018B8" w14:paraId="68A11002" w14:textId="77777777" w:rsidTr="009913AC">
        <w:trPr>
          <w:trHeight w:val="576"/>
        </w:trPr>
        <w:tc>
          <w:tcPr>
            <w:tcW w:w="2235" w:type="dxa"/>
            <w:vAlign w:val="bottom"/>
          </w:tcPr>
          <w:p w14:paraId="7A3D4F6D" w14:textId="4AEE64B4" w:rsidR="009913AC" w:rsidRPr="00C018B8" w:rsidRDefault="009913AC" w:rsidP="00A97443">
            <w:pPr>
              <w:pStyle w:val="Heading3"/>
            </w:pPr>
            <w:r>
              <w:t>Group Presenting:</w:t>
            </w:r>
          </w:p>
        </w:tc>
        <w:tc>
          <w:tcPr>
            <w:tcW w:w="270" w:type="dxa"/>
            <w:vAlign w:val="bottom"/>
          </w:tcPr>
          <w:p w14:paraId="1D1D0069" w14:textId="77777777" w:rsidR="009913AC" w:rsidRPr="009913AC" w:rsidRDefault="009913AC" w:rsidP="004B458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vAlign w:val="bottom"/>
          </w:tcPr>
          <w:p w14:paraId="7CA580B3" w14:textId="77777777" w:rsidR="009913AC" w:rsidRPr="00C018B8" w:rsidRDefault="009913AC" w:rsidP="004B4583">
            <w:pPr>
              <w:rPr>
                <w:rFonts w:cs="Arial"/>
              </w:rPr>
            </w:pPr>
          </w:p>
        </w:tc>
        <w:tc>
          <w:tcPr>
            <w:tcW w:w="378" w:type="dxa"/>
            <w:vAlign w:val="bottom"/>
          </w:tcPr>
          <w:p w14:paraId="74475AF2" w14:textId="393F42B1" w:rsidR="009913AC" w:rsidRPr="00C018B8" w:rsidRDefault="009913AC" w:rsidP="004B4583">
            <w:pPr>
              <w:rPr>
                <w:rFonts w:cs="Arial"/>
              </w:rPr>
            </w:pPr>
            <w:r>
              <w:rPr>
                <w:rFonts w:cs="Arial"/>
              </w:rPr>
              <w:t>&amp;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vAlign w:val="bottom"/>
          </w:tcPr>
          <w:p w14:paraId="7078E2C8" w14:textId="77777777" w:rsidR="009913AC" w:rsidRPr="00C018B8" w:rsidRDefault="009913AC" w:rsidP="004B4583">
            <w:pPr>
              <w:rPr>
                <w:rFonts w:cs="Arial"/>
              </w:rPr>
            </w:pPr>
          </w:p>
        </w:tc>
      </w:tr>
    </w:tbl>
    <w:p w14:paraId="6B77F3CE" w14:textId="77777777" w:rsidR="009913AC" w:rsidRDefault="009913AC" w:rsidP="009913AC"/>
    <w:tbl>
      <w:tblPr>
        <w:tblStyle w:val="TableGrid"/>
        <w:tblW w:w="50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284"/>
        <w:gridCol w:w="849"/>
        <w:gridCol w:w="849"/>
        <w:gridCol w:w="849"/>
        <w:gridCol w:w="849"/>
        <w:gridCol w:w="845"/>
      </w:tblGrid>
      <w:tr w:rsidR="009913AC" w:rsidRPr="009913AC" w14:paraId="02223433" w14:textId="77777777" w:rsidTr="009913AC">
        <w:trPr>
          <w:trHeight w:val="288"/>
        </w:trPr>
        <w:tc>
          <w:tcPr>
            <w:tcW w:w="2611" w:type="pct"/>
          </w:tcPr>
          <w:p w14:paraId="780DDCC9" w14:textId="55C22022" w:rsidR="009913AC" w:rsidRPr="009913AC" w:rsidRDefault="009913AC" w:rsidP="009913AC">
            <w:pPr>
              <w:ind w:left="-107"/>
            </w:pPr>
            <w:r w:rsidRPr="009913AC">
              <w:t>Rate how well this group did the following</w:t>
            </w:r>
            <w:r>
              <w:t>:</w:t>
            </w:r>
          </w:p>
        </w:tc>
        <w:tc>
          <w:tcPr>
            <w:tcW w:w="150" w:type="pct"/>
          </w:tcPr>
          <w:p w14:paraId="46DC0E98" w14:textId="77777777" w:rsidR="009913AC" w:rsidRPr="009913AC" w:rsidRDefault="009913AC" w:rsidP="009913AC"/>
        </w:tc>
        <w:tc>
          <w:tcPr>
            <w:tcW w:w="448" w:type="pct"/>
          </w:tcPr>
          <w:p w14:paraId="0328B590" w14:textId="5F6641D2" w:rsidR="009913AC" w:rsidRPr="009913AC" w:rsidRDefault="009913AC" w:rsidP="009913AC">
            <w:pPr>
              <w:jc w:val="right"/>
            </w:pPr>
            <w:r w:rsidRPr="009913AC">
              <w:rPr>
                <w:b/>
                <w:bCs/>
              </w:rPr>
              <w:t>Poor</w:t>
            </w:r>
          </w:p>
        </w:tc>
        <w:tc>
          <w:tcPr>
            <w:tcW w:w="896" w:type="pct"/>
            <w:gridSpan w:val="2"/>
          </w:tcPr>
          <w:p w14:paraId="4BCA0EB5" w14:textId="77777777" w:rsidR="009913AC" w:rsidRPr="009913AC" w:rsidRDefault="009913AC" w:rsidP="009913AC"/>
        </w:tc>
        <w:tc>
          <w:tcPr>
            <w:tcW w:w="894" w:type="pct"/>
            <w:gridSpan w:val="2"/>
          </w:tcPr>
          <w:p w14:paraId="667A6FDC" w14:textId="6D0E6E92" w:rsidR="009913AC" w:rsidRPr="009913AC" w:rsidRDefault="009913AC" w:rsidP="009913AC">
            <w:pPr>
              <w:jc w:val="right"/>
            </w:pPr>
            <w:r w:rsidRPr="009913AC">
              <w:rPr>
                <w:b/>
                <w:bCs/>
              </w:rPr>
              <w:t>Excellent</w:t>
            </w:r>
          </w:p>
        </w:tc>
      </w:tr>
      <w:tr w:rsidR="009913AC" w:rsidRPr="009913AC" w14:paraId="66B691B0" w14:textId="77777777" w:rsidTr="009913AC">
        <w:tc>
          <w:tcPr>
            <w:tcW w:w="2611" w:type="pct"/>
            <w:vAlign w:val="center"/>
          </w:tcPr>
          <w:p w14:paraId="753943DE" w14:textId="0BC6FC02" w:rsidR="009913AC" w:rsidRPr="009913AC" w:rsidRDefault="009913AC" w:rsidP="009913AC">
            <w:pPr>
              <w:pStyle w:val="ListParagraph"/>
              <w:numPr>
                <w:ilvl w:val="0"/>
                <w:numId w:val="28"/>
              </w:numPr>
            </w:pPr>
            <w:r w:rsidRPr="009913AC">
              <w:t>Addressed their target audience</w:t>
            </w:r>
          </w:p>
        </w:tc>
        <w:tc>
          <w:tcPr>
            <w:tcW w:w="150" w:type="pct"/>
          </w:tcPr>
          <w:p w14:paraId="30ED9676" w14:textId="77777777" w:rsidR="009913AC" w:rsidRPr="009913AC" w:rsidRDefault="009913AC" w:rsidP="009913AC">
            <w:pPr>
              <w:spacing w:line="480" w:lineRule="auto"/>
            </w:pPr>
          </w:p>
        </w:tc>
        <w:tc>
          <w:tcPr>
            <w:tcW w:w="448" w:type="pct"/>
            <w:vAlign w:val="center"/>
          </w:tcPr>
          <w:p w14:paraId="25B1EC2F" w14:textId="25496411" w:rsidR="009913AC" w:rsidRPr="009913AC" w:rsidRDefault="009913AC" w:rsidP="009913AC">
            <w:pPr>
              <w:jc w:val="right"/>
            </w:pPr>
            <w:r w:rsidRPr="009913AC">
              <w:t>1</w:t>
            </w:r>
          </w:p>
        </w:tc>
        <w:tc>
          <w:tcPr>
            <w:tcW w:w="448" w:type="pct"/>
            <w:vAlign w:val="center"/>
          </w:tcPr>
          <w:p w14:paraId="35BE8D35" w14:textId="710699DB" w:rsidR="009913AC" w:rsidRPr="009913AC" w:rsidRDefault="009913AC" w:rsidP="009913AC">
            <w:pPr>
              <w:jc w:val="right"/>
            </w:pPr>
            <w:r w:rsidRPr="009913AC">
              <w:t>2</w:t>
            </w:r>
          </w:p>
        </w:tc>
        <w:tc>
          <w:tcPr>
            <w:tcW w:w="448" w:type="pct"/>
            <w:vAlign w:val="center"/>
          </w:tcPr>
          <w:p w14:paraId="6A3C04B1" w14:textId="4D23C9EE" w:rsidR="009913AC" w:rsidRPr="009913AC" w:rsidRDefault="009913AC" w:rsidP="009913AC">
            <w:pPr>
              <w:jc w:val="right"/>
            </w:pPr>
            <w:r w:rsidRPr="009913AC">
              <w:t>3</w:t>
            </w:r>
          </w:p>
        </w:tc>
        <w:tc>
          <w:tcPr>
            <w:tcW w:w="448" w:type="pct"/>
            <w:vAlign w:val="center"/>
          </w:tcPr>
          <w:p w14:paraId="1B8CDD5C" w14:textId="0A7F3513" w:rsidR="009913AC" w:rsidRPr="009913AC" w:rsidRDefault="009913AC" w:rsidP="009913AC">
            <w:pPr>
              <w:jc w:val="right"/>
            </w:pPr>
            <w:r w:rsidRPr="009913AC">
              <w:t>4</w:t>
            </w:r>
          </w:p>
        </w:tc>
        <w:tc>
          <w:tcPr>
            <w:tcW w:w="446" w:type="pct"/>
            <w:vAlign w:val="center"/>
          </w:tcPr>
          <w:p w14:paraId="0614CAD9" w14:textId="58608946" w:rsidR="009913AC" w:rsidRPr="009913AC" w:rsidRDefault="009913AC" w:rsidP="009913AC">
            <w:pPr>
              <w:jc w:val="right"/>
            </w:pPr>
            <w:r w:rsidRPr="009913AC">
              <w:t>5</w:t>
            </w:r>
          </w:p>
        </w:tc>
      </w:tr>
      <w:tr w:rsidR="009913AC" w:rsidRPr="009913AC" w14:paraId="6473F498" w14:textId="77777777" w:rsidTr="009913AC">
        <w:tc>
          <w:tcPr>
            <w:tcW w:w="2611" w:type="pct"/>
            <w:vAlign w:val="center"/>
          </w:tcPr>
          <w:p w14:paraId="0500093F" w14:textId="1F12825C" w:rsidR="009913AC" w:rsidRPr="009913AC" w:rsidRDefault="009913AC" w:rsidP="009913AC">
            <w:pPr>
              <w:pStyle w:val="ListParagraph"/>
              <w:numPr>
                <w:ilvl w:val="0"/>
                <w:numId w:val="28"/>
              </w:numPr>
            </w:pPr>
            <w:r w:rsidRPr="009913AC">
              <w:t>Answered their Big Question</w:t>
            </w:r>
          </w:p>
        </w:tc>
        <w:tc>
          <w:tcPr>
            <w:tcW w:w="150" w:type="pct"/>
          </w:tcPr>
          <w:p w14:paraId="6D6F7679" w14:textId="77777777" w:rsidR="009913AC" w:rsidRPr="009913AC" w:rsidRDefault="009913AC" w:rsidP="009913AC">
            <w:pPr>
              <w:spacing w:line="480" w:lineRule="auto"/>
            </w:pPr>
          </w:p>
        </w:tc>
        <w:tc>
          <w:tcPr>
            <w:tcW w:w="448" w:type="pct"/>
            <w:vAlign w:val="center"/>
          </w:tcPr>
          <w:p w14:paraId="6820EFD3" w14:textId="7F553DF9" w:rsidR="009913AC" w:rsidRPr="009913AC" w:rsidRDefault="009913AC" w:rsidP="009913AC">
            <w:pPr>
              <w:jc w:val="right"/>
            </w:pPr>
            <w:r>
              <w:t>1</w:t>
            </w:r>
          </w:p>
        </w:tc>
        <w:tc>
          <w:tcPr>
            <w:tcW w:w="448" w:type="pct"/>
            <w:vAlign w:val="center"/>
          </w:tcPr>
          <w:p w14:paraId="529D52D5" w14:textId="00C31D01" w:rsidR="009913AC" w:rsidRPr="009913AC" w:rsidRDefault="009913AC" w:rsidP="009913AC">
            <w:pPr>
              <w:jc w:val="right"/>
            </w:pPr>
            <w:r>
              <w:t>2</w:t>
            </w:r>
          </w:p>
        </w:tc>
        <w:tc>
          <w:tcPr>
            <w:tcW w:w="448" w:type="pct"/>
            <w:vAlign w:val="center"/>
          </w:tcPr>
          <w:p w14:paraId="787FA5C5" w14:textId="583C617E" w:rsidR="009913AC" w:rsidRPr="009913AC" w:rsidRDefault="009913AC" w:rsidP="009913AC">
            <w:pPr>
              <w:jc w:val="right"/>
            </w:pPr>
            <w:r>
              <w:t>3</w:t>
            </w:r>
          </w:p>
        </w:tc>
        <w:tc>
          <w:tcPr>
            <w:tcW w:w="448" w:type="pct"/>
            <w:vAlign w:val="center"/>
          </w:tcPr>
          <w:p w14:paraId="54076216" w14:textId="5A5DC2B9" w:rsidR="009913AC" w:rsidRPr="009913AC" w:rsidRDefault="009913AC" w:rsidP="009913AC">
            <w:pPr>
              <w:jc w:val="right"/>
            </w:pPr>
            <w:r>
              <w:t>4</w:t>
            </w:r>
          </w:p>
        </w:tc>
        <w:tc>
          <w:tcPr>
            <w:tcW w:w="446" w:type="pct"/>
            <w:vAlign w:val="center"/>
          </w:tcPr>
          <w:p w14:paraId="3A4AD902" w14:textId="5A042000" w:rsidR="009913AC" w:rsidRPr="009913AC" w:rsidRDefault="009913AC" w:rsidP="009913AC">
            <w:pPr>
              <w:jc w:val="right"/>
            </w:pPr>
            <w:r>
              <w:t>5</w:t>
            </w:r>
          </w:p>
        </w:tc>
      </w:tr>
      <w:tr w:rsidR="009913AC" w:rsidRPr="009913AC" w14:paraId="21E7D76B" w14:textId="77777777" w:rsidTr="009913AC">
        <w:tc>
          <w:tcPr>
            <w:tcW w:w="2611" w:type="pct"/>
            <w:vAlign w:val="center"/>
          </w:tcPr>
          <w:p w14:paraId="4F7B6760" w14:textId="1142334C" w:rsidR="009913AC" w:rsidRPr="009913AC" w:rsidRDefault="009913AC" w:rsidP="009913AC">
            <w:pPr>
              <w:pStyle w:val="ListParagraph"/>
              <w:numPr>
                <w:ilvl w:val="0"/>
                <w:numId w:val="28"/>
              </w:numPr>
            </w:pPr>
            <w:r w:rsidRPr="009913AC">
              <w:t>Demonstrated creativity</w:t>
            </w:r>
          </w:p>
        </w:tc>
        <w:tc>
          <w:tcPr>
            <w:tcW w:w="150" w:type="pct"/>
          </w:tcPr>
          <w:p w14:paraId="4C39A6E4" w14:textId="77777777" w:rsidR="009913AC" w:rsidRPr="009913AC" w:rsidRDefault="009913AC" w:rsidP="009913AC">
            <w:pPr>
              <w:spacing w:line="480" w:lineRule="auto"/>
            </w:pPr>
          </w:p>
        </w:tc>
        <w:tc>
          <w:tcPr>
            <w:tcW w:w="448" w:type="pct"/>
            <w:vAlign w:val="center"/>
          </w:tcPr>
          <w:p w14:paraId="5AC44A93" w14:textId="04376EB9" w:rsidR="009913AC" w:rsidRPr="009913AC" w:rsidRDefault="009913AC" w:rsidP="009913AC">
            <w:pPr>
              <w:jc w:val="right"/>
            </w:pPr>
            <w:r>
              <w:t>1</w:t>
            </w:r>
          </w:p>
        </w:tc>
        <w:tc>
          <w:tcPr>
            <w:tcW w:w="448" w:type="pct"/>
            <w:vAlign w:val="center"/>
          </w:tcPr>
          <w:p w14:paraId="376DC9C3" w14:textId="015A5031" w:rsidR="009913AC" w:rsidRPr="009913AC" w:rsidRDefault="009913AC" w:rsidP="009913AC">
            <w:pPr>
              <w:jc w:val="right"/>
            </w:pPr>
            <w:r>
              <w:t>2</w:t>
            </w:r>
          </w:p>
        </w:tc>
        <w:tc>
          <w:tcPr>
            <w:tcW w:w="448" w:type="pct"/>
            <w:vAlign w:val="center"/>
          </w:tcPr>
          <w:p w14:paraId="09E207F3" w14:textId="1F74F19B" w:rsidR="009913AC" w:rsidRPr="009913AC" w:rsidRDefault="009913AC" w:rsidP="009913AC">
            <w:pPr>
              <w:jc w:val="right"/>
            </w:pPr>
            <w:r>
              <w:t>3</w:t>
            </w:r>
          </w:p>
        </w:tc>
        <w:tc>
          <w:tcPr>
            <w:tcW w:w="448" w:type="pct"/>
            <w:vAlign w:val="center"/>
          </w:tcPr>
          <w:p w14:paraId="3F579B0B" w14:textId="1F6AAC39" w:rsidR="009913AC" w:rsidRPr="009913AC" w:rsidRDefault="009913AC" w:rsidP="009913AC">
            <w:pPr>
              <w:jc w:val="right"/>
            </w:pPr>
            <w:r>
              <w:t>4</w:t>
            </w:r>
          </w:p>
        </w:tc>
        <w:tc>
          <w:tcPr>
            <w:tcW w:w="446" w:type="pct"/>
            <w:vAlign w:val="center"/>
          </w:tcPr>
          <w:p w14:paraId="1EE3BD74" w14:textId="6B4C964F" w:rsidR="009913AC" w:rsidRPr="009913AC" w:rsidRDefault="009913AC" w:rsidP="009913AC">
            <w:pPr>
              <w:jc w:val="right"/>
            </w:pPr>
            <w:r>
              <w:t>5</w:t>
            </w:r>
          </w:p>
        </w:tc>
      </w:tr>
      <w:tr w:rsidR="009913AC" w:rsidRPr="009913AC" w14:paraId="374AEC3E" w14:textId="77777777" w:rsidTr="009913AC">
        <w:tc>
          <w:tcPr>
            <w:tcW w:w="2611" w:type="pct"/>
            <w:vAlign w:val="center"/>
          </w:tcPr>
          <w:p w14:paraId="563FFA43" w14:textId="1108D266" w:rsidR="009913AC" w:rsidRPr="009913AC" w:rsidRDefault="009913AC" w:rsidP="009913AC">
            <w:pPr>
              <w:pStyle w:val="ListParagraph"/>
              <w:numPr>
                <w:ilvl w:val="0"/>
                <w:numId w:val="28"/>
              </w:numPr>
            </w:pPr>
            <w:r w:rsidRPr="009913AC">
              <w:t>Organized information</w:t>
            </w:r>
          </w:p>
        </w:tc>
        <w:tc>
          <w:tcPr>
            <w:tcW w:w="150" w:type="pct"/>
          </w:tcPr>
          <w:p w14:paraId="6F70C6BC" w14:textId="77777777" w:rsidR="009913AC" w:rsidRPr="009913AC" w:rsidRDefault="009913AC" w:rsidP="009913AC">
            <w:pPr>
              <w:spacing w:line="480" w:lineRule="auto"/>
            </w:pPr>
          </w:p>
        </w:tc>
        <w:tc>
          <w:tcPr>
            <w:tcW w:w="448" w:type="pct"/>
            <w:vAlign w:val="center"/>
          </w:tcPr>
          <w:p w14:paraId="548517CD" w14:textId="5D9F6D05" w:rsidR="009913AC" w:rsidRPr="009913AC" w:rsidRDefault="009913AC" w:rsidP="009913AC">
            <w:pPr>
              <w:jc w:val="right"/>
            </w:pPr>
            <w:r>
              <w:t>1</w:t>
            </w:r>
          </w:p>
        </w:tc>
        <w:tc>
          <w:tcPr>
            <w:tcW w:w="448" w:type="pct"/>
            <w:vAlign w:val="center"/>
          </w:tcPr>
          <w:p w14:paraId="10EEF6E8" w14:textId="48265366" w:rsidR="009913AC" w:rsidRPr="009913AC" w:rsidRDefault="009913AC" w:rsidP="009913AC">
            <w:pPr>
              <w:jc w:val="right"/>
            </w:pPr>
            <w:r>
              <w:t>2</w:t>
            </w:r>
          </w:p>
        </w:tc>
        <w:tc>
          <w:tcPr>
            <w:tcW w:w="448" w:type="pct"/>
            <w:vAlign w:val="center"/>
          </w:tcPr>
          <w:p w14:paraId="3A82D72E" w14:textId="646595D5" w:rsidR="009913AC" w:rsidRPr="009913AC" w:rsidRDefault="009913AC" w:rsidP="009913AC">
            <w:pPr>
              <w:jc w:val="right"/>
            </w:pPr>
            <w:r>
              <w:t>3</w:t>
            </w:r>
          </w:p>
        </w:tc>
        <w:tc>
          <w:tcPr>
            <w:tcW w:w="448" w:type="pct"/>
            <w:vAlign w:val="center"/>
          </w:tcPr>
          <w:p w14:paraId="4885E2B1" w14:textId="2831F402" w:rsidR="009913AC" w:rsidRPr="009913AC" w:rsidRDefault="009913AC" w:rsidP="009913AC">
            <w:pPr>
              <w:jc w:val="right"/>
            </w:pPr>
            <w:r>
              <w:t>4</w:t>
            </w:r>
          </w:p>
        </w:tc>
        <w:tc>
          <w:tcPr>
            <w:tcW w:w="446" w:type="pct"/>
            <w:vAlign w:val="center"/>
          </w:tcPr>
          <w:p w14:paraId="5356781E" w14:textId="742F4DA1" w:rsidR="009913AC" w:rsidRPr="009913AC" w:rsidRDefault="009913AC" w:rsidP="009913AC">
            <w:pPr>
              <w:jc w:val="right"/>
            </w:pPr>
            <w:r>
              <w:t>5</w:t>
            </w:r>
          </w:p>
        </w:tc>
      </w:tr>
    </w:tbl>
    <w:p w14:paraId="34B6988B" w14:textId="77777777" w:rsidR="009913AC" w:rsidRDefault="009913AC" w:rsidP="009913AC"/>
    <w:p w14:paraId="2CA2BF78" w14:textId="7803AE14" w:rsidR="009913AC" w:rsidRDefault="009913AC" w:rsidP="009913AC">
      <w:pPr>
        <w:rPr>
          <w:sz w:val="22"/>
        </w:rPr>
      </w:pPr>
      <w:r w:rsidRPr="00904625">
        <w:rPr>
          <w:sz w:val="22"/>
        </w:rPr>
        <w:t xml:space="preserve">List one thing you really liked about their </w:t>
      </w:r>
      <w:r>
        <w:rPr>
          <w:sz w:val="22"/>
        </w:rPr>
        <w:t>project</w:t>
      </w:r>
      <w:r w:rsidR="00EE158D">
        <w:rPr>
          <w:sz w:val="22"/>
        </w:rPr>
        <w:t>:</w:t>
      </w:r>
    </w:p>
    <w:p w14:paraId="7A982446" w14:textId="77777777" w:rsidR="009913AC" w:rsidRPr="00904625" w:rsidRDefault="009913AC" w:rsidP="009913AC">
      <w:pPr>
        <w:rPr>
          <w:sz w:val="22"/>
        </w:rPr>
      </w:pPr>
    </w:p>
    <w:p w14:paraId="39B48EC9" w14:textId="77777777" w:rsidR="009913AC" w:rsidRPr="00904625" w:rsidRDefault="009913AC" w:rsidP="009913AC">
      <w:pPr>
        <w:rPr>
          <w:sz w:val="22"/>
        </w:rPr>
      </w:pPr>
    </w:p>
    <w:p w14:paraId="5ED68A83" w14:textId="77777777" w:rsidR="009913AC" w:rsidRPr="00904625" w:rsidRDefault="009913AC" w:rsidP="009913AC">
      <w:pPr>
        <w:rPr>
          <w:sz w:val="22"/>
        </w:rPr>
      </w:pPr>
    </w:p>
    <w:p w14:paraId="0DBF99F0" w14:textId="403A4055" w:rsidR="009913AC" w:rsidRDefault="009913AC" w:rsidP="009913AC">
      <w:r w:rsidRPr="00904625">
        <w:rPr>
          <w:sz w:val="22"/>
        </w:rPr>
        <w:t>List one suggestion to help them improve (please keep it constructive)</w:t>
      </w:r>
      <w:r w:rsidR="00EE158D">
        <w:rPr>
          <w:sz w:val="22"/>
        </w:rPr>
        <w:t>:</w:t>
      </w:r>
    </w:p>
    <w:p w14:paraId="47AF6026" w14:textId="77777777" w:rsidR="009913AC" w:rsidRDefault="009913AC" w:rsidP="009913AC"/>
    <w:p w14:paraId="73CE714B" w14:textId="77777777" w:rsidR="009913AC" w:rsidRDefault="009913AC" w:rsidP="009913AC"/>
    <w:p w14:paraId="60D16638" w14:textId="77777777" w:rsidR="009913AC" w:rsidRDefault="009913AC" w:rsidP="009913AC">
      <w:pPr>
        <w:rPr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913AC" w14:paraId="02345307" w14:textId="77777777" w:rsidTr="004B4583">
        <w:trPr>
          <w:trHeight w:val="115"/>
        </w:trPr>
        <w:tc>
          <w:tcPr>
            <w:tcW w:w="4675" w:type="dxa"/>
            <w:shd w:val="clear" w:color="auto" w:fill="33C5F3" w:themeFill="accent1"/>
          </w:tcPr>
          <w:p w14:paraId="5C4B64AF" w14:textId="77777777" w:rsidR="009913AC" w:rsidRPr="00EA25CA" w:rsidRDefault="009913AC" w:rsidP="004B4583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shd w:val="clear" w:color="auto" w:fill="33C5F3" w:themeFill="accent1"/>
          </w:tcPr>
          <w:p w14:paraId="53626E75" w14:textId="77777777" w:rsidR="009913AC" w:rsidRPr="00EA25CA" w:rsidRDefault="009913AC" w:rsidP="004B4583">
            <w:pPr>
              <w:rPr>
                <w:sz w:val="2"/>
                <w:szCs w:val="2"/>
              </w:rPr>
            </w:pPr>
          </w:p>
        </w:tc>
      </w:tr>
    </w:tbl>
    <w:p w14:paraId="139DB00C" w14:textId="77777777" w:rsidR="009913AC" w:rsidRDefault="009913AC" w:rsidP="009913AC"/>
    <w:tbl>
      <w:tblPr>
        <w:tblStyle w:val="TableGrid"/>
        <w:tblW w:w="9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70"/>
        <w:gridCol w:w="3052"/>
        <w:gridCol w:w="378"/>
        <w:gridCol w:w="3376"/>
      </w:tblGrid>
      <w:tr w:rsidR="009913AC" w:rsidRPr="00C018B8" w14:paraId="4E4A8404" w14:textId="77777777" w:rsidTr="004B4583">
        <w:trPr>
          <w:trHeight w:val="576"/>
        </w:trPr>
        <w:tc>
          <w:tcPr>
            <w:tcW w:w="2235" w:type="dxa"/>
            <w:vAlign w:val="bottom"/>
          </w:tcPr>
          <w:p w14:paraId="60080249" w14:textId="77777777" w:rsidR="009913AC" w:rsidRPr="00C018B8" w:rsidRDefault="009913AC" w:rsidP="004B4583">
            <w:pPr>
              <w:pStyle w:val="Heading3"/>
              <w:ind w:left="-107"/>
            </w:pPr>
            <w:r>
              <w:t>Group Presenting:</w:t>
            </w:r>
          </w:p>
        </w:tc>
        <w:tc>
          <w:tcPr>
            <w:tcW w:w="270" w:type="dxa"/>
            <w:vAlign w:val="bottom"/>
          </w:tcPr>
          <w:p w14:paraId="2E4CA375" w14:textId="77777777" w:rsidR="009913AC" w:rsidRPr="009913AC" w:rsidRDefault="009913AC" w:rsidP="004B458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vAlign w:val="bottom"/>
          </w:tcPr>
          <w:p w14:paraId="4D27796C" w14:textId="77777777" w:rsidR="009913AC" w:rsidRPr="00C018B8" w:rsidRDefault="009913AC" w:rsidP="004B4583">
            <w:pPr>
              <w:rPr>
                <w:rFonts w:cs="Arial"/>
              </w:rPr>
            </w:pPr>
          </w:p>
        </w:tc>
        <w:tc>
          <w:tcPr>
            <w:tcW w:w="378" w:type="dxa"/>
            <w:vAlign w:val="bottom"/>
          </w:tcPr>
          <w:p w14:paraId="7E6A0DBB" w14:textId="77777777" w:rsidR="009913AC" w:rsidRPr="00C018B8" w:rsidRDefault="009913AC" w:rsidP="004B4583">
            <w:pPr>
              <w:rPr>
                <w:rFonts w:cs="Arial"/>
              </w:rPr>
            </w:pPr>
            <w:r>
              <w:rPr>
                <w:rFonts w:cs="Arial"/>
              </w:rPr>
              <w:t>&amp;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vAlign w:val="bottom"/>
          </w:tcPr>
          <w:p w14:paraId="459DB58C" w14:textId="77777777" w:rsidR="009913AC" w:rsidRPr="00C018B8" w:rsidRDefault="009913AC" w:rsidP="004B4583">
            <w:pPr>
              <w:rPr>
                <w:rFonts w:cs="Arial"/>
              </w:rPr>
            </w:pPr>
          </w:p>
        </w:tc>
      </w:tr>
    </w:tbl>
    <w:p w14:paraId="1BB76439" w14:textId="77777777" w:rsidR="009913AC" w:rsidRDefault="009913AC" w:rsidP="009913AC"/>
    <w:tbl>
      <w:tblPr>
        <w:tblStyle w:val="TableGrid"/>
        <w:tblW w:w="50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284"/>
        <w:gridCol w:w="849"/>
        <w:gridCol w:w="849"/>
        <w:gridCol w:w="849"/>
        <w:gridCol w:w="849"/>
        <w:gridCol w:w="845"/>
      </w:tblGrid>
      <w:tr w:rsidR="009913AC" w:rsidRPr="009913AC" w14:paraId="1C4D483D" w14:textId="77777777" w:rsidTr="004B4583">
        <w:trPr>
          <w:trHeight w:val="288"/>
        </w:trPr>
        <w:tc>
          <w:tcPr>
            <w:tcW w:w="2611" w:type="pct"/>
          </w:tcPr>
          <w:p w14:paraId="658C9F38" w14:textId="77777777" w:rsidR="009913AC" w:rsidRPr="009913AC" w:rsidRDefault="009913AC" w:rsidP="004B4583">
            <w:pPr>
              <w:ind w:left="-107"/>
            </w:pPr>
            <w:r w:rsidRPr="009913AC">
              <w:t>Rate how well this group did the following</w:t>
            </w:r>
            <w:r>
              <w:t>:</w:t>
            </w:r>
          </w:p>
        </w:tc>
        <w:tc>
          <w:tcPr>
            <w:tcW w:w="150" w:type="pct"/>
          </w:tcPr>
          <w:p w14:paraId="5EC5103E" w14:textId="77777777" w:rsidR="009913AC" w:rsidRPr="009913AC" w:rsidRDefault="009913AC" w:rsidP="004B4583"/>
        </w:tc>
        <w:tc>
          <w:tcPr>
            <w:tcW w:w="448" w:type="pct"/>
          </w:tcPr>
          <w:p w14:paraId="490CFFC0" w14:textId="77777777" w:rsidR="009913AC" w:rsidRPr="009913AC" w:rsidRDefault="009913AC" w:rsidP="004B4583">
            <w:pPr>
              <w:jc w:val="right"/>
            </w:pPr>
            <w:r w:rsidRPr="009913AC">
              <w:rPr>
                <w:b/>
                <w:bCs/>
              </w:rPr>
              <w:t>Poor</w:t>
            </w:r>
          </w:p>
        </w:tc>
        <w:tc>
          <w:tcPr>
            <w:tcW w:w="896" w:type="pct"/>
            <w:gridSpan w:val="2"/>
          </w:tcPr>
          <w:p w14:paraId="12BC51CD" w14:textId="77777777" w:rsidR="009913AC" w:rsidRPr="009913AC" w:rsidRDefault="009913AC" w:rsidP="004B4583"/>
        </w:tc>
        <w:tc>
          <w:tcPr>
            <w:tcW w:w="894" w:type="pct"/>
            <w:gridSpan w:val="2"/>
          </w:tcPr>
          <w:p w14:paraId="5D9AF246" w14:textId="77777777" w:rsidR="009913AC" w:rsidRPr="009913AC" w:rsidRDefault="009913AC" w:rsidP="004B4583">
            <w:pPr>
              <w:jc w:val="right"/>
            </w:pPr>
            <w:r w:rsidRPr="009913AC">
              <w:rPr>
                <w:b/>
                <w:bCs/>
              </w:rPr>
              <w:t>Excellent</w:t>
            </w:r>
          </w:p>
        </w:tc>
      </w:tr>
      <w:tr w:rsidR="009913AC" w:rsidRPr="009913AC" w14:paraId="3DB8CDC7" w14:textId="77777777" w:rsidTr="004B4583">
        <w:tc>
          <w:tcPr>
            <w:tcW w:w="2611" w:type="pct"/>
            <w:vAlign w:val="center"/>
          </w:tcPr>
          <w:p w14:paraId="5BD919B6" w14:textId="77777777" w:rsidR="009913AC" w:rsidRPr="009913AC" w:rsidRDefault="009913AC" w:rsidP="004B4583">
            <w:pPr>
              <w:pStyle w:val="ListParagraph"/>
              <w:numPr>
                <w:ilvl w:val="0"/>
                <w:numId w:val="28"/>
              </w:numPr>
            </w:pPr>
            <w:r w:rsidRPr="009913AC">
              <w:t>Addressed their target audience</w:t>
            </w:r>
          </w:p>
        </w:tc>
        <w:tc>
          <w:tcPr>
            <w:tcW w:w="150" w:type="pct"/>
          </w:tcPr>
          <w:p w14:paraId="32BC34E2" w14:textId="77777777" w:rsidR="009913AC" w:rsidRPr="009913AC" w:rsidRDefault="009913AC" w:rsidP="004B4583">
            <w:pPr>
              <w:spacing w:line="480" w:lineRule="auto"/>
            </w:pPr>
          </w:p>
        </w:tc>
        <w:tc>
          <w:tcPr>
            <w:tcW w:w="448" w:type="pct"/>
            <w:vAlign w:val="center"/>
          </w:tcPr>
          <w:p w14:paraId="79458CCD" w14:textId="77777777" w:rsidR="009913AC" w:rsidRPr="009913AC" w:rsidRDefault="009913AC" w:rsidP="004B4583">
            <w:pPr>
              <w:jc w:val="right"/>
            </w:pPr>
            <w:r w:rsidRPr="009913AC">
              <w:t>1</w:t>
            </w:r>
          </w:p>
        </w:tc>
        <w:tc>
          <w:tcPr>
            <w:tcW w:w="448" w:type="pct"/>
            <w:vAlign w:val="center"/>
          </w:tcPr>
          <w:p w14:paraId="7C379858" w14:textId="77777777" w:rsidR="009913AC" w:rsidRPr="009913AC" w:rsidRDefault="009913AC" w:rsidP="004B4583">
            <w:pPr>
              <w:jc w:val="right"/>
            </w:pPr>
            <w:r w:rsidRPr="009913AC">
              <w:t>2</w:t>
            </w:r>
          </w:p>
        </w:tc>
        <w:tc>
          <w:tcPr>
            <w:tcW w:w="448" w:type="pct"/>
            <w:vAlign w:val="center"/>
          </w:tcPr>
          <w:p w14:paraId="7BDC5C2E" w14:textId="77777777" w:rsidR="009913AC" w:rsidRPr="009913AC" w:rsidRDefault="009913AC" w:rsidP="004B4583">
            <w:pPr>
              <w:jc w:val="right"/>
            </w:pPr>
            <w:r w:rsidRPr="009913AC">
              <w:t>3</w:t>
            </w:r>
          </w:p>
        </w:tc>
        <w:tc>
          <w:tcPr>
            <w:tcW w:w="448" w:type="pct"/>
            <w:vAlign w:val="center"/>
          </w:tcPr>
          <w:p w14:paraId="4FC9466C" w14:textId="77777777" w:rsidR="009913AC" w:rsidRPr="009913AC" w:rsidRDefault="009913AC" w:rsidP="004B4583">
            <w:pPr>
              <w:jc w:val="right"/>
            </w:pPr>
            <w:r w:rsidRPr="009913AC">
              <w:t>4</w:t>
            </w:r>
          </w:p>
        </w:tc>
        <w:tc>
          <w:tcPr>
            <w:tcW w:w="446" w:type="pct"/>
            <w:vAlign w:val="center"/>
          </w:tcPr>
          <w:p w14:paraId="779F84DB" w14:textId="77777777" w:rsidR="009913AC" w:rsidRPr="009913AC" w:rsidRDefault="009913AC" w:rsidP="004B4583">
            <w:pPr>
              <w:jc w:val="right"/>
            </w:pPr>
            <w:r w:rsidRPr="009913AC">
              <w:t>5</w:t>
            </w:r>
          </w:p>
        </w:tc>
      </w:tr>
      <w:tr w:rsidR="009913AC" w:rsidRPr="009913AC" w14:paraId="362D30BA" w14:textId="77777777" w:rsidTr="004B4583">
        <w:tc>
          <w:tcPr>
            <w:tcW w:w="2611" w:type="pct"/>
            <w:vAlign w:val="center"/>
          </w:tcPr>
          <w:p w14:paraId="75BB2DAC" w14:textId="77777777" w:rsidR="009913AC" w:rsidRPr="009913AC" w:rsidRDefault="009913AC" w:rsidP="004B4583">
            <w:pPr>
              <w:pStyle w:val="ListParagraph"/>
              <w:numPr>
                <w:ilvl w:val="0"/>
                <w:numId w:val="28"/>
              </w:numPr>
            </w:pPr>
            <w:r w:rsidRPr="009913AC">
              <w:t>Answered their Big Question</w:t>
            </w:r>
          </w:p>
        </w:tc>
        <w:tc>
          <w:tcPr>
            <w:tcW w:w="150" w:type="pct"/>
          </w:tcPr>
          <w:p w14:paraId="28D40C48" w14:textId="77777777" w:rsidR="009913AC" w:rsidRPr="009913AC" w:rsidRDefault="009913AC" w:rsidP="004B4583">
            <w:pPr>
              <w:spacing w:line="480" w:lineRule="auto"/>
            </w:pPr>
          </w:p>
        </w:tc>
        <w:tc>
          <w:tcPr>
            <w:tcW w:w="448" w:type="pct"/>
            <w:vAlign w:val="center"/>
          </w:tcPr>
          <w:p w14:paraId="69E7F61A" w14:textId="77777777" w:rsidR="009913AC" w:rsidRPr="009913AC" w:rsidRDefault="009913AC" w:rsidP="004B4583">
            <w:pPr>
              <w:jc w:val="right"/>
            </w:pPr>
            <w:r>
              <w:t>1</w:t>
            </w:r>
          </w:p>
        </w:tc>
        <w:tc>
          <w:tcPr>
            <w:tcW w:w="448" w:type="pct"/>
            <w:vAlign w:val="center"/>
          </w:tcPr>
          <w:p w14:paraId="02D93C62" w14:textId="77777777" w:rsidR="009913AC" w:rsidRPr="009913AC" w:rsidRDefault="009913AC" w:rsidP="004B4583">
            <w:pPr>
              <w:jc w:val="right"/>
            </w:pPr>
            <w:r>
              <w:t>2</w:t>
            </w:r>
          </w:p>
        </w:tc>
        <w:tc>
          <w:tcPr>
            <w:tcW w:w="448" w:type="pct"/>
            <w:vAlign w:val="center"/>
          </w:tcPr>
          <w:p w14:paraId="62EE3585" w14:textId="77777777" w:rsidR="009913AC" w:rsidRPr="009913AC" w:rsidRDefault="009913AC" w:rsidP="004B4583">
            <w:pPr>
              <w:jc w:val="right"/>
            </w:pPr>
            <w:r>
              <w:t>3</w:t>
            </w:r>
          </w:p>
        </w:tc>
        <w:tc>
          <w:tcPr>
            <w:tcW w:w="448" w:type="pct"/>
            <w:vAlign w:val="center"/>
          </w:tcPr>
          <w:p w14:paraId="678818D1" w14:textId="77777777" w:rsidR="009913AC" w:rsidRPr="009913AC" w:rsidRDefault="009913AC" w:rsidP="004B4583">
            <w:pPr>
              <w:jc w:val="right"/>
            </w:pPr>
            <w:r>
              <w:t>4</w:t>
            </w:r>
          </w:p>
        </w:tc>
        <w:tc>
          <w:tcPr>
            <w:tcW w:w="446" w:type="pct"/>
            <w:vAlign w:val="center"/>
          </w:tcPr>
          <w:p w14:paraId="6B2CF12D" w14:textId="77777777" w:rsidR="009913AC" w:rsidRPr="009913AC" w:rsidRDefault="009913AC" w:rsidP="004B4583">
            <w:pPr>
              <w:jc w:val="right"/>
            </w:pPr>
            <w:r>
              <w:t>5</w:t>
            </w:r>
          </w:p>
        </w:tc>
      </w:tr>
      <w:tr w:rsidR="009913AC" w:rsidRPr="009913AC" w14:paraId="48719166" w14:textId="77777777" w:rsidTr="004B4583">
        <w:tc>
          <w:tcPr>
            <w:tcW w:w="2611" w:type="pct"/>
            <w:vAlign w:val="center"/>
          </w:tcPr>
          <w:p w14:paraId="7EB32044" w14:textId="77777777" w:rsidR="009913AC" w:rsidRPr="009913AC" w:rsidRDefault="009913AC" w:rsidP="004B4583">
            <w:pPr>
              <w:pStyle w:val="ListParagraph"/>
              <w:numPr>
                <w:ilvl w:val="0"/>
                <w:numId w:val="28"/>
              </w:numPr>
            </w:pPr>
            <w:r w:rsidRPr="009913AC">
              <w:t>Demonstrated creativity</w:t>
            </w:r>
          </w:p>
        </w:tc>
        <w:tc>
          <w:tcPr>
            <w:tcW w:w="150" w:type="pct"/>
          </w:tcPr>
          <w:p w14:paraId="38E9C298" w14:textId="77777777" w:rsidR="009913AC" w:rsidRPr="009913AC" w:rsidRDefault="009913AC" w:rsidP="004B4583">
            <w:pPr>
              <w:spacing w:line="480" w:lineRule="auto"/>
            </w:pPr>
          </w:p>
        </w:tc>
        <w:tc>
          <w:tcPr>
            <w:tcW w:w="448" w:type="pct"/>
            <w:vAlign w:val="center"/>
          </w:tcPr>
          <w:p w14:paraId="7ADB1EA7" w14:textId="77777777" w:rsidR="009913AC" w:rsidRPr="009913AC" w:rsidRDefault="009913AC" w:rsidP="004B4583">
            <w:pPr>
              <w:jc w:val="right"/>
            </w:pPr>
            <w:r>
              <w:t>1</w:t>
            </w:r>
          </w:p>
        </w:tc>
        <w:tc>
          <w:tcPr>
            <w:tcW w:w="448" w:type="pct"/>
            <w:vAlign w:val="center"/>
          </w:tcPr>
          <w:p w14:paraId="4333D9EA" w14:textId="77777777" w:rsidR="009913AC" w:rsidRPr="009913AC" w:rsidRDefault="009913AC" w:rsidP="004B4583">
            <w:pPr>
              <w:jc w:val="right"/>
            </w:pPr>
            <w:r>
              <w:t>2</w:t>
            </w:r>
          </w:p>
        </w:tc>
        <w:tc>
          <w:tcPr>
            <w:tcW w:w="448" w:type="pct"/>
            <w:vAlign w:val="center"/>
          </w:tcPr>
          <w:p w14:paraId="373BB967" w14:textId="77777777" w:rsidR="009913AC" w:rsidRPr="009913AC" w:rsidRDefault="009913AC" w:rsidP="004B4583">
            <w:pPr>
              <w:jc w:val="right"/>
            </w:pPr>
            <w:r>
              <w:t>3</w:t>
            </w:r>
          </w:p>
        </w:tc>
        <w:tc>
          <w:tcPr>
            <w:tcW w:w="448" w:type="pct"/>
            <w:vAlign w:val="center"/>
          </w:tcPr>
          <w:p w14:paraId="094484A1" w14:textId="77777777" w:rsidR="009913AC" w:rsidRPr="009913AC" w:rsidRDefault="009913AC" w:rsidP="004B4583">
            <w:pPr>
              <w:jc w:val="right"/>
            </w:pPr>
            <w:r>
              <w:t>4</w:t>
            </w:r>
          </w:p>
        </w:tc>
        <w:tc>
          <w:tcPr>
            <w:tcW w:w="446" w:type="pct"/>
            <w:vAlign w:val="center"/>
          </w:tcPr>
          <w:p w14:paraId="24A0D0A8" w14:textId="77777777" w:rsidR="009913AC" w:rsidRPr="009913AC" w:rsidRDefault="009913AC" w:rsidP="004B4583">
            <w:pPr>
              <w:jc w:val="right"/>
            </w:pPr>
            <w:r>
              <w:t>5</w:t>
            </w:r>
          </w:p>
        </w:tc>
      </w:tr>
      <w:tr w:rsidR="009913AC" w:rsidRPr="009913AC" w14:paraId="56D0476E" w14:textId="77777777" w:rsidTr="004B4583">
        <w:tc>
          <w:tcPr>
            <w:tcW w:w="2611" w:type="pct"/>
            <w:vAlign w:val="center"/>
          </w:tcPr>
          <w:p w14:paraId="47E3E420" w14:textId="77777777" w:rsidR="009913AC" w:rsidRPr="009913AC" w:rsidRDefault="009913AC" w:rsidP="004B4583">
            <w:pPr>
              <w:pStyle w:val="ListParagraph"/>
              <w:numPr>
                <w:ilvl w:val="0"/>
                <w:numId w:val="28"/>
              </w:numPr>
            </w:pPr>
            <w:r w:rsidRPr="009913AC">
              <w:t>Organized information</w:t>
            </w:r>
          </w:p>
        </w:tc>
        <w:tc>
          <w:tcPr>
            <w:tcW w:w="150" w:type="pct"/>
          </w:tcPr>
          <w:p w14:paraId="0CB372F3" w14:textId="77777777" w:rsidR="009913AC" w:rsidRPr="009913AC" w:rsidRDefault="009913AC" w:rsidP="004B4583">
            <w:pPr>
              <w:spacing w:line="480" w:lineRule="auto"/>
            </w:pPr>
          </w:p>
        </w:tc>
        <w:tc>
          <w:tcPr>
            <w:tcW w:w="448" w:type="pct"/>
            <w:vAlign w:val="center"/>
          </w:tcPr>
          <w:p w14:paraId="5B4D8727" w14:textId="77777777" w:rsidR="009913AC" w:rsidRPr="009913AC" w:rsidRDefault="009913AC" w:rsidP="004B4583">
            <w:pPr>
              <w:jc w:val="right"/>
            </w:pPr>
            <w:r>
              <w:t>1</w:t>
            </w:r>
          </w:p>
        </w:tc>
        <w:tc>
          <w:tcPr>
            <w:tcW w:w="448" w:type="pct"/>
            <w:vAlign w:val="center"/>
          </w:tcPr>
          <w:p w14:paraId="4846C9D2" w14:textId="77777777" w:rsidR="009913AC" w:rsidRPr="009913AC" w:rsidRDefault="009913AC" w:rsidP="004B4583">
            <w:pPr>
              <w:jc w:val="right"/>
            </w:pPr>
            <w:r>
              <w:t>2</w:t>
            </w:r>
          </w:p>
        </w:tc>
        <w:tc>
          <w:tcPr>
            <w:tcW w:w="448" w:type="pct"/>
            <w:vAlign w:val="center"/>
          </w:tcPr>
          <w:p w14:paraId="5EB95148" w14:textId="77777777" w:rsidR="009913AC" w:rsidRPr="009913AC" w:rsidRDefault="009913AC" w:rsidP="004B4583">
            <w:pPr>
              <w:jc w:val="right"/>
            </w:pPr>
            <w:r>
              <w:t>3</w:t>
            </w:r>
          </w:p>
        </w:tc>
        <w:tc>
          <w:tcPr>
            <w:tcW w:w="448" w:type="pct"/>
            <w:vAlign w:val="center"/>
          </w:tcPr>
          <w:p w14:paraId="067028C0" w14:textId="77777777" w:rsidR="009913AC" w:rsidRPr="009913AC" w:rsidRDefault="009913AC" w:rsidP="004B4583">
            <w:pPr>
              <w:jc w:val="right"/>
            </w:pPr>
            <w:r>
              <w:t>4</w:t>
            </w:r>
          </w:p>
        </w:tc>
        <w:tc>
          <w:tcPr>
            <w:tcW w:w="446" w:type="pct"/>
            <w:vAlign w:val="center"/>
          </w:tcPr>
          <w:p w14:paraId="17D80F51" w14:textId="77777777" w:rsidR="009913AC" w:rsidRPr="009913AC" w:rsidRDefault="009913AC" w:rsidP="004B4583">
            <w:pPr>
              <w:jc w:val="right"/>
            </w:pPr>
            <w:r>
              <w:t>5</w:t>
            </w:r>
          </w:p>
        </w:tc>
      </w:tr>
    </w:tbl>
    <w:p w14:paraId="0F5118DC" w14:textId="77777777" w:rsidR="009913AC" w:rsidRDefault="009913AC" w:rsidP="009913AC"/>
    <w:p w14:paraId="353377DB" w14:textId="15C2DB84" w:rsidR="009913AC" w:rsidRDefault="009913AC" w:rsidP="009913AC">
      <w:pPr>
        <w:rPr>
          <w:sz w:val="22"/>
        </w:rPr>
      </w:pPr>
      <w:r w:rsidRPr="00904625">
        <w:rPr>
          <w:sz w:val="22"/>
        </w:rPr>
        <w:t xml:space="preserve">List one thing you really liked about their </w:t>
      </w:r>
      <w:r>
        <w:rPr>
          <w:sz w:val="22"/>
        </w:rPr>
        <w:t>project</w:t>
      </w:r>
      <w:r w:rsidR="00EE158D">
        <w:rPr>
          <w:sz w:val="22"/>
        </w:rPr>
        <w:t>:</w:t>
      </w:r>
    </w:p>
    <w:p w14:paraId="1289CE6C" w14:textId="77777777" w:rsidR="009913AC" w:rsidRPr="00904625" w:rsidRDefault="009913AC" w:rsidP="009913AC">
      <w:pPr>
        <w:rPr>
          <w:sz w:val="22"/>
        </w:rPr>
      </w:pPr>
    </w:p>
    <w:p w14:paraId="4BC0D21C" w14:textId="77777777" w:rsidR="009913AC" w:rsidRPr="00904625" w:rsidRDefault="009913AC" w:rsidP="009913AC">
      <w:pPr>
        <w:rPr>
          <w:sz w:val="22"/>
        </w:rPr>
      </w:pPr>
    </w:p>
    <w:p w14:paraId="3F4963F3" w14:textId="77777777" w:rsidR="009913AC" w:rsidRPr="00904625" w:rsidRDefault="009913AC" w:rsidP="009913AC">
      <w:pPr>
        <w:rPr>
          <w:sz w:val="22"/>
        </w:rPr>
      </w:pPr>
    </w:p>
    <w:p w14:paraId="7D8C2AB4" w14:textId="6F6C1A3C" w:rsidR="009913AC" w:rsidRDefault="009913AC" w:rsidP="009913AC">
      <w:r w:rsidRPr="00904625">
        <w:rPr>
          <w:sz w:val="22"/>
        </w:rPr>
        <w:t>List one suggestion to help them improve (please keep it constructive)</w:t>
      </w:r>
      <w:r w:rsidR="00EE158D">
        <w:rPr>
          <w:sz w:val="22"/>
        </w:rPr>
        <w:t>:</w:t>
      </w:r>
    </w:p>
    <w:p w14:paraId="054F3BE6" w14:textId="77777777" w:rsidR="009913AC" w:rsidRDefault="009913AC" w:rsidP="009913AC"/>
    <w:p w14:paraId="4BB98773" w14:textId="77777777" w:rsidR="009913AC" w:rsidRDefault="009913AC" w:rsidP="009913AC"/>
    <w:p w14:paraId="53FE52FF" w14:textId="77777777" w:rsidR="009913AC" w:rsidRPr="009913AC" w:rsidRDefault="009913AC" w:rsidP="009913AC"/>
    <w:sectPr w:rsidR="009913AC" w:rsidRPr="009913AC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78DF" w14:textId="77777777" w:rsidR="005C3B9D" w:rsidRDefault="005C3B9D" w:rsidP="006D205D">
      <w:r>
        <w:separator/>
      </w:r>
    </w:p>
  </w:endnote>
  <w:endnote w:type="continuationSeparator" w:id="0">
    <w:p w14:paraId="33F1E216" w14:textId="77777777" w:rsidR="005C3B9D" w:rsidRDefault="005C3B9D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210E75D0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9913AC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IS21-WS-12ProducePeerEval-20230620.docx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16C9D5D6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9913AC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IS21-WS-12ProducePeerEval-20230620.docx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EDD6" w14:textId="77777777" w:rsidR="005C3B9D" w:rsidRDefault="005C3B9D" w:rsidP="006D205D">
      <w:r>
        <w:separator/>
      </w:r>
    </w:p>
  </w:footnote>
  <w:footnote w:type="continuationSeparator" w:id="0">
    <w:p w14:paraId="2641850E" w14:textId="77777777" w:rsidR="005C3B9D" w:rsidRDefault="005C3B9D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63B50"/>
    <w:multiLevelType w:val="hybridMultilevel"/>
    <w:tmpl w:val="35824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3"/>
  </w:num>
  <w:num w:numId="3" w16cid:durableId="40910887">
    <w:abstractNumId w:val="1"/>
  </w:num>
  <w:num w:numId="4" w16cid:durableId="179780189">
    <w:abstractNumId w:val="22"/>
  </w:num>
  <w:num w:numId="5" w16cid:durableId="1908690547">
    <w:abstractNumId w:val="0"/>
  </w:num>
  <w:num w:numId="6" w16cid:durableId="1452632235">
    <w:abstractNumId w:val="7"/>
  </w:num>
  <w:num w:numId="7" w16cid:durableId="661928083">
    <w:abstractNumId w:val="18"/>
  </w:num>
  <w:num w:numId="8" w16cid:durableId="450589845">
    <w:abstractNumId w:val="24"/>
  </w:num>
  <w:num w:numId="9" w16cid:durableId="359161158">
    <w:abstractNumId w:val="12"/>
  </w:num>
  <w:num w:numId="10" w16cid:durableId="1826776980">
    <w:abstractNumId w:val="14"/>
  </w:num>
  <w:num w:numId="11" w16cid:durableId="235939626">
    <w:abstractNumId w:val="15"/>
  </w:num>
  <w:num w:numId="12" w16cid:durableId="1998917846">
    <w:abstractNumId w:val="27"/>
  </w:num>
  <w:num w:numId="13" w16cid:durableId="1571113144">
    <w:abstractNumId w:val="19"/>
  </w:num>
  <w:num w:numId="14" w16cid:durableId="764766588">
    <w:abstractNumId w:val="9"/>
  </w:num>
  <w:num w:numId="15" w16cid:durableId="1754662361">
    <w:abstractNumId w:val="17"/>
  </w:num>
  <w:num w:numId="16" w16cid:durableId="1587766620">
    <w:abstractNumId w:val="10"/>
  </w:num>
  <w:num w:numId="17" w16cid:durableId="1389107747">
    <w:abstractNumId w:val="25"/>
  </w:num>
  <w:num w:numId="18" w16cid:durableId="1200243047">
    <w:abstractNumId w:val="3"/>
  </w:num>
  <w:num w:numId="19" w16cid:durableId="716901338">
    <w:abstractNumId w:val="16"/>
  </w:num>
  <w:num w:numId="20" w16cid:durableId="1053623099">
    <w:abstractNumId w:val="13"/>
  </w:num>
  <w:num w:numId="21" w16cid:durableId="1670055485">
    <w:abstractNumId w:val="11"/>
  </w:num>
  <w:num w:numId="22" w16cid:durableId="1910799598">
    <w:abstractNumId w:val="20"/>
  </w:num>
  <w:num w:numId="23" w16cid:durableId="873272357">
    <w:abstractNumId w:val="5"/>
  </w:num>
  <w:num w:numId="24" w16cid:durableId="1681545430">
    <w:abstractNumId w:val="21"/>
  </w:num>
  <w:num w:numId="25" w16cid:durableId="47263385">
    <w:abstractNumId w:val="2"/>
  </w:num>
  <w:num w:numId="26" w16cid:durableId="1348749926">
    <w:abstractNumId w:val="8"/>
  </w:num>
  <w:num w:numId="27" w16cid:durableId="731733674">
    <w:abstractNumId w:val="26"/>
  </w:num>
  <w:num w:numId="28" w16cid:durableId="1383093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72F91"/>
    <w:rsid w:val="00283C31"/>
    <w:rsid w:val="00285748"/>
    <w:rsid w:val="0029095F"/>
    <w:rsid w:val="002919CA"/>
    <w:rsid w:val="002A377F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6E12"/>
    <w:rsid w:val="003963A6"/>
    <w:rsid w:val="00396746"/>
    <w:rsid w:val="003A5807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C3B9D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8004E"/>
    <w:rsid w:val="00980D80"/>
    <w:rsid w:val="009913AC"/>
    <w:rsid w:val="00991E3C"/>
    <w:rsid w:val="009A17A0"/>
    <w:rsid w:val="009B4C05"/>
    <w:rsid w:val="009D10D0"/>
    <w:rsid w:val="009D5610"/>
    <w:rsid w:val="009E6BD6"/>
    <w:rsid w:val="009F7B54"/>
    <w:rsid w:val="00A23AA7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97443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45DB"/>
    <w:rsid w:val="00BD52C7"/>
    <w:rsid w:val="00BD58E4"/>
    <w:rsid w:val="00BF1690"/>
    <w:rsid w:val="00C10D86"/>
    <w:rsid w:val="00C12688"/>
    <w:rsid w:val="00C166FB"/>
    <w:rsid w:val="00C21DE6"/>
    <w:rsid w:val="00C231D6"/>
    <w:rsid w:val="00C2353B"/>
    <w:rsid w:val="00C24247"/>
    <w:rsid w:val="00C2765D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158D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character" w:styleId="Strong">
    <w:name w:val="Strong"/>
    <w:uiPriority w:val="22"/>
    <w:qFormat/>
    <w:rsid w:val="00991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10</TotalTime>
  <Pages>1</Pages>
  <Words>149</Words>
  <Characters>635</Characters>
  <Application>Microsoft Office Word</Application>
  <DocSecurity>0</DocSecurity>
  <Lines>105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Evaluation</vt:lpstr>
    </vt:vector>
  </TitlesOfParts>
  <Manager/>
  <Company/>
  <LinksUpToDate>false</LinksUpToDate>
  <CharactersWithSpaces>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Evaluation</dc:title>
  <dc:subject/>
  <dc:creator>CSLP</dc:creator>
  <cp:keywords/>
  <dc:description/>
  <cp:lastModifiedBy>Jennifer Head</cp:lastModifiedBy>
  <cp:revision>5</cp:revision>
  <cp:lastPrinted>2021-03-25T17:53:00Z</cp:lastPrinted>
  <dcterms:created xsi:type="dcterms:W3CDTF">2023-06-20T15:13:00Z</dcterms:created>
  <dcterms:modified xsi:type="dcterms:W3CDTF">2023-06-20T15:24:00Z</dcterms:modified>
  <cp:category/>
</cp:coreProperties>
</file>