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3B231736" w:rsidR="00203BD9" w:rsidRDefault="00203BD9" w:rsidP="00B80B58">
      <w:pPr>
        <w:pStyle w:val="Title"/>
        <w:rPr>
          <w:rFonts w:cs="Arial"/>
          <w:sz w:val="62"/>
          <w:szCs w:val="62"/>
        </w:rPr>
      </w:pPr>
      <w:r w:rsidRPr="005D0B0C">
        <w:rPr>
          <w:rFonts w:cs="Arial"/>
        </w:rPr>
        <w:t xml:space="preserve">Inquiry Process: </w:t>
      </w:r>
      <w:r w:rsidR="0090795D">
        <w:rPr>
          <w:rFonts w:cs="Arial"/>
          <w:sz w:val="62"/>
          <w:szCs w:val="62"/>
        </w:rPr>
        <w:t>References</w:t>
      </w:r>
    </w:p>
    <w:p w14:paraId="128E18D8" w14:textId="48C89A37" w:rsidR="00E2756D" w:rsidRPr="0090795D" w:rsidRDefault="0090795D" w:rsidP="0090795D">
      <w:pPr>
        <w:pStyle w:val="Heading2"/>
      </w:pPr>
      <w:r>
        <w:t>Search: School Library</w:t>
      </w:r>
      <w:r w:rsidR="00811C5E" w:rsidRPr="0073574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50"/>
        <w:gridCol w:w="4935"/>
      </w:tblGrid>
      <w:tr w:rsidR="00811C5E" w:rsidRPr="0073574C" w14:paraId="6AF5B441" w14:textId="77777777" w:rsidTr="0090795D">
        <w:tc>
          <w:tcPr>
            <w:tcW w:w="3960" w:type="dxa"/>
          </w:tcPr>
          <w:p w14:paraId="48A86E50" w14:textId="77777777" w:rsidR="0090795D" w:rsidRDefault="0090795D" w:rsidP="0090795D">
            <w:pPr>
              <w:pStyle w:val="ListParagraph"/>
              <w:numPr>
                <w:ilvl w:val="0"/>
                <w:numId w:val="33"/>
              </w:numPr>
              <w:ind w:left="253"/>
            </w:pPr>
            <w:r>
              <w:t>Go to your school library to find resources that answer your Little Question(s).</w:t>
            </w:r>
          </w:p>
          <w:p w14:paraId="17EC886F" w14:textId="77777777" w:rsidR="0090795D" w:rsidRDefault="0090795D" w:rsidP="0090795D">
            <w:pPr>
              <w:ind w:left="253"/>
            </w:pPr>
          </w:p>
          <w:p w14:paraId="3D7B6C01" w14:textId="009CBC32" w:rsidR="0090795D" w:rsidRDefault="0090795D" w:rsidP="0090795D">
            <w:pPr>
              <w:pStyle w:val="ListParagraph"/>
              <w:numPr>
                <w:ilvl w:val="0"/>
                <w:numId w:val="33"/>
              </w:numPr>
              <w:ind w:left="253"/>
            </w:pPr>
            <w:r>
              <w:t xml:space="preserve">Use the library catalogue (OPAC) to find some sources. </w:t>
            </w:r>
            <w:r>
              <w:br/>
            </w:r>
          </w:p>
          <w:p w14:paraId="70B0C8ED" w14:textId="77777777" w:rsidR="0090795D" w:rsidRPr="0090795D" w:rsidRDefault="0090795D" w:rsidP="0090795D">
            <w:pPr>
              <w:pStyle w:val="ListParagraph"/>
              <w:numPr>
                <w:ilvl w:val="0"/>
                <w:numId w:val="33"/>
              </w:numPr>
              <w:ind w:left="253"/>
              <w:rPr>
                <w:rFonts w:cs="Arial"/>
                <w:sz w:val="22"/>
              </w:rPr>
            </w:pPr>
            <w:r>
              <w:t>Locate the book in the library.</w:t>
            </w:r>
          </w:p>
          <w:p w14:paraId="045EED77" w14:textId="77777777" w:rsidR="0090795D" w:rsidRPr="0090795D" w:rsidRDefault="0090795D" w:rsidP="0090795D">
            <w:pPr>
              <w:pStyle w:val="ListParagraph"/>
              <w:ind w:left="253"/>
              <w:rPr>
                <w:rFonts w:cs="Arial"/>
                <w:sz w:val="22"/>
              </w:rPr>
            </w:pPr>
          </w:p>
          <w:p w14:paraId="55FFE3BF" w14:textId="4919148C" w:rsidR="0090795D" w:rsidRPr="0090795D" w:rsidRDefault="0090795D" w:rsidP="0090795D">
            <w:pPr>
              <w:pStyle w:val="ListParagraph"/>
              <w:numPr>
                <w:ilvl w:val="0"/>
                <w:numId w:val="33"/>
              </w:numPr>
              <w:ind w:left="253"/>
              <w:rPr>
                <w:rFonts w:cs="Arial"/>
                <w:sz w:val="22"/>
              </w:rPr>
            </w:pPr>
            <w:r>
              <w:t>Look at the other books on that shelf. Are there others there that might be useful?</w:t>
            </w:r>
          </w:p>
        </w:tc>
        <w:tc>
          <w:tcPr>
            <w:tcW w:w="450" w:type="dxa"/>
            <w:tcBorders>
              <w:right w:val="single" w:sz="12" w:space="0" w:color="B66B00" w:themeColor="accent2" w:themeShade="80"/>
            </w:tcBorders>
          </w:tcPr>
          <w:p w14:paraId="54D0F312" w14:textId="77777777" w:rsidR="00811C5E" w:rsidRPr="0073574C" w:rsidRDefault="00811C5E" w:rsidP="00E2756D">
            <w:pPr>
              <w:rPr>
                <w:rFonts w:cs="Arial"/>
                <w:sz w:val="22"/>
              </w:rPr>
            </w:pPr>
          </w:p>
        </w:tc>
        <w:tc>
          <w:tcPr>
            <w:tcW w:w="4935" w:type="dxa"/>
            <w:tcBorders>
              <w:top w:val="single" w:sz="12" w:space="0" w:color="B66B00" w:themeColor="accent2" w:themeShade="80"/>
              <w:left w:val="single" w:sz="12" w:space="0" w:color="B66B00" w:themeColor="accent2" w:themeShade="80"/>
              <w:bottom w:val="single" w:sz="12" w:space="0" w:color="B66B00" w:themeColor="accent2" w:themeShade="80"/>
              <w:right w:val="single" w:sz="12" w:space="0" w:color="B66B00" w:themeColor="accent2" w:themeShade="80"/>
            </w:tcBorders>
            <w:shd w:val="clear" w:color="auto" w:fill="FFF2E1" w:themeFill="accent2" w:themeFillTint="33"/>
            <w:vAlign w:val="center"/>
          </w:tcPr>
          <w:p w14:paraId="3A5EC84B" w14:textId="77777777" w:rsidR="0090795D" w:rsidRPr="00A51A8A" w:rsidRDefault="0090795D" w:rsidP="0090795D">
            <w:pPr>
              <w:rPr>
                <w:b/>
                <w:sz w:val="20"/>
                <w:szCs w:val="21"/>
              </w:rPr>
            </w:pPr>
            <w:r w:rsidRPr="00A51A8A">
              <w:rPr>
                <w:b/>
                <w:sz w:val="20"/>
                <w:szCs w:val="21"/>
              </w:rPr>
              <w:t>Is the book useful?</w:t>
            </w:r>
          </w:p>
          <w:p w14:paraId="6136BE2F" w14:textId="77777777" w:rsidR="0090795D" w:rsidRPr="00A51A8A" w:rsidRDefault="0090795D" w:rsidP="0090795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1"/>
              </w:rPr>
            </w:pPr>
            <w:r w:rsidRPr="00A51A8A">
              <w:rPr>
                <w:sz w:val="20"/>
                <w:szCs w:val="21"/>
              </w:rPr>
              <w:t xml:space="preserve">Look at the </w:t>
            </w:r>
            <w:proofErr w:type="gramStart"/>
            <w:r w:rsidRPr="00A51A8A">
              <w:rPr>
                <w:sz w:val="20"/>
                <w:szCs w:val="21"/>
              </w:rPr>
              <w:t>title</w:t>
            </w:r>
            <w:proofErr w:type="gramEnd"/>
          </w:p>
          <w:p w14:paraId="0C2B0238" w14:textId="77777777" w:rsidR="0090795D" w:rsidRPr="00A51A8A" w:rsidRDefault="0090795D" w:rsidP="0090795D">
            <w:pPr>
              <w:pStyle w:val="ListParagraph"/>
              <w:numPr>
                <w:ilvl w:val="0"/>
                <w:numId w:val="29"/>
              </w:numPr>
              <w:ind w:left="792"/>
              <w:rPr>
                <w:sz w:val="20"/>
                <w:szCs w:val="21"/>
              </w:rPr>
            </w:pPr>
            <w:r w:rsidRPr="00A51A8A">
              <w:rPr>
                <w:sz w:val="20"/>
                <w:szCs w:val="21"/>
              </w:rPr>
              <w:t xml:space="preserve">Does it relate to your </w:t>
            </w:r>
            <w:r>
              <w:rPr>
                <w:sz w:val="20"/>
                <w:szCs w:val="21"/>
              </w:rPr>
              <w:t>B</w:t>
            </w:r>
            <w:r w:rsidRPr="00A51A8A">
              <w:rPr>
                <w:sz w:val="20"/>
                <w:szCs w:val="21"/>
              </w:rPr>
              <w:t xml:space="preserve">ig </w:t>
            </w:r>
            <w:r>
              <w:rPr>
                <w:sz w:val="20"/>
                <w:szCs w:val="21"/>
              </w:rPr>
              <w:t>Q</w:t>
            </w:r>
            <w:r w:rsidRPr="00A51A8A">
              <w:rPr>
                <w:sz w:val="20"/>
                <w:szCs w:val="21"/>
              </w:rPr>
              <w:t>uestion?</w:t>
            </w:r>
          </w:p>
          <w:p w14:paraId="6900DC75" w14:textId="77777777" w:rsidR="0090795D" w:rsidRPr="00A51A8A" w:rsidRDefault="0090795D" w:rsidP="0090795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1"/>
              </w:rPr>
            </w:pPr>
            <w:r w:rsidRPr="00A51A8A">
              <w:rPr>
                <w:sz w:val="20"/>
                <w:szCs w:val="21"/>
              </w:rPr>
              <w:t>Look at table of contents/</w:t>
            </w:r>
            <w:proofErr w:type="gramStart"/>
            <w:r w:rsidRPr="00A51A8A">
              <w:rPr>
                <w:sz w:val="20"/>
                <w:szCs w:val="21"/>
              </w:rPr>
              <w:t>index</w:t>
            </w:r>
            <w:proofErr w:type="gramEnd"/>
          </w:p>
          <w:p w14:paraId="61166498" w14:textId="77777777" w:rsidR="0090795D" w:rsidRPr="00A51A8A" w:rsidRDefault="0090795D" w:rsidP="0090795D">
            <w:pPr>
              <w:pStyle w:val="ListParagraph"/>
              <w:numPr>
                <w:ilvl w:val="0"/>
                <w:numId w:val="31"/>
              </w:numPr>
              <w:ind w:left="792"/>
              <w:rPr>
                <w:sz w:val="20"/>
                <w:szCs w:val="21"/>
              </w:rPr>
            </w:pPr>
            <w:r w:rsidRPr="00A51A8A">
              <w:rPr>
                <w:sz w:val="20"/>
                <w:szCs w:val="21"/>
              </w:rPr>
              <w:t>Do any of the chapter titles have your main concepts?</w:t>
            </w:r>
          </w:p>
          <w:p w14:paraId="331E113B" w14:textId="77777777" w:rsidR="0090795D" w:rsidRPr="00A51A8A" w:rsidRDefault="0090795D" w:rsidP="0090795D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1"/>
              </w:rPr>
            </w:pPr>
            <w:r w:rsidRPr="00A51A8A">
              <w:rPr>
                <w:sz w:val="20"/>
                <w:szCs w:val="21"/>
              </w:rPr>
              <w:t xml:space="preserve">Flip through the book/locate </w:t>
            </w:r>
            <w:proofErr w:type="gramStart"/>
            <w:r w:rsidRPr="00A51A8A">
              <w:rPr>
                <w:sz w:val="20"/>
                <w:szCs w:val="21"/>
              </w:rPr>
              <w:t>chapter</w:t>
            </w:r>
            <w:proofErr w:type="gramEnd"/>
          </w:p>
          <w:p w14:paraId="2387E17F" w14:textId="77777777" w:rsidR="0090795D" w:rsidRPr="00A51A8A" w:rsidRDefault="0090795D" w:rsidP="0090795D">
            <w:pPr>
              <w:pStyle w:val="ListParagraph"/>
              <w:numPr>
                <w:ilvl w:val="0"/>
                <w:numId w:val="30"/>
              </w:numPr>
              <w:ind w:left="792"/>
              <w:rPr>
                <w:sz w:val="20"/>
                <w:szCs w:val="21"/>
              </w:rPr>
            </w:pPr>
            <w:r w:rsidRPr="00A51A8A">
              <w:rPr>
                <w:sz w:val="20"/>
                <w:szCs w:val="21"/>
              </w:rPr>
              <w:t>Skim through a few paragraphs for your main concepts</w:t>
            </w:r>
          </w:p>
          <w:p w14:paraId="2EE28F8B" w14:textId="77777777" w:rsidR="0090795D" w:rsidRPr="00A51A8A" w:rsidRDefault="0090795D" w:rsidP="0090795D">
            <w:pPr>
              <w:pStyle w:val="ListParagraph"/>
              <w:numPr>
                <w:ilvl w:val="0"/>
                <w:numId w:val="30"/>
              </w:numPr>
              <w:ind w:left="792"/>
              <w:rPr>
                <w:sz w:val="20"/>
                <w:szCs w:val="21"/>
              </w:rPr>
            </w:pPr>
            <w:r w:rsidRPr="00A51A8A">
              <w:rPr>
                <w:sz w:val="20"/>
                <w:szCs w:val="21"/>
              </w:rPr>
              <w:t xml:space="preserve">Is it relevant to your </w:t>
            </w:r>
            <w:r>
              <w:rPr>
                <w:sz w:val="20"/>
                <w:szCs w:val="21"/>
              </w:rPr>
              <w:t>L</w:t>
            </w:r>
            <w:r w:rsidRPr="00A51A8A">
              <w:rPr>
                <w:sz w:val="20"/>
                <w:szCs w:val="21"/>
              </w:rPr>
              <w:t xml:space="preserve">ittle </w:t>
            </w:r>
            <w:r>
              <w:rPr>
                <w:sz w:val="20"/>
                <w:szCs w:val="21"/>
              </w:rPr>
              <w:t>Q</w:t>
            </w:r>
            <w:r w:rsidRPr="00A51A8A">
              <w:rPr>
                <w:sz w:val="20"/>
                <w:szCs w:val="21"/>
              </w:rPr>
              <w:t>uestion(s)?</w:t>
            </w:r>
          </w:p>
          <w:p w14:paraId="44A98922" w14:textId="77777777" w:rsidR="0090795D" w:rsidRPr="00A51A8A" w:rsidRDefault="0090795D" w:rsidP="0090795D">
            <w:pPr>
              <w:pStyle w:val="ListParagraph"/>
              <w:numPr>
                <w:ilvl w:val="0"/>
                <w:numId w:val="30"/>
              </w:numPr>
              <w:ind w:left="792"/>
              <w:rPr>
                <w:sz w:val="20"/>
                <w:szCs w:val="21"/>
              </w:rPr>
            </w:pPr>
            <w:r w:rsidRPr="00A51A8A">
              <w:rPr>
                <w:sz w:val="20"/>
                <w:szCs w:val="21"/>
              </w:rPr>
              <w:t>Is the language easy to understand?</w:t>
            </w:r>
          </w:p>
          <w:p w14:paraId="6F09EDD3" w14:textId="57619861" w:rsidR="00811C5E" w:rsidRPr="0090795D" w:rsidRDefault="0090795D" w:rsidP="0090795D">
            <w:pPr>
              <w:pStyle w:val="ListParagraph"/>
              <w:numPr>
                <w:ilvl w:val="0"/>
                <w:numId w:val="30"/>
              </w:numPr>
              <w:ind w:left="792"/>
              <w:rPr>
                <w:sz w:val="20"/>
                <w:szCs w:val="21"/>
              </w:rPr>
            </w:pPr>
            <w:r w:rsidRPr="00A51A8A">
              <w:rPr>
                <w:sz w:val="20"/>
                <w:szCs w:val="21"/>
              </w:rPr>
              <w:t xml:space="preserve">Are there images that relate to your </w:t>
            </w:r>
            <w:r>
              <w:rPr>
                <w:sz w:val="20"/>
                <w:szCs w:val="21"/>
              </w:rPr>
              <w:t>L</w:t>
            </w:r>
            <w:r w:rsidRPr="00A51A8A">
              <w:rPr>
                <w:sz w:val="20"/>
                <w:szCs w:val="21"/>
              </w:rPr>
              <w:t xml:space="preserve">ittle </w:t>
            </w:r>
            <w:r>
              <w:rPr>
                <w:sz w:val="20"/>
                <w:szCs w:val="21"/>
              </w:rPr>
              <w:t>Q</w:t>
            </w:r>
            <w:r w:rsidRPr="00A51A8A">
              <w:rPr>
                <w:sz w:val="20"/>
                <w:szCs w:val="21"/>
              </w:rPr>
              <w:t>uestion(s)?</w:t>
            </w:r>
          </w:p>
        </w:tc>
      </w:tr>
    </w:tbl>
    <w:p w14:paraId="30F3FF0C" w14:textId="77777777" w:rsidR="0090795D" w:rsidRPr="0090795D" w:rsidRDefault="0090795D" w:rsidP="0090795D">
      <w:pPr>
        <w:pStyle w:val="ListParagraph"/>
        <w:ind w:left="360"/>
        <w:rPr>
          <w:rFonts w:cs="Arial"/>
          <w:sz w:val="22"/>
        </w:rPr>
      </w:pPr>
    </w:p>
    <w:p w14:paraId="1007F17E" w14:textId="68416CB3" w:rsidR="00811C5E" w:rsidRPr="0090795D" w:rsidRDefault="0090795D" w:rsidP="0090795D">
      <w:pPr>
        <w:pStyle w:val="ListParagraph"/>
        <w:numPr>
          <w:ilvl w:val="0"/>
          <w:numId w:val="33"/>
        </w:numPr>
        <w:ind w:left="360"/>
        <w:rPr>
          <w:rFonts w:cs="Arial"/>
          <w:sz w:val="22"/>
        </w:rPr>
      </w:pPr>
      <w:r>
        <w:t>Write down the call numbers in the space below.</w:t>
      </w:r>
    </w:p>
    <w:p w14:paraId="1DE59CA2" w14:textId="77777777" w:rsidR="0090795D" w:rsidRDefault="0090795D" w:rsidP="00E2756D">
      <w:pPr>
        <w:rPr>
          <w:rFonts w:cs="Arial"/>
          <w:sz w:val="22"/>
        </w:rPr>
      </w:pPr>
    </w:p>
    <w:p w14:paraId="590BB42C" w14:textId="77777777" w:rsidR="0090795D" w:rsidRDefault="0090795D" w:rsidP="00E2756D">
      <w:pPr>
        <w:rPr>
          <w:rFonts w:cs="Arial"/>
          <w:sz w:val="22"/>
        </w:rPr>
      </w:pPr>
    </w:p>
    <w:p w14:paraId="4F769EBD" w14:textId="77777777" w:rsidR="0090795D" w:rsidRDefault="0090795D" w:rsidP="00E2756D">
      <w:pPr>
        <w:rPr>
          <w:rFonts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0795D" w14:paraId="11023181" w14:textId="77777777" w:rsidTr="0090795D">
        <w:tc>
          <w:tcPr>
            <w:tcW w:w="1795" w:type="dxa"/>
          </w:tcPr>
          <w:p w14:paraId="6FC178B7" w14:textId="58513CD6" w:rsidR="0090795D" w:rsidRDefault="0090795D" w:rsidP="0090795D">
            <w:pPr>
              <w:pStyle w:val="Heading3"/>
              <w:ind w:left="-90"/>
            </w:pPr>
            <w:r>
              <w:t>Little Question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6C40E79C" w14:textId="77777777" w:rsidR="0090795D" w:rsidRDefault="0090795D" w:rsidP="0090795D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2320EB1E" w14:textId="77777777" w:rsidR="0090795D" w:rsidRDefault="0090795D" w:rsidP="0090795D">
      <w:pPr>
        <w:rPr>
          <w:rFonts w:cs="Arial"/>
          <w:sz w:val="22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6"/>
        <w:gridCol w:w="3240"/>
        <w:gridCol w:w="236"/>
        <w:gridCol w:w="3211"/>
      </w:tblGrid>
      <w:tr w:rsidR="0090795D" w14:paraId="0ECE2865" w14:textId="77777777" w:rsidTr="0090795D">
        <w:tc>
          <w:tcPr>
            <w:tcW w:w="2425" w:type="dxa"/>
          </w:tcPr>
          <w:p w14:paraId="7D01127F" w14:textId="7D45C0FD" w:rsidR="0090795D" w:rsidRDefault="0090795D" w:rsidP="0090795D">
            <w:pPr>
              <w:pStyle w:val="Heading3"/>
              <w:ind w:left="-90"/>
            </w:pPr>
            <w:r>
              <w:t>Two Main Concepts</w:t>
            </w:r>
          </w:p>
        </w:tc>
        <w:tc>
          <w:tcPr>
            <w:tcW w:w="236" w:type="dxa"/>
          </w:tcPr>
          <w:p w14:paraId="2D2F8334" w14:textId="77777777" w:rsidR="0090795D" w:rsidRDefault="0090795D" w:rsidP="0090795D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C93F7B" w14:textId="77777777" w:rsidR="0090795D" w:rsidRDefault="0090795D" w:rsidP="0090795D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236" w:type="dxa"/>
          </w:tcPr>
          <w:p w14:paraId="4D950023" w14:textId="77777777" w:rsidR="0090795D" w:rsidRDefault="0090795D" w:rsidP="0090795D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6833303B" w14:textId="77777777" w:rsidR="0090795D" w:rsidRDefault="0090795D" w:rsidP="0090795D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65143825" w14:textId="77777777" w:rsidR="0090795D" w:rsidRPr="0073574C" w:rsidRDefault="0090795D" w:rsidP="00E2756D">
      <w:pPr>
        <w:rPr>
          <w:rFonts w:cs="Arial"/>
          <w:sz w:val="22"/>
        </w:rPr>
      </w:pPr>
    </w:p>
    <w:p w14:paraId="7FC5976A" w14:textId="647597FF" w:rsidR="0090795D" w:rsidRDefault="0090795D" w:rsidP="00811C5E">
      <w:r>
        <w:t xml:space="preserve">List </w:t>
      </w:r>
      <w:r>
        <w:t>potentially useful sources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95D" w14:paraId="5A62ED29" w14:textId="77777777" w:rsidTr="00907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4944360" w14:textId="0D042613" w:rsidR="0090795D" w:rsidRDefault="0090795D" w:rsidP="0090795D">
            <w:pPr>
              <w:jc w:val="center"/>
            </w:pPr>
            <w:r>
              <w:t>Title</w:t>
            </w:r>
          </w:p>
        </w:tc>
        <w:tc>
          <w:tcPr>
            <w:tcW w:w="3117" w:type="dxa"/>
          </w:tcPr>
          <w:p w14:paraId="46E96B8D" w14:textId="70434CA5" w:rsidR="0090795D" w:rsidRDefault="0090795D" w:rsidP="009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117" w:type="dxa"/>
          </w:tcPr>
          <w:p w14:paraId="03CFEA7A" w14:textId="5A47D54C" w:rsidR="0090795D" w:rsidRDefault="0090795D" w:rsidP="009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Number</w:t>
            </w:r>
          </w:p>
        </w:tc>
      </w:tr>
      <w:tr w:rsidR="0090795D" w14:paraId="3F47D254" w14:textId="77777777" w:rsidTr="009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031297E" w14:textId="77777777" w:rsidR="0090795D" w:rsidRDefault="0090795D" w:rsidP="00811C5E"/>
        </w:tc>
        <w:tc>
          <w:tcPr>
            <w:tcW w:w="3117" w:type="dxa"/>
          </w:tcPr>
          <w:p w14:paraId="19119A52" w14:textId="77777777" w:rsidR="0090795D" w:rsidRDefault="0090795D" w:rsidP="0081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35A0392" w14:textId="77777777" w:rsidR="0090795D" w:rsidRDefault="0090795D" w:rsidP="0081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1BCD3A9B" w14:textId="77777777" w:rsidTr="009079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5CB5A2" w14:textId="77777777" w:rsidR="0090795D" w:rsidRDefault="0090795D" w:rsidP="00811C5E"/>
        </w:tc>
        <w:tc>
          <w:tcPr>
            <w:tcW w:w="3117" w:type="dxa"/>
          </w:tcPr>
          <w:p w14:paraId="1CB0EEE1" w14:textId="77777777" w:rsidR="0090795D" w:rsidRDefault="0090795D" w:rsidP="008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AC8FE36" w14:textId="77777777" w:rsidR="0090795D" w:rsidRDefault="0090795D" w:rsidP="008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5D" w14:paraId="1BB1FDB8" w14:textId="77777777" w:rsidTr="009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4E0FBF" w14:textId="77777777" w:rsidR="0090795D" w:rsidRDefault="0090795D" w:rsidP="00811C5E"/>
        </w:tc>
        <w:tc>
          <w:tcPr>
            <w:tcW w:w="3117" w:type="dxa"/>
          </w:tcPr>
          <w:p w14:paraId="6CBED824" w14:textId="77777777" w:rsidR="0090795D" w:rsidRDefault="0090795D" w:rsidP="0081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076E166" w14:textId="77777777" w:rsidR="0090795D" w:rsidRDefault="0090795D" w:rsidP="00811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061C60B9" w14:textId="77777777" w:rsidTr="0090795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65F3278" w14:textId="77777777" w:rsidR="0090795D" w:rsidRDefault="0090795D" w:rsidP="00811C5E"/>
        </w:tc>
        <w:tc>
          <w:tcPr>
            <w:tcW w:w="3117" w:type="dxa"/>
          </w:tcPr>
          <w:p w14:paraId="5D1FE907" w14:textId="77777777" w:rsidR="0090795D" w:rsidRDefault="0090795D" w:rsidP="008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C3B9DAB" w14:textId="77777777" w:rsidR="0090795D" w:rsidRDefault="0090795D" w:rsidP="00811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3C3498" w14:textId="77777777" w:rsidR="0090795D" w:rsidRDefault="0090795D" w:rsidP="00811C5E"/>
    <w:p w14:paraId="337DCBF4" w14:textId="77777777" w:rsidR="0090795D" w:rsidRDefault="0090795D" w:rsidP="00811C5E">
      <w:pPr>
        <w:rPr>
          <w:rFonts w:cs="Arial"/>
        </w:rPr>
      </w:pPr>
    </w:p>
    <w:p w14:paraId="4073C855" w14:textId="77777777" w:rsidR="0090795D" w:rsidRDefault="0090795D" w:rsidP="00811C5E">
      <w:pPr>
        <w:rPr>
          <w:rFonts w:cs="Arial"/>
        </w:rPr>
      </w:pPr>
    </w:p>
    <w:p w14:paraId="0E1F80D2" w14:textId="77777777" w:rsidR="0090795D" w:rsidRDefault="0090795D" w:rsidP="00811C5E">
      <w:pPr>
        <w:rPr>
          <w:rFonts w:cs="Arial"/>
        </w:rPr>
      </w:pPr>
    </w:p>
    <w:p w14:paraId="606EB466" w14:textId="77777777" w:rsidR="0090795D" w:rsidRDefault="0090795D" w:rsidP="00811C5E">
      <w:pPr>
        <w:rPr>
          <w:rFonts w:cs="Arial"/>
        </w:rPr>
      </w:pPr>
    </w:p>
    <w:p w14:paraId="638FBF54" w14:textId="77777777" w:rsidR="0090795D" w:rsidRDefault="0090795D" w:rsidP="00811C5E">
      <w:pPr>
        <w:rPr>
          <w:rFonts w:cs="Arial"/>
        </w:rPr>
      </w:pPr>
    </w:p>
    <w:p w14:paraId="0BB4C3BC" w14:textId="77777777" w:rsidR="0090795D" w:rsidRDefault="0090795D" w:rsidP="00811C5E">
      <w:pPr>
        <w:rPr>
          <w:rFonts w:cs="Arial"/>
        </w:rPr>
      </w:pPr>
    </w:p>
    <w:p w14:paraId="2EBC1C2D" w14:textId="77777777" w:rsidR="0090795D" w:rsidRDefault="0090795D" w:rsidP="00811C5E">
      <w:pPr>
        <w:rPr>
          <w:rFonts w:cs="Arial"/>
        </w:rPr>
      </w:pPr>
    </w:p>
    <w:p w14:paraId="167DE726" w14:textId="77777777" w:rsidR="0090795D" w:rsidRDefault="0090795D" w:rsidP="00811C5E">
      <w:pPr>
        <w:rPr>
          <w:rFonts w:cs="Arial"/>
        </w:rPr>
      </w:pPr>
    </w:p>
    <w:p w14:paraId="33AF3D17" w14:textId="77777777" w:rsidR="0090795D" w:rsidRDefault="0090795D" w:rsidP="00811C5E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0795D" w14:paraId="7919F003" w14:textId="77777777" w:rsidTr="00A349F2">
        <w:tc>
          <w:tcPr>
            <w:tcW w:w="1795" w:type="dxa"/>
          </w:tcPr>
          <w:p w14:paraId="4ECB0612" w14:textId="77777777" w:rsidR="0090795D" w:rsidRDefault="0090795D" w:rsidP="00A349F2">
            <w:pPr>
              <w:pStyle w:val="Heading3"/>
              <w:ind w:left="-90"/>
            </w:pPr>
            <w:r>
              <w:lastRenderedPageBreak/>
              <w:t>Little Question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5DB4B894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371C22B4" w14:textId="77777777" w:rsidR="0090795D" w:rsidRDefault="0090795D" w:rsidP="0090795D">
      <w:pPr>
        <w:rPr>
          <w:rFonts w:cs="Arial"/>
          <w:sz w:val="22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6"/>
        <w:gridCol w:w="3240"/>
        <w:gridCol w:w="236"/>
        <w:gridCol w:w="3211"/>
      </w:tblGrid>
      <w:tr w:rsidR="0090795D" w14:paraId="08D1C5B2" w14:textId="77777777" w:rsidTr="00A349F2">
        <w:tc>
          <w:tcPr>
            <w:tcW w:w="2425" w:type="dxa"/>
          </w:tcPr>
          <w:p w14:paraId="4D6C2DFA" w14:textId="77777777" w:rsidR="0090795D" w:rsidRDefault="0090795D" w:rsidP="00A349F2">
            <w:pPr>
              <w:pStyle w:val="Heading3"/>
              <w:ind w:left="-90"/>
            </w:pPr>
            <w:r>
              <w:t>Two Main Concepts</w:t>
            </w:r>
          </w:p>
        </w:tc>
        <w:tc>
          <w:tcPr>
            <w:tcW w:w="236" w:type="dxa"/>
          </w:tcPr>
          <w:p w14:paraId="4A2CC0D0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EDC21B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236" w:type="dxa"/>
          </w:tcPr>
          <w:p w14:paraId="093C57C9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6B00628E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7299E48D" w14:textId="77777777" w:rsidR="0090795D" w:rsidRPr="0073574C" w:rsidRDefault="0090795D" w:rsidP="0090795D">
      <w:pPr>
        <w:rPr>
          <w:rFonts w:cs="Arial"/>
          <w:sz w:val="22"/>
        </w:rPr>
      </w:pPr>
    </w:p>
    <w:p w14:paraId="14E1D97B" w14:textId="77777777" w:rsidR="0090795D" w:rsidRDefault="0090795D" w:rsidP="0090795D">
      <w:r>
        <w:t>List potentially useful sources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95D" w14:paraId="0A52BB0E" w14:textId="77777777" w:rsidTr="00A3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60F882" w14:textId="77777777" w:rsidR="0090795D" w:rsidRDefault="0090795D" w:rsidP="00A349F2">
            <w:pPr>
              <w:jc w:val="center"/>
            </w:pPr>
            <w:r>
              <w:t>Title</w:t>
            </w:r>
          </w:p>
        </w:tc>
        <w:tc>
          <w:tcPr>
            <w:tcW w:w="3117" w:type="dxa"/>
          </w:tcPr>
          <w:p w14:paraId="1E2A6F3E" w14:textId="77777777" w:rsidR="0090795D" w:rsidRDefault="0090795D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117" w:type="dxa"/>
          </w:tcPr>
          <w:p w14:paraId="5CFA5319" w14:textId="77777777" w:rsidR="0090795D" w:rsidRDefault="0090795D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Number</w:t>
            </w:r>
          </w:p>
        </w:tc>
      </w:tr>
      <w:tr w:rsidR="0090795D" w14:paraId="3DC44363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2DEBAD1" w14:textId="77777777" w:rsidR="0090795D" w:rsidRDefault="0090795D" w:rsidP="00A349F2"/>
        </w:tc>
        <w:tc>
          <w:tcPr>
            <w:tcW w:w="3117" w:type="dxa"/>
          </w:tcPr>
          <w:p w14:paraId="55B19647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8DEFE08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5B7A3F10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59F592" w14:textId="77777777" w:rsidR="0090795D" w:rsidRDefault="0090795D" w:rsidP="00A349F2"/>
        </w:tc>
        <w:tc>
          <w:tcPr>
            <w:tcW w:w="3117" w:type="dxa"/>
          </w:tcPr>
          <w:p w14:paraId="6F2EBC40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EF8D7C3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5D" w14:paraId="59441990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D21FF3" w14:textId="77777777" w:rsidR="0090795D" w:rsidRDefault="0090795D" w:rsidP="00A349F2"/>
        </w:tc>
        <w:tc>
          <w:tcPr>
            <w:tcW w:w="3117" w:type="dxa"/>
          </w:tcPr>
          <w:p w14:paraId="4720B6FF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D1928EE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5F2A3CDF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9580C1" w14:textId="77777777" w:rsidR="0090795D" w:rsidRDefault="0090795D" w:rsidP="00A349F2"/>
        </w:tc>
        <w:tc>
          <w:tcPr>
            <w:tcW w:w="3117" w:type="dxa"/>
          </w:tcPr>
          <w:p w14:paraId="167944FB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55814FE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1FB82A" w14:textId="77777777" w:rsidR="0090795D" w:rsidRDefault="0090795D" w:rsidP="00811C5E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0795D" w14:paraId="3379EDCD" w14:textId="77777777" w:rsidTr="00A349F2">
        <w:tc>
          <w:tcPr>
            <w:tcW w:w="1795" w:type="dxa"/>
          </w:tcPr>
          <w:p w14:paraId="0AA4BB6A" w14:textId="77777777" w:rsidR="0090795D" w:rsidRDefault="0090795D" w:rsidP="00A349F2">
            <w:pPr>
              <w:pStyle w:val="Heading3"/>
              <w:ind w:left="-90"/>
            </w:pPr>
            <w:r>
              <w:t>Little Question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6CB694DE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34891F82" w14:textId="77777777" w:rsidR="0090795D" w:rsidRDefault="0090795D" w:rsidP="0090795D">
      <w:pPr>
        <w:rPr>
          <w:rFonts w:cs="Arial"/>
          <w:sz w:val="22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6"/>
        <w:gridCol w:w="3240"/>
        <w:gridCol w:w="236"/>
        <w:gridCol w:w="3211"/>
      </w:tblGrid>
      <w:tr w:rsidR="0090795D" w14:paraId="640C3882" w14:textId="77777777" w:rsidTr="00A349F2">
        <w:tc>
          <w:tcPr>
            <w:tcW w:w="2425" w:type="dxa"/>
          </w:tcPr>
          <w:p w14:paraId="0B8A9EAA" w14:textId="77777777" w:rsidR="0090795D" w:rsidRDefault="0090795D" w:rsidP="00A349F2">
            <w:pPr>
              <w:pStyle w:val="Heading3"/>
              <w:ind w:left="-90"/>
            </w:pPr>
            <w:r>
              <w:t>Two Main Concepts</w:t>
            </w:r>
          </w:p>
        </w:tc>
        <w:tc>
          <w:tcPr>
            <w:tcW w:w="236" w:type="dxa"/>
          </w:tcPr>
          <w:p w14:paraId="5FF58A77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CDE599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236" w:type="dxa"/>
          </w:tcPr>
          <w:p w14:paraId="1AEE0DC7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3993540D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43E0BF7F" w14:textId="77777777" w:rsidR="0090795D" w:rsidRPr="0073574C" w:rsidRDefault="0090795D" w:rsidP="0090795D">
      <w:pPr>
        <w:rPr>
          <w:rFonts w:cs="Arial"/>
          <w:sz w:val="22"/>
        </w:rPr>
      </w:pPr>
    </w:p>
    <w:p w14:paraId="201F5709" w14:textId="77777777" w:rsidR="0090795D" w:rsidRDefault="0090795D" w:rsidP="0090795D">
      <w:r>
        <w:t>List potentially useful sources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95D" w14:paraId="3846F4BA" w14:textId="77777777" w:rsidTr="00A3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5ABD52" w14:textId="77777777" w:rsidR="0090795D" w:rsidRDefault="0090795D" w:rsidP="00A349F2">
            <w:pPr>
              <w:jc w:val="center"/>
            </w:pPr>
            <w:r>
              <w:t>Title</w:t>
            </w:r>
          </w:p>
        </w:tc>
        <w:tc>
          <w:tcPr>
            <w:tcW w:w="3117" w:type="dxa"/>
          </w:tcPr>
          <w:p w14:paraId="4D1DF6D0" w14:textId="77777777" w:rsidR="0090795D" w:rsidRDefault="0090795D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117" w:type="dxa"/>
          </w:tcPr>
          <w:p w14:paraId="1192655A" w14:textId="77777777" w:rsidR="0090795D" w:rsidRDefault="0090795D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Number</w:t>
            </w:r>
          </w:p>
        </w:tc>
      </w:tr>
      <w:tr w:rsidR="0090795D" w14:paraId="34466AEE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764E8" w14:textId="77777777" w:rsidR="0090795D" w:rsidRDefault="0090795D" w:rsidP="00A349F2"/>
        </w:tc>
        <w:tc>
          <w:tcPr>
            <w:tcW w:w="3117" w:type="dxa"/>
          </w:tcPr>
          <w:p w14:paraId="2356C9E3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38BC661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139DCA55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80F153" w14:textId="77777777" w:rsidR="0090795D" w:rsidRDefault="0090795D" w:rsidP="00A349F2"/>
        </w:tc>
        <w:tc>
          <w:tcPr>
            <w:tcW w:w="3117" w:type="dxa"/>
          </w:tcPr>
          <w:p w14:paraId="49B6ADDB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03886F3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5D" w14:paraId="2D10DAC2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767DF3F" w14:textId="77777777" w:rsidR="0090795D" w:rsidRDefault="0090795D" w:rsidP="00A349F2"/>
        </w:tc>
        <w:tc>
          <w:tcPr>
            <w:tcW w:w="3117" w:type="dxa"/>
          </w:tcPr>
          <w:p w14:paraId="56EC36DA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F0139BD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514E10DC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A508CF" w14:textId="77777777" w:rsidR="0090795D" w:rsidRDefault="0090795D" w:rsidP="00A349F2"/>
        </w:tc>
        <w:tc>
          <w:tcPr>
            <w:tcW w:w="3117" w:type="dxa"/>
          </w:tcPr>
          <w:p w14:paraId="284FE037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B5970EE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FF0663" w14:textId="77777777" w:rsidR="0090795D" w:rsidRDefault="0090795D" w:rsidP="00811C5E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0795D" w14:paraId="459EAAB5" w14:textId="77777777" w:rsidTr="00A349F2">
        <w:tc>
          <w:tcPr>
            <w:tcW w:w="1795" w:type="dxa"/>
          </w:tcPr>
          <w:p w14:paraId="212A0F07" w14:textId="77777777" w:rsidR="0090795D" w:rsidRDefault="0090795D" w:rsidP="00A349F2">
            <w:pPr>
              <w:pStyle w:val="Heading3"/>
              <w:ind w:left="-90"/>
            </w:pPr>
            <w:r>
              <w:t>Little Question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658F4D8B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0A7B0A7B" w14:textId="77777777" w:rsidR="0090795D" w:rsidRDefault="0090795D" w:rsidP="0090795D">
      <w:pPr>
        <w:rPr>
          <w:rFonts w:cs="Arial"/>
          <w:sz w:val="22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6"/>
        <w:gridCol w:w="3240"/>
        <w:gridCol w:w="236"/>
        <w:gridCol w:w="3211"/>
      </w:tblGrid>
      <w:tr w:rsidR="0090795D" w14:paraId="733CF67C" w14:textId="77777777" w:rsidTr="00A349F2">
        <w:tc>
          <w:tcPr>
            <w:tcW w:w="2425" w:type="dxa"/>
          </w:tcPr>
          <w:p w14:paraId="2D4DC968" w14:textId="77777777" w:rsidR="0090795D" w:rsidRDefault="0090795D" w:rsidP="00A349F2">
            <w:pPr>
              <w:pStyle w:val="Heading3"/>
              <w:ind w:left="-90"/>
            </w:pPr>
            <w:r>
              <w:t>Two Main Concepts</w:t>
            </w:r>
          </w:p>
        </w:tc>
        <w:tc>
          <w:tcPr>
            <w:tcW w:w="236" w:type="dxa"/>
          </w:tcPr>
          <w:p w14:paraId="1C346184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8DCA6A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236" w:type="dxa"/>
          </w:tcPr>
          <w:p w14:paraId="7A9B0697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2858D700" w14:textId="77777777" w:rsidR="0090795D" w:rsidRDefault="0090795D" w:rsidP="00A349F2">
            <w:pPr>
              <w:ind w:left="-90"/>
              <w:rPr>
                <w:rFonts w:cs="Arial"/>
                <w:sz w:val="22"/>
              </w:rPr>
            </w:pPr>
          </w:p>
        </w:tc>
      </w:tr>
    </w:tbl>
    <w:p w14:paraId="04C8EAF0" w14:textId="77777777" w:rsidR="0090795D" w:rsidRPr="0073574C" w:rsidRDefault="0090795D" w:rsidP="0090795D">
      <w:pPr>
        <w:rPr>
          <w:rFonts w:cs="Arial"/>
          <w:sz w:val="22"/>
        </w:rPr>
      </w:pPr>
    </w:p>
    <w:p w14:paraId="2AE99E47" w14:textId="77777777" w:rsidR="0090795D" w:rsidRDefault="0090795D" w:rsidP="0090795D">
      <w:r>
        <w:t>List potentially useful sources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95D" w14:paraId="0F3124A5" w14:textId="77777777" w:rsidTr="00A3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69E042" w14:textId="77777777" w:rsidR="0090795D" w:rsidRDefault="0090795D" w:rsidP="00A349F2">
            <w:pPr>
              <w:jc w:val="center"/>
            </w:pPr>
            <w:r>
              <w:t>Title</w:t>
            </w:r>
          </w:p>
        </w:tc>
        <w:tc>
          <w:tcPr>
            <w:tcW w:w="3117" w:type="dxa"/>
          </w:tcPr>
          <w:p w14:paraId="7BCD3557" w14:textId="77777777" w:rsidR="0090795D" w:rsidRDefault="0090795D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  <w:tc>
          <w:tcPr>
            <w:tcW w:w="3117" w:type="dxa"/>
          </w:tcPr>
          <w:p w14:paraId="0A8443FE" w14:textId="77777777" w:rsidR="0090795D" w:rsidRDefault="0090795D" w:rsidP="00A34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Number</w:t>
            </w:r>
          </w:p>
        </w:tc>
      </w:tr>
      <w:tr w:rsidR="0090795D" w14:paraId="6C205206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577859" w14:textId="77777777" w:rsidR="0090795D" w:rsidRDefault="0090795D" w:rsidP="00A349F2"/>
        </w:tc>
        <w:tc>
          <w:tcPr>
            <w:tcW w:w="3117" w:type="dxa"/>
          </w:tcPr>
          <w:p w14:paraId="15B0E732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EA21C31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3DD1C149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EF7A24C" w14:textId="77777777" w:rsidR="0090795D" w:rsidRDefault="0090795D" w:rsidP="00A349F2"/>
        </w:tc>
        <w:tc>
          <w:tcPr>
            <w:tcW w:w="3117" w:type="dxa"/>
          </w:tcPr>
          <w:p w14:paraId="6D1A09A9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AF1803F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795D" w14:paraId="6241A60E" w14:textId="77777777" w:rsidTr="00A3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F0E38A" w14:textId="77777777" w:rsidR="0090795D" w:rsidRDefault="0090795D" w:rsidP="00A349F2"/>
        </w:tc>
        <w:tc>
          <w:tcPr>
            <w:tcW w:w="3117" w:type="dxa"/>
          </w:tcPr>
          <w:p w14:paraId="5E55ECB0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16607B0" w14:textId="77777777" w:rsidR="0090795D" w:rsidRDefault="0090795D" w:rsidP="00A34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795D" w14:paraId="54F918E0" w14:textId="77777777" w:rsidTr="00A349F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B8C4CFE" w14:textId="77777777" w:rsidR="0090795D" w:rsidRDefault="0090795D" w:rsidP="00A349F2"/>
        </w:tc>
        <w:tc>
          <w:tcPr>
            <w:tcW w:w="3117" w:type="dxa"/>
          </w:tcPr>
          <w:p w14:paraId="207260F3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EFE185A" w14:textId="77777777" w:rsidR="0090795D" w:rsidRDefault="0090795D" w:rsidP="00A34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132034" w14:textId="77777777" w:rsidR="00811C5E" w:rsidRPr="0090795D" w:rsidRDefault="00811C5E" w:rsidP="00E2756D">
      <w:pPr>
        <w:rPr>
          <w:rFonts w:cs="Arial"/>
          <w:sz w:val="16"/>
          <w:szCs w:val="18"/>
        </w:rPr>
      </w:pPr>
    </w:p>
    <w:sectPr w:rsidR="00811C5E" w:rsidRPr="0090795D" w:rsidSect="00907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99F6" w14:textId="77777777" w:rsidR="0027754F" w:rsidRDefault="0027754F" w:rsidP="006D205D">
      <w:r>
        <w:separator/>
      </w:r>
    </w:p>
  </w:endnote>
  <w:endnote w:type="continuationSeparator" w:id="0">
    <w:p w14:paraId="44FC19AF" w14:textId="77777777" w:rsidR="0027754F" w:rsidRDefault="0027754F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90795D" w14:paraId="14D542D4" w14:textId="77777777" w:rsidTr="00A349F2">
      <w:trPr>
        <w:trHeight w:val="720"/>
      </w:trPr>
      <w:tc>
        <w:tcPr>
          <w:tcW w:w="3136" w:type="pct"/>
          <w:gridSpan w:val="2"/>
          <w:vAlign w:val="center"/>
        </w:tcPr>
        <w:p w14:paraId="41704E3A" w14:textId="77777777" w:rsidR="0090795D" w:rsidRPr="00211E6D" w:rsidRDefault="0090795D" w:rsidP="0090795D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0C75CD35" w14:textId="77777777" w:rsidR="0090795D" w:rsidRDefault="0090795D" w:rsidP="0090795D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IS21-WS-06ExploreSchoolLibrary-20230615.docx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1E4E1E55" w14:textId="77777777" w:rsidR="0090795D" w:rsidRDefault="0090795D" w:rsidP="0090795D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35EE5F92" w14:textId="77777777" w:rsidR="0090795D" w:rsidRDefault="0090795D" w:rsidP="0090795D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1A82BA22" wp14:editId="242B6D6A">
                <wp:extent cx="365760" cy="365760"/>
                <wp:effectExtent l="0" t="0" r="2540" b="2540"/>
                <wp:docPr id="1342677451" name="Picture 1342677451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0795D" w:rsidRPr="0090795D" w14:paraId="3CCEE661" w14:textId="77777777" w:rsidTr="00A349F2">
      <w:tc>
        <w:tcPr>
          <w:tcW w:w="2500" w:type="pct"/>
          <w:vAlign w:val="center"/>
        </w:tcPr>
        <w:p w14:paraId="547169E0" w14:textId="77777777" w:rsidR="0090795D" w:rsidRPr="00097E4D" w:rsidRDefault="0090795D" w:rsidP="0090795D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1DF78C52" w14:textId="77777777" w:rsidR="0090795D" w:rsidRPr="0090795D" w:rsidRDefault="0090795D" w:rsidP="0090795D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4"/>
              <w:szCs w:val="8"/>
            </w:rPr>
          </w:pPr>
        </w:p>
      </w:tc>
    </w:tr>
  </w:tbl>
  <w:p w14:paraId="6868E0BE" w14:textId="5753043E" w:rsidR="0090795D" w:rsidRPr="0090795D" w:rsidRDefault="0090795D" w:rsidP="0090795D">
    <w:pPr>
      <w:pStyle w:val="Footer"/>
      <w:rPr>
        <w:sz w:val="2"/>
        <w:szCs w:val="2"/>
      </w:rPr>
    </w:pPr>
    <w:r w:rsidRPr="0090795D">
      <w:rPr>
        <w:noProof/>
        <w:color w:val="FAA91B" w:themeColor="text2"/>
        <w:sz w:val="2"/>
        <w:szCs w:val="2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311144CA" wp14:editId="13AF4348">
              <wp:simplePos x="0" y="0"/>
              <wp:positionH relativeFrom="page">
                <wp:posOffset>-4445</wp:posOffset>
              </wp:positionH>
              <wp:positionV relativeFrom="paragraph">
                <wp:posOffset>110490</wp:posOffset>
              </wp:positionV>
              <wp:extent cx="7784538" cy="173736"/>
              <wp:effectExtent l="0" t="0" r="635" b="4445"/>
              <wp:wrapNone/>
              <wp:docPr id="1866295176" name="Group 1866295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500780390" name="Text Box 500780390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FE9FC" w14:textId="77777777" w:rsidR="0090795D" w:rsidRDefault="0090795D" w:rsidP="00907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3742255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1460507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1144CA" id="Group 1866295176" o:spid="_x0000_s1029" style="position:absolute;margin-left:-.35pt;margin-top:8.7pt;width:612.95pt;height:13.7pt;z-index:25176064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0780390" o:spid="_x0000_s1030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" fillcolor="#faa91b [3215]" stroked="f">
                <v:textbox>
                  <w:txbxContent>
                    <w:p w14:paraId="556FE9FC" w14:textId="77777777" w:rsidR="0090795D" w:rsidRDefault="0090795D" w:rsidP="0090795D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1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" adj="20898" fillcolor="#c62730 [3214]" stroked="f"/>
              <v:shape id="Pentagon 33" o:spid="_x0000_s1032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" adj="20898" fillcolor="#faa91b [3215]" stroked="f"/>
              <w10:wrap anchorx="page"/>
            </v:group>
          </w:pict>
        </mc:Fallback>
      </mc:AlternateContent>
    </w:r>
  </w:p>
  <w:p w14:paraId="4201ADA8" w14:textId="1AEB7E25" w:rsidR="0090795D" w:rsidRDefault="00907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781874FD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90795D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IS21-WS-06ExploreSchoolLibrary-20230615.docx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33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4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6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390C97A6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90795D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IS21-WS-06ExploreSchoolLibrary-20230615.docx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8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9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40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41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C6A9" w14:textId="77777777" w:rsidR="0027754F" w:rsidRDefault="0027754F" w:rsidP="006D205D">
      <w:r>
        <w:separator/>
      </w:r>
    </w:p>
  </w:footnote>
  <w:footnote w:type="continuationSeparator" w:id="0">
    <w:p w14:paraId="4E514D8B" w14:textId="77777777" w:rsidR="0027754F" w:rsidRDefault="0027754F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195B" w14:textId="77777777" w:rsidR="0090795D" w:rsidRDefault="0090795D" w:rsidP="0090795D">
    <w:pPr>
      <w:pStyle w:val="Header"/>
    </w:pPr>
  </w:p>
  <w:p w14:paraId="60657BDE" w14:textId="77777777" w:rsidR="0090795D" w:rsidRPr="0073574C" w:rsidRDefault="0090795D" w:rsidP="0090795D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36074C9B" wp14:editId="5112A97A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942222652" name="Picture 942222652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3FC9EFC" wp14:editId="1D6C1871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1122100350" name="Rectangle 11221003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A2FAEF" w14:textId="77777777" w:rsidR="0090795D" w:rsidRDefault="0090795D" w:rsidP="0090795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C9EFC" id="Rectangle 1122100350" o:spid="_x0000_s1026" style="position:absolute;margin-left:456.5pt;margin-top:-14.15pt;width:64.75pt;height:21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" filled="f" stroked="f" strokeweight="1.25pt">
              <v:stroke endcap="round"/>
              <o:lock v:ext="edit" aspectratio="t"/>
              <v:textbox>
                <w:txbxContent>
                  <w:p w14:paraId="64A2FAEF" w14:textId="77777777" w:rsidR="0090795D" w:rsidRDefault="0090795D" w:rsidP="0090795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70452009" w14:textId="77777777" w:rsidR="0090795D" w:rsidRDefault="00907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7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zC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G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7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7C67"/>
    <w:multiLevelType w:val="hybridMultilevel"/>
    <w:tmpl w:val="586C8E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51169"/>
    <w:multiLevelType w:val="hybridMultilevel"/>
    <w:tmpl w:val="4844ACF0"/>
    <w:lvl w:ilvl="0" w:tplc="04090011">
      <w:start w:val="1"/>
      <w:numFmt w:val="decimal"/>
      <w:lvlText w:val="%1)"/>
      <w:lvlJc w:val="left"/>
      <w:pPr>
        <w:ind w:left="609" w:hanging="360"/>
      </w:p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27911"/>
    <w:multiLevelType w:val="hybridMultilevel"/>
    <w:tmpl w:val="82A44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809EB"/>
    <w:multiLevelType w:val="hybridMultilevel"/>
    <w:tmpl w:val="6E345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D6001"/>
    <w:multiLevelType w:val="hybridMultilevel"/>
    <w:tmpl w:val="B8A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16698"/>
    <w:multiLevelType w:val="hybridMultilevel"/>
    <w:tmpl w:val="5AB4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8"/>
  </w:num>
  <w:num w:numId="3" w16cid:durableId="40910887">
    <w:abstractNumId w:val="1"/>
  </w:num>
  <w:num w:numId="4" w16cid:durableId="179780189">
    <w:abstractNumId w:val="27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1"/>
  </w:num>
  <w:num w:numId="8" w16cid:durableId="450589845">
    <w:abstractNumId w:val="29"/>
  </w:num>
  <w:num w:numId="9" w16cid:durableId="359161158">
    <w:abstractNumId w:val="13"/>
  </w:num>
  <w:num w:numId="10" w16cid:durableId="1826776980">
    <w:abstractNumId w:val="15"/>
  </w:num>
  <w:num w:numId="11" w16cid:durableId="235939626">
    <w:abstractNumId w:val="17"/>
  </w:num>
  <w:num w:numId="12" w16cid:durableId="1998917846">
    <w:abstractNumId w:val="32"/>
  </w:num>
  <w:num w:numId="13" w16cid:durableId="1571113144">
    <w:abstractNumId w:val="23"/>
  </w:num>
  <w:num w:numId="14" w16cid:durableId="764766588">
    <w:abstractNumId w:val="10"/>
  </w:num>
  <w:num w:numId="15" w16cid:durableId="1754662361">
    <w:abstractNumId w:val="20"/>
  </w:num>
  <w:num w:numId="16" w16cid:durableId="1587766620">
    <w:abstractNumId w:val="11"/>
  </w:num>
  <w:num w:numId="17" w16cid:durableId="1389107747">
    <w:abstractNumId w:val="30"/>
  </w:num>
  <w:num w:numId="18" w16cid:durableId="1200243047">
    <w:abstractNumId w:val="4"/>
  </w:num>
  <w:num w:numId="19" w16cid:durableId="716901338">
    <w:abstractNumId w:val="18"/>
  </w:num>
  <w:num w:numId="20" w16cid:durableId="1053623099">
    <w:abstractNumId w:val="14"/>
  </w:num>
  <w:num w:numId="21" w16cid:durableId="1670055485">
    <w:abstractNumId w:val="12"/>
  </w:num>
  <w:num w:numId="22" w16cid:durableId="1910799598">
    <w:abstractNumId w:val="24"/>
  </w:num>
  <w:num w:numId="23" w16cid:durableId="873272357">
    <w:abstractNumId w:val="6"/>
  </w:num>
  <w:num w:numId="24" w16cid:durableId="1681545430">
    <w:abstractNumId w:val="26"/>
  </w:num>
  <w:num w:numId="25" w16cid:durableId="47263385">
    <w:abstractNumId w:val="3"/>
  </w:num>
  <w:num w:numId="26" w16cid:durableId="1348749926">
    <w:abstractNumId w:val="9"/>
  </w:num>
  <w:num w:numId="27" w16cid:durableId="731733674">
    <w:abstractNumId w:val="31"/>
  </w:num>
  <w:num w:numId="28" w16cid:durableId="1735859015">
    <w:abstractNumId w:val="2"/>
  </w:num>
  <w:num w:numId="29" w16cid:durableId="638193840">
    <w:abstractNumId w:val="22"/>
  </w:num>
  <w:num w:numId="30" w16cid:durableId="1980761468">
    <w:abstractNumId w:val="19"/>
  </w:num>
  <w:num w:numId="31" w16cid:durableId="147091397">
    <w:abstractNumId w:val="16"/>
  </w:num>
  <w:num w:numId="32" w16cid:durableId="357000812">
    <w:abstractNumId w:val="25"/>
  </w:num>
  <w:num w:numId="33" w16cid:durableId="1263029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700BF"/>
    <w:rsid w:val="00272F91"/>
    <w:rsid w:val="0027754F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421E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0795D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11</TotalTime>
  <Pages>2</Pages>
  <Words>185</Words>
  <Characters>944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Define Big Question</vt:lpstr>
    </vt:vector>
  </TitlesOfParts>
  <Manager/>
  <Company/>
  <LinksUpToDate>false</LinksUpToDate>
  <CharactersWithSpaces>1097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Library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2023-06-15T20:18:00Z</dcterms:created>
  <dcterms:modified xsi:type="dcterms:W3CDTF">2023-06-15T20:31:00Z</dcterms:modified>
  <cp:category/>
</cp:coreProperties>
</file>