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D94DC" w14:textId="7FDEE257" w:rsidR="005D0B0C" w:rsidRPr="00C018B8" w:rsidRDefault="005D0B0C" w:rsidP="00053D87">
      <w:pPr>
        <w:pStyle w:val="Title"/>
        <w:rPr>
          <w:rFonts w:cs="Arial"/>
          <w:sz w:val="58"/>
          <w:szCs w:val="58"/>
        </w:rPr>
      </w:pPr>
      <w:r w:rsidRPr="00C018B8">
        <w:rPr>
          <w:rFonts w:cs="Arial"/>
        </w:rPr>
        <w:t xml:space="preserve">Inquiry Process: </w:t>
      </w:r>
      <w:r w:rsidR="00811C5E" w:rsidRPr="00C018B8">
        <w:rPr>
          <w:rFonts w:cs="Arial"/>
          <w:sz w:val="58"/>
          <w:szCs w:val="58"/>
        </w:rPr>
        <w:t xml:space="preserve">Plan </w:t>
      </w:r>
    </w:p>
    <w:p w14:paraId="63459473" w14:textId="77777777" w:rsidR="005D0B0C" w:rsidRPr="00C018B8" w:rsidRDefault="005D0B0C" w:rsidP="005D0B0C">
      <w:pPr>
        <w:pStyle w:val="Heading2"/>
        <w:rPr>
          <w:rFonts w:cs="Arial"/>
        </w:rPr>
      </w:pPr>
    </w:p>
    <w:p w14:paraId="30B02509" w14:textId="12CE8E86" w:rsidR="006D205D" w:rsidRPr="00C018B8" w:rsidRDefault="0006264E" w:rsidP="005D0B0C">
      <w:pPr>
        <w:pStyle w:val="Heading2"/>
        <w:rPr>
          <w:rFonts w:cs="Arial"/>
        </w:rPr>
      </w:pPr>
      <w:r w:rsidRPr="0006264E">
        <w:rPr>
          <w:rFonts w:cs="Arial"/>
        </w:rPr>
        <w:t>Boolean Operators</w:t>
      </w:r>
    </w:p>
    <w:p w14:paraId="698BCFC6" w14:textId="77777777" w:rsidR="0006264E" w:rsidRDefault="0006264E" w:rsidP="0006264E">
      <w:r>
        <w:t xml:space="preserve">You will be creating a search string for each of your Little Questions.  </w:t>
      </w:r>
    </w:p>
    <w:p w14:paraId="33AECFEC" w14:textId="77777777" w:rsidR="0006264E" w:rsidRDefault="0006264E" w:rsidP="0006264E">
      <w:pPr>
        <w:pStyle w:val="ListParagraph"/>
        <w:numPr>
          <w:ilvl w:val="0"/>
          <w:numId w:val="31"/>
        </w:numPr>
      </w:pPr>
      <w:r w:rsidRPr="00B42408">
        <w:rPr>
          <w:i/>
        </w:rPr>
        <w:t>Write</w:t>
      </w:r>
      <w:r w:rsidRPr="00A23570">
        <w:t xml:space="preserve"> </w:t>
      </w:r>
      <w:r>
        <w:t>your keywords and s</w:t>
      </w:r>
      <w:r w:rsidRPr="00A23570">
        <w:t xml:space="preserve">ynonyms </w:t>
      </w:r>
      <w:r>
        <w:t xml:space="preserve">for each Little Question in the space provided below. </w:t>
      </w:r>
    </w:p>
    <w:p w14:paraId="0FAA1D3B" w14:textId="77777777" w:rsidR="0006264E" w:rsidRDefault="0006264E" w:rsidP="0006264E">
      <w:pPr>
        <w:pStyle w:val="ListParagraph"/>
        <w:numPr>
          <w:ilvl w:val="0"/>
          <w:numId w:val="31"/>
        </w:numPr>
      </w:pPr>
      <w:r w:rsidRPr="00AF4C16">
        <w:rPr>
          <w:i/>
        </w:rPr>
        <w:t>Circle</w:t>
      </w:r>
      <w:r w:rsidRPr="00A23570">
        <w:t xml:space="preserve"> the</w:t>
      </w:r>
      <w:r>
        <w:t xml:space="preserve"> correct Boolean operator between each keyword and synonym. </w:t>
      </w:r>
    </w:p>
    <w:p w14:paraId="5FDEA99E" w14:textId="21247BB2" w:rsidR="00811C5E" w:rsidRDefault="0006264E" w:rsidP="0006264E">
      <w:pPr>
        <w:pStyle w:val="ListParagraph"/>
        <w:numPr>
          <w:ilvl w:val="0"/>
          <w:numId w:val="31"/>
        </w:numPr>
      </w:pPr>
      <w:r w:rsidRPr="0006264E">
        <w:rPr>
          <w:i/>
        </w:rPr>
        <w:t>Select</w:t>
      </w:r>
      <w:r>
        <w:t xml:space="preserve"> the appropriate Boolean operator between each batch of keywords and synonyms.</w:t>
      </w:r>
    </w:p>
    <w:p w14:paraId="16D79DE4" w14:textId="77777777" w:rsidR="0006264E" w:rsidRDefault="0006264E" w:rsidP="0006264E"/>
    <w:p w14:paraId="58B4FD28" w14:textId="77777777" w:rsidR="000D6F35" w:rsidRDefault="000D6F35" w:rsidP="0006264E"/>
    <w:p w14:paraId="3389C314" w14:textId="34A893C0" w:rsidR="0006264E" w:rsidRDefault="0006264E" w:rsidP="0006264E">
      <w:pPr>
        <w:pStyle w:val="Heading3"/>
      </w:pPr>
      <w:r>
        <w:t>Question 1</w:t>
      </w:r>
    </w:p>
    <w:tbl>
      <w:tblPr>
        <w:tblStyle w:val="TableGrid"/>
        <w:tblW w:w="93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2304"/>
        <w:gridCol w:w="1870"/>
        <w:gridCol w:w="1440"/>
        <w:gridCol w:w="2304"/>
      </w:tblGrid>
      <w:tr w:rsidR="0006264E" w14:paraId="7F5986CF" w14:textId="77777777" w:rsidTr="0006264E">
        <w:trPr>
          <w:trHeight w:val="576"/>
        </w:trPr>
        <w:tc>
          <w:tcPr>
            <w:tcW w:w="1440" w:type="dxa"/>
            <w:vAlign w:val="bottom"/>
          </w:tcPr>
          <w:p w14:paraId="64B02DFD" w14:textId="51C5221A" w:rsidR="0006264E" w:rsidRDefault="0006264E" w:rsidP="0006264E">
            <w:r>
              <w:t>Keyword:</w:t>
            </w:r>
          </w:p>
        </w:tc>
        <w:tc>
          <w:tcPr>
            <w:tcW w:w="2304" w:type="dxa"/>
            <w:tcBorders>
              <w:bottom w:val="single" w:sz="8" w:space="0" w:color="auto"/>
            </w:tcBorders>
            <w:vAlign w:val="bottom"/>
          </w:tcPr>
          <w:p w14:paraId="55E1376C" w14:textId="77777777" w:rsidR="0006264E" w:rsidRDefault="0006264E" w:rsidP="0006264E"/>
        </w:tc>
        <w:tc>
          <w:tcPr>
            <w:tcW w:w="1870" w:type="dxa"/>
            <w:vAlign w:val="bottom"/>
          </w:tcPr>
          <w:p w14:paraId="3C181562" w14:textId="5459F4D7" w:rsidR="0006264E" w:rsidRDefault="0006264E" w:rsidP="0006264E">
            <w:pPr>
              <w:jc w:val="center"/>
            </w:pPr>
            <w:r>
              <w:t>AND/OR</w:t>
            </w:r>
          </w:p>
        </w:tc>
        <w:tc>
          <w:tcPr>
            <w:tcW w:w="1440" w:type="dxa"/>
            <w:vAlign w:val="bottom"/>
          </w:tcPr>
          <w:p w14:paraId="02F920B4" w14:textId="4915C742" w:rsidR="0006264E" w:rsidRDefault="0006264E" w:rsidP="0006264E">
            <w:r>
              <w:t>Synonym:</w:t>
            </w:r>
          </w:p>
        </w:tc>
        <w:tc>
          <w:tcPr>
            <w:tcW w:w="2304" w:type="dxa"/>
            <w:tcBorders>
              <w:bottom w:val="single" w:sz="8" w:space="0" w:color="auto"/>
            </w:tcBorders>
            <w:vAlign w:val="bottom"/>
          </w:tcPr>
          <w:p w14:paraId="2A685389" w14:textId="77777777" w:rsidR="0006264E" w:rsidRDefault="0006264E" w:rsidP="0006264E"/>
        </w:tc>
      </w:tr>
      <w:tr w:rsidR="0006264E" w14:paraId="72ED2F6B" w14:textId="77777777" w:rsidTr="0006264E">
        <w:trPr>
          <w:trHeight w:val="576"/>
        </w:trPr>
        <w:tc>
          <w:tcPr>
            <w:tcW w:w="1440" w:type="dxa"/>
            <w:vAlign w:val="center"/>
          </w:tcPr>
          <w:p w14:paraId="2895B474" w14:textId="77777777" w:rsidR="0006264E" w:rsidRDefault="0006264E" w:rsidP="0006264E">
            <w:pPr>
              <w:jc w:val="center"/>
            </w:pPr>
          </w:p>
        </w:tc>
        <w:tc>
          <w:tcPr>
            <w:tcW w:w="2304" w:type="dxa"/>
            <w:tcBorders>
              <w:top w:val="single" w:sz="8" w:space="0" w:color="auto"/>
            </w:tcBorders>
            <w:vAlign w:val="center"/>
          </w:tcPr>
          <w:p w14:paraId="1238865B" w14:textId="77777777" w:rsidR="0006264E" w:rsidRDefault="0006264E" w:rsidP="0006264E">
            <w:pPr>
              <w:jc w:val="center"/>
            </w:pPr>
          </w:p>
        </w:tc>
        <w:tc>
          <w:tcPr>
            <w:tcW w:w="1870" w:type="dxa"/>
            <w:vAlign w:val="bottom"/>
          </w:tcPr>
          <w:p w14:paraId="1D871E16" w14:textId="779FFA25" w:rsidR="0006264E" w:rsidRDefault="0006264E" w:rsidP="0006264E">
            <w:pPr>
              <w:pStyle w:val="Heading4"/>
              <w:jc w:val="center"/>
            </w:pPr>
            <w:r>
              <w:t>AND/OR</w:t>
            </w:r>
          </w:p>
        </w:tc>
        <w:tc>
          <w:tcPr>
            <w:tcW w:w="1440" w:type="dxa"/>
            <w:vAlign w:val="center"/>
          </w:tcPr>
          <w:p w14:paraId="639A0157" w14:textId="77777777" w:rsidR="0006264E" w:rsidRDefault="0006264E" w:rsidP="0006264E">
            <w:pPr>
              <w:jc w:val="center"/>
            </w:pPr>
          </w:p>
        </w:tc>
        <w:tc>
          <w:tcPr>
            <w:tcW w:w="2304" w:type="dxa"/>
            <w:tcBorders>
              <w:top w:val="single" w:sz="8" w:space="0" w:color="auto"/>
            </w:tcBorders>
            <w:vAlign w:val="center"/>
          </w:tcPr>
          <w:p w14:paraId="26324E29" w14:textId="77777777" w:rsidR="0006264E" w:rsidRDefault="0006264E" w:rsidP="0006264E">
            <w:pPr>
              <w:jc w:val="center"/>
            </w:pPr>
          </w:p>
        </w:tc>
      </w:tr>
      <w:tr w:rsidR="0006264E" w14:paraId="212741B0" w14:textId="77777777" w:rsidTr="0006264E">
        <w:trPr>
          <w:trHeight w:val="576"/>
        </w:trPr>
        <w:tc>
          <w:tcPr>
            <w:tcW w:w="1440" w:type="dxa"/>
            <w:vAlign w:val="bottom"/>
          </w:tcPr>
          <w:p w14:paraId="10410260" w14:textId="48F07DAA" w:rsidR="0006264E" w:rsidRDefault="0006264E" w:rsidP="0006264E">
            <w:r>
              <w:t>Keyword:</w:t>
            </w:r>
          </w:p>
        </w:tc>
        <w:tc>
          <w:tcPr>
            <w:tcW w:w="2304" w:type="dxa"/>
            <w:tcBorders>
              <w:bottom w:val="single" w:sz="8" w:space="0" w:color="auto"/>
            </w:tcBorders>
            <w:vAlign w:val="bottom"/>
          </w:tcPr>
          <w:p w14:paraId="2904E2EF" w14:textId="77777777" w:rsidR="0006264E" w:rsidRDefault="0006264E" w:rsidP="0006264E"/>
        </w:tc>
        <w:tc>
          <w:tcPr>
            <w:tcW w:w="1870" w:type="dxa"/>
            <w:vAlign w:val="bottom"/>
          </w:tcPr>
          <w:p w14:paraId="3B82BE4C" w14:textId="778DDF1C" w:rsidR="0006264E" w:rsidRDefault="0006264E" w:rsidP="0006264E">
            <w:pPr>
              <w:jc w:val="center"/>
            </w:pPr>
            <w:r>
              <w:t>AND/OR</w:t>
            </w:r>
          </w:p>
        </w:tc>
        <w:tc>
          <w:tcPr>
            <w:tcW w:w="1440" w:type="dxa"/>
            <w:vAlign w:val="bottom"/>
          </w:tcPr>
          <w:p w14:paraId="21CB2A6D" w14:textId="3770E470" w:rsidR="0006264E" w:rsidRDefault="0006264E" w:rsidP="0006264E">
            <w:r>
              <w:t>Synonym:</w:t>
            </w:r>
          </w:p>
        </w:tc>
        <w:tc>
          <w:tcPr>
            <w:tcW w:w="2304" w:type="dxa"/>
            <w:tcBorders>
              <w:bottom w:val="single" w:sz="8" w:space="0" w:color="auto"/>
            </w:tcBorders>
            <w:vAlign w:val="bottom"/>
          </w:tcPr>
          <w:p w14:paraId="0A274FA6" w14:textId="77777777" w:rsidR="0006264E" w:rsidRDefault="0006264E" w:rsidP="0006264E"/>
        </w:tc>
      </w:tr>
      <w:tr w:rsidR="0006264E" w14:paraId="49DCCE7B" w14:textId="77777777" w:rsidTr="0006264E">
        <w:trPr>
          <w:trHeight w:val="576"/>
        </w:trPr>
        <w:tc>
          <w:tcPr>
            <w:tcW w:w="1440" w:type="dxa"/>
            <w:vAlign w:val="center"/>
          </w:tcPr>
          <w:p w14:paraId="7A0FC11E" w14:textId="77777777" w:rsidR="0006264E" w:rsidRDefault="0006264E" w:rsidP="0006264E">
            <w:pPr>
              <w:jc w:val="center"/>
            </w:pPr>
          </w:p>
        </w:tc>
        <w:tc>
          <w:tcPr>
            <w:tcW w:w="2304" w:type="dxa"/>
            <w:tcBorders>
              <w:top w:val="single" w:sz="8" w:space="0" w:color="auto"/>
            </w:tcBorders>
            <w:vAlign w:val="center"/>
          </w:tcPr>
          <w:p w14:paraId="4970A757" w14:textId="77777777" w:rsidR="0006264E" w:rsidRDefault="0006264E" w:rsidP="0006264E">
            <w:pPr>
              <w:jc w:val="center"/>
            </w:pPr>
          </w:p>
        </w:tc>
        <w:tc>
          <w:tcPr>
            <w:tcW w:w="1870" w:type="dxa"/>
            <w:vAlign w:val="bottom"/>
          </w:tcPr>
          <w:p w14:paraId="01D08FCC" w14:textId="18D19E88" w:rsidR="0006264E" w:rsidRDefault="0006264E" w:rsidP="0006264E">
            <w:pPr>
              <w:pStyle w:val="Heading4"/>
              <w:jc w:val="center"/>
            </w:pPr>
            <w:r>
              <w:t>AND/OR</w:t>
            </w:r>
          </w:p>
        </w:tc>
        <w:tc>
          <w:tcPr>
            <w:tcW w:w="1440" w:type="dxa"/>
            <w:vAlign w:val="center"/>
          </w:tcPr>
          <w:p w14:paraId="39293AC2" w14:textId="77777777" w:rsidR="0006264E" w:rsidRDefault="0006264E" w:rsidP="0006264E">
            <w:pPr>
              <w:jc w:val="center"/>
            </w:pPr>
          </w:p>
        </w:tc>
        <w:tc>
          <w:tcPr>
            <w:tcW w:w="2304" w:type="dxa"/>
            <w:tcBorders>
              <w:top w:val="single" w:sz="8" w:space="0" w:color="auto"/>
            </w:tcBorders>
            <w:vAlign w:val="center"/>
          </w:tcPr>
          <w:p w14:paraId="7DC0006A" w14:textId="77777777" w:rsidR="0006264E" w:rsidRDefault="0006264E" w:rsidP="0006264E">
            <w:pPr>
              <w:jc w:val="center"/>
            </w:pPr>
          </w:p>
        </w:tc>
      </w:tr>
      <w:tr w:rsidR="0006264E" w14:paraId="23AAA539" w14:textId="77777777" w:rsidTr="0006264E">
        <w:trPr>
          <w:trHeight w:val="576"/>
        </w:trPr>
        <w:tc>
          <w:tcPr>
            <w:tcW w:w="1440" w:type="dxa"/>
            <w:vAlign w:val="bottom"/>
          </w:tcPr>
          <w:p w14:paraId="36EA14C8" w14:textId="0E07E46A" w:rsidR="0006264E" w:rsidRDefault="0006264E" w:rsidP="0006264E">
            <w:r>
              <w:t>Keyword:</w:t>
            </w:r>
          </w:p>
        </w:tc>
        <w:tc>
          <w:tcPr>
            <w:tcW w:w="2304" w:type="dxa"/>
            <w:tcBorders>
              <w:bottom w:val="single" w:sz="8" w:space="0" w:color="auto"/>
            </w:tcBorders>
            <w:vAlign w:val="bottom"/>
          </w:tcPr>
          <w:p w14:paraId="4D2C1D2A" w14:textId="77777777" w:rsidR="0006264E" w:rsidRDefault="0006264E" w:rsidP="0006264E"/>
        </w:tc>
        <w:tc>
          <w:tcPr>
            <w:tcW w:w="1870" w:type="dxa"/>
            <w:vAlign w:val="bottom"/>
          </w:tcPr>
          <w:p w14:paraId="3067AC4D" w14:textId="18B5202C" w:rsidR="0006264E" w:rsidRDefault="0006264E" w:rsidP="0006264E">
            <w:pPr>
              <w:jc w:val="center"/>
            </w:pPr>
            <w:r>
              <w:t>AND/OR</w:t>
            </w:r>
          </w:p>
        </w:tc>
        <w:tc>
          <w:tcPr>
            <w:tcW w:w="1440" w:type="dxa"/>
            <w:vAlign w:val="bottom"/>
          </w:tcPr>
          <w:p w14:paraId="1449C9DC" w14:textId="00F87C3A" w:rsidR="0006264E" w:rsidRDefault="0006264E" w:rsidP="0006264E">
            <w:r>
              <w:t>Synonym:</w:t>
            </w:r>
          </w:p>
        </w:tc>
        <w:tc>
          <w:tcPr>
            <w:tcW w:w="2304" w:type="dxa"/>
            <w:tcBorders>
              <w:bottom w:val="single" w:sz="8" w:space="0" w:color="auto"/>
            </w:tcBorders>
            <w:vAlign w:val="bottom"/>
          </w:tcPr>
          <w:p w14:paraId="6DD1C620" w14:textId="77777777" w:rsidR="0006264E" w:rsidRDefault="0006264E" w:rsidP="0006264E"/>
        </w:tc>
      </w:tr>
    </w:tbl>
    <w:p w14:paraId="0C53A264" w14:textId="77777777" w:rsidR="0006264E" w:rsidRDefault="0006264E" w:rsidP="0006264E"/>
    <w:p w14:paraId="3EC439E9" w14:textId="77777777" w:rsidR="000D6F35" w:rsidRDefault="000D6F35" w:rsidP="0006264E"/>
    <w:p w14:paraId="3D1999DA" w14:textId="77777777" w:rsidR="000D6F35" w:rsidRDefault="000D6F35" w:rsidP="0006264E"/>
    <w:p w14:paraId="4922DA6D" w14:textId="77777777" w:rsidR="000D6F35" w:rsidRDefault="000D6F35" w:rsidP="0006264E"/>
    <w:p w14:paraId="1CFDA5A1" w14:textId="3061FB3B" w:rsidR="000D6F35" w:rsidRDefault="000D6F35" w:rsidP="000D6F35">
      <w:pPr>
        <w:pStyle w:val="Heading3"/>
      </w:pPr>
      <w:r>
        <w:t xml:space="preserve">Question </w:t>
      </w:r>
      <w:r>
        <w:t>2</w:t>
      </w:r>
    </w:p>
    <w:tbl>
      <w:tblPr>
        <w:tblStyle w:val="TableGrid"/>
        <w:tblW w:w="93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2304"/>
        <w:gridCol w:w="1870"/>
        <w:gridCol w:w="1440"/>
        <w:gridCol w:w="2304"/>
      </w:tblGrid>
      <w:tr w:rsidR="000D6F35" w14:paraId="358E7FDB" w14:textId="77777777" w:rsidTr="00DD5915">
        <w:trPr>
          <w:trHeight w:val="576"/>
        </w:trPr>
        <w:tc>
          <w:tcPr>
            <w:tcW w:w="1440" w:type="dxa"/>
            <w:vAlign w:val="bottom"/>
          </w:tcPr>
          <w:p w14:paraId="49C7CF3B" w14:textId="77777777" w:rsidR="000D6F35" w:rsidRDefault="000D6F35" w:rsidP="00DD5915">
            <w:r>
              <w:t>Keyword:</w:t>
            </w:r>
          </w:p>
        </w:tc>
        <w:tc>
          <w:tcPr>
            <w:tcW w:w="2304" w:type="dxa"/>
            <w:tcBorders>
              <w:bottom w:val="single" w:sz="8" w:space="0" w:color="auto"/>
            </w:tcBorders>
            <w:vAlign w:val="bottom"/>
          </w:tcPr>
          <w:p w14:paraId="1165D7B0" w14:textId="77777777" w:rsidR="000D6F35" w:rsidRDefault="000D6F35" w:rsidP="00DD5915"/>
        </w:tc>
        <w:tc>
          <w:tcPr>
            <w:tcW w:w="1870" w:type="dxa"/>
            <w:vAlign w:val="bottom"/>
          </w:tcPr>
          <w:p w14:paraId="0B1038D5" w14:textId="77777777" w:rsidR="000D6F35" w:rsidRDefault="000D6F35" w:rsidP="00DD5915">
            <w:pPr>
              <w:jc w:val="center"/>
            </w:pPr>
            <w:r>
              <w:t>AND/OR</w:t>
            </w:r>
          </w:p>
        </w:tc>
        <w:tc>
          <w:tcPr>
            <w:tcW w:w="1440" w:type="dxa"/>
            <w:vAlign w:val="bottom"/>
          </w:tcPr>
          <w:p w14:paraId="0860F835" w14:textId="77777777" w:rsidR="000D6F35" w:rsidRDefault="000D6F35" w:rsidP="00DD5915">
            <w:r>
              <w:t>Synonym:</w:t>
            </w:r>
          </w:p>
        </w:tc>
        <w:tc>
          <w:tcPr>
            <w:tcW w:w="2304" w:type="dxa"/>
            <w:tcBorders>
              <w:bottom w:val="single" w:sz="8" w:space="0" w:color="auto"/>
            </w:tcBorders>
            <w:vAlign w:val="bottom"/>
          </w:tcPr>
          <w:p w14:paraId="0B1EBEE8" w14:textId="77777777" w:rsidR="000D6F35" w:rsidRDefault="000D6F35" w:rsidP="00DD5915"/>
        </w:tc>
      </w:tr>
      <w:tr w:rsidR="000D6F35" w14:paraId="10F9F485" w14:textId="77777777" w:rsidTr="00DD5915">
        <w:trPr>
          <w:trHeight w:val="576"/>
        </w:trPr>
        <w:tc>
          <w:tcPr>
            <w:tcW w:w="1440" w:type="dxa"/>
            <w:vAlign w:val="center"/>
          </w:tcPr>
          <w:p w14:paraId="36CBC987" w14:textId="77777777" w:rsidR="000D6F35" w:rsidRDefault="000D6F35" w:rsidP="00DD5915">
            <w:pPr>
              <w:jc w:val="center"/>
            </w:pPr>
          </w:p>
        </w:tc>
        <w:tc>
          <w:tcPr>
            <w:tcW w:w="2304" w:type="dxa"/>
            <w:tcBorders>
              <w:top w:val="single" w:sz="8" w:space="0" w:color="auto"/>
            </w:tcBorders>
            <w:vAlign w:val="center"/>
          </w:tcPr>
          <w:p w14:paraId="42FF1922" w14:textId="77777777" w:rsidR="000D6F35" w:rsidRDefault="000D6F35" w:rsidP="00DD5915">
            <w:pPr>
              <w:jc w:val="center"/>
            </w:pPr>
          </w:p>
        </w:tc>
        <w:tc>
          <w:tcPr>
            <w:tcW w:w="1870" w:type="dxa"/>
            <w:vAlign w:val="bottom"/>
          </w:tcPr>
          <w:p w14:paraId="4F740611" w14:textId="77777777" w:rsidR="000D6F35" w:rsidRDefault="000D6F35" w:rsidP="00DD5915">
            <w:pPr>
              <w:pStyle w:val="Heading4"/>
              <w:jc w:val="center"/>
            </w:pPr>
            <w:r>
              <w:t>AND/OR</w:t>
            </w:r>
          </w:p>
        </w:tc>
        <w:tc>
          <w:tcPr>
            <w:tcW w:w="1440" w:type="dxa"/>
            <w:vAlign w:val="center"/>
          </w:tcPr>
          <w:p w14:paraId="3119966A" w14:textId="77777777" w:rsidR="000D6F35" w:rsidRDefault="000D6F35" w:rsidP="00DD5915">
            <w:pPr>
              <w:jc w:val="center"/>
            </w:pPr>
          </w:p>
        </w:tc>
        <w:tc>
          <w:tcPr>
            <w:tcW w:w="2304" w:type="dxa"/>
            <w:tcBorders>
              <w:top w:val="single" w:sz="8" w:space="0" w:color="auto"/>
            </w:tcBorders>
            <w:vAlign w:val="center"/>
          </w:tcPr>
          <w:p w14:paraId="3DAC2AFD" w14:textId="77777777" w:rsidR="000D6F35" w:rsidRDefault="000D6F35" w:rsidP="00DD5915">
            <w:pPr>
              <w:jc w:val="center"/>
            </w:pPr>
          </w:p>
        </w:tc>
      </w:tr>
      <w:tr w:rsidR="000D6F35" w14:paraId="6104F478" w14:textId="77777777" w:rsidTr="00DD5915">
        <w:trPr>
          <w:trHeight w:val="576"/>
        </w:trPr>
        <w:tc>
          <w:tcPr>
            <w:tcW w:w="1440" w:type="dxa"/>
            <w:vAlign w:val="bottom"/>
          </w:tcPr>
          <w:p w14:paraId="6026462A" w14:textId="77777777" w:rsidR="000D6F35" w:rsidRDefault="000D6F35" w:rsidP="00DD5915">
            <w:r>
              <w:t>Keyword:</w:t>
            </w:r>
          </w:p>
        </w:tc>
        <w:tc>
          <w:tcPr>
            <w:tcW w:w="2304" w:type="dxa"/>
            <w:tcBorders>
              <w:bottom w:val="single" w:sz="8" w:space="0" w:color="auto"/>
            </w:tcBorders>
            <w:vAlign w:val="bottom"/>
          </w:tcPr>
          <w:p w14:paraId="375EADC6" w14:textId="77777777" w:rsidR="000D6F35" w:rsidRDefault="000D6F35" w:rsidP="00DD5915"/>
        </w:tc>
        <w:tc>
          <w:tcPr>
            <w:tcW w:w="1870" w:type="dxa"/>
            <w:vAlign w:val="bottom"/>
          </w:tcPr>
          <w:p w14:paraId="463D49B7" w14:textId="77777777" w:rsidR="000D6F35" w:rsidRDefault="000D6F35" w:rsidP="00DD5915">
            <w:pPr>
              <w:jc w:val="center"/>
            </w:pPr>
            <w:r>
              <w:t>AND/OR</w:t>
            </w:r>
          </w:p>
        </w:tc>
        <w:tc>
          <w:tcPr>
            <w:tcW w:w="1440" w:type="dxa"/>
            <w:vAlign w:val="bottom"/>
          </w:tcPr>
          <w:p w14:paraId="3841C194" w14:textId="77777777" w:rsidR="000D6F35" w:rsidRDefault="000D6F35" w:rsidP="00DD5915">
            <w:r>
              <w:t>Synonym:</w:t>
            </w:r>
          </w:p>
        </w:tc>
        <w:tc>
          <w:tcPr>
            <w:tcW w:w="2304" w:type="dxa"/>
            <w:tcBorders>
              <w:bottom w:val="single" w:sz="8" w:space="0" w:color="auto"/>
            </w:tcBorders>
            <w:vAlign w:val="bottom"/>
          </w:tcPr>
          <w:p w14:paraId="4DAC2B46" w14:textId="77777777" w:rsidR="000D6F35" w:rsidRDefault="000D6F35" w:rsidP="00DD5915"/>
        </w:tc>
      </w:tr>
      <w:tr w:rsidR="000D6F35" w14:paraId="114E2148" w14:textId="77777777" w:rsidTr="00DD5915">
        <w:trPr>
          <w:trHeight w:val="576"/>
        </w:trPr>
        <w:tc>
          <w:tcPr>
            <w:tcW w:w="1440" w:type="dxa"/>
            <w:vAlign w:val="center"/>
          </w:tcPr>
          <w:p w14:paraId="162389D8" w14:textId="77777777" w:rsidR="000D6F35" w:rsidRDefault="000D6F35" w:rsidP="00DD5915">
            <w:pPr>
              <w:jc w:val="center"/>
            </w:pPr>
          </w:p>
        </w:tc>
        <w:tc>
          <w:tcPr>
            <w:tcW w:w="2304" w:type="dxa"/>
            <w:tcBorders>
              <w:top w:val="single" w:sz="8" w:space="0" w:color="auto"/>
            </w:tcBorders>
            <w:vAlign w:val="center"/>
          </w:tcPr>
          <w:p w14:paraId="6C6BECAC" w14:textId="77777777" w:rsidR="000D6F35" w:rsidRDefault="000D6F35" w:rsidP="00DD5915">
            <w:pPr>
              <w:jc w:val="center"/>
            </w:pPr>
          </w:p>
        </w:tc>
        <w:tc>
          <w:tcPr>
            <w:tcW w:w="1870" w:type="dxa"/>
            <w:vAlign w:val="bottom"/>
          </w:tcPr>
          <w:p w14:paraId="03636E16" w14:textId="77777777" w:rsidR="000D6F35" w:rsidRDefault="000D6F35" w:rsidP="00DD5915">
            <w:pPr>
              <w:pStyle w:val="Heading4"/>
              <w:jc w:val="center"/>
            </w:pPr>
            <w:r>
              <w:t>AND/OR</w:t>
            </w:r>
          </w:p>
        </w:tc>
        <w:tc>
          <w:tcPr>
            <w:tcW w:w="1440" w:type="dxa"/>
            <w:vAlign w:val="center"/>
          </w:tcPr>
          <w:p w14:paraId="1882EF2D" w14:textId="77777777" w:rsidR="000D6F35" w:rsidRDefault="000D6F35" w:rsidP="00DD5915">
            <w:pPr>
              <w:jc w:val="center"/>
            </w:pPr>
          </w:p>
        </w:tc>
        <w:tc>
          <w:tcPr>
            <w:tcW w:w="2304" w:type="dxa"/>
            <w:tcBorders>
              <w:top w:val="single" w:sz="8" w:space="0" w:color="auto"/>
            </w:tcBorders>
            <w:vAlign w:val="center"/>
          </w:tcPr>
          <w:p w14:paraId="721E5920" w14:textId="77777777" w:rsidR="000D6F35" w:rsidRDefault="000D6F35" w:rsidP="00DD5915">
            <w:pPr>
              <w:jc w:val="center"/>
            </w:pPr>
          </w:p>
        </w:tc>
      </w:tr>
      <w:tr w:rsidR="000D6F35" w14:paraId="002740C9" w14:textId="77777777" w:rsidTr="00DD5915">
        <w:trPr>
          <w:trHeight w:val="576"/>
        </w:trPr>
        <w:tc>
          <w:tcPr>
            <w:tcW w:w="1440" w:type="dxa"/>
            <w:vAlign w:val="bottom"/>
          </w:tcPr>
          <w:p w14:paraId="7D5F75FC" w14:textId="77777777" w:rsidR="000D6F35" w:rsidRDefault="000D6F35" w:rsidP="00DD5915">
            <w:r>
              <w:t>Keyword:</w:t>
            </w:r>
          </w:p>
        </w:tc>
        <w:tc>
          <w:tcPr>
            <w:tcW w:w="2304" w:type="dxa"/>
            <w:tcBorders>
              <w:bottom w:val="single" w:sz="8" w:space="0" w:color="auto"/>
            </w:tcBorders>
            <w:vAlign w:val="bottom"/>
          </w:tcPr>
          <w:p w14:paraId="523E328A" w14:textId="77777777" w:rsidR="000D6F35" w:rsidRDefault="000D6F35" w:rsidP="00DD5915"/>
        </w:tc>
        <w:tc>
          <w:tcPr>
            <w:tcW w:w="1870" w:type="dxa"/>
            <w:vAlign w:val="bottom"/>
          </w:tcPr>
          <w:p w14:paraId="3725CAD9" w14:textId="77777777" w:rsidR="000D6F35" w:rsidRDefault="000D6F35" w:rsidP="00DD5915">
            <w:pPr>
              <w:jc w:val="center"/>
            </w:pPr>
            <w:r>
              <w:t>AND/OR</w:t>
            </w:r>
          </w:p>
        </w:tc>
        <w:tc>
          <w:tcPr>
            <w:tcW w:w="1440" w:type="dxa"/>
            <w:vAlign w:val="bottom"/>
          </w:tcPr>
          <w:p w14:paraId="3FE3C431" w14:textId="77777777" w:rsidR="000D6F35" w:rsidRDefault="000D6F35" w:rsidP="00DD5915">
            <w:r>
              <w:t>Synonym:</w:t>
            </w:r>
          </w:p>
        </w:tc>
        <w:tc>
          <w:tcPr>
            <w:tcW w:w="2304" w:type="dxa"/>
            <w:tcBorders>
              <w:bottom w:val="single" w:sz="8" w:space="0" w:color="auto"/>
            </w:tcBorders>
            <w:vAlign w:val="bottom"/>
          </w:tcPr>
          <w:p w14:paraId="1FEA7215" w14:textId="77777777" w:rsidR="000D6F35" w:rsidRDefault="000D6F35" w:rsidP="00DD5915"/>
        </w:tc>
      </w:tr>
    </w:tbl>
    <w:p w14:paraId="7CED187C" w14:textId="77777777" w:rsidR="000D6F35" w:rsidRDefault="000D6F35" w:rsidP="000D6F35"/>
    <w:p w14:paraId="5C2A81FA" w14:textId="77777777" w:rsidR="0006264E" w:rsidRDefault="0006264E" w:rsidP="0006264E"/>
    <w:p w14:paraId="76560B1C" w14:textId="77777777" w:rsidR="0006264E" w:rsidRDefault="0006264E" w:rsidP="0006264E"/>
    <w:p w14:paraId="208597DE" w14:textId="77777777" w:rsidR="0006264E" w:rsidRDefault="0006264E" w:rsidP="0006264E"/>
    <w:p w14:paraId="23AAB97E" w14:textId="77777777" w:rsidR="0006264E" w:rsidRDefault="0006264E" w:rsidP="0006264E"/>
    <w:p w14:paraId="3AC90E57" w14:textId="77777777" w:rsidR="0006264E" w:rsidRDefault="0006264E" w:rsidP="0006264E"/>
    <w:p w14:paraId="55D66BA9" w14:textId="77777777" w:rsidR="0006264E" w:rsidRDefault="0006264E" w:rsidP="0006264E"/>
    <w:p w14:paraId="5F64FBBE" w14:textId="19D256E7" w:rsidR="000D6F35" w:rsidRDefault="000D6F35" w:rsidP="000D6F35">
      <w:pPr>
        <w:pStyle w:val="Heading3"/>
      </w:pPr>
      <w:r>
        <w:t xml:space="preserve">Question </w:t>
      </w:r>
      <w:r>
        <w:t>3</w:t>
      </w:r>
    </w:p>
    <w:tbl>
      <w:tblPr>
        <w:tblStyle w:val="TableGrid"/>
        <w:tblW w:w="93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2304"/>
        <w:gridCol w:w="1870"/>
        <w:gridCol w:w="1440"/>
        <w:gridCol w:w="2304"/>
      </w:tblGrid>
      <w:tr w:rsidR="000D6F35" w14:paraId="4212EEC3" w14:textId="77777777" w:rsidTr="00DD5915">
        <w:trPr>
          <w:trHeight w:val="576"/>
        </w:trPr>
        <w:tc>
          <w:tcPr>
            <w:tcW w:w="1440" w:type="dxa"/>
            <w:vAlign w:val="bottom"/>
          </w:tcPr>
          <w:p w14:paraId="401A8409" w14:textId="77777777" w:rsidR="000D6F35" w:rsidRDefault="000D6F35" w:rsidP="00DD5915">
            <w:r>
              <w:t>Keyword:</w:t>
            </w:r>
          </w:p>
        </w:tc>
        <w:tc>
          <w:tcPr>
            <w:tcW w:w="2304" w:type="dxa"/>
            <w:tcBorders>
              <w:bottom w:val="single" w:sz="8" w:space="0" w:color="auto"/>
            </w:tcBorders>
            <w:vAlign w:val="bottom"/>
          </w:tcPr>
          <w:p w14:paraId="54482935" w14:textId="77777777" w:rsidR="000D6F35" w:rsidRDefault="000D6F35" w:rsidP="00DD5915"/>
        </w:tc>
        <w:tc>
          <w:tcPr>
            <w:tcW w:w="1870" w:type="dxa"/>
            <w:vAlign w:val="bottom"/>
          </w:tcPr>
          <w:p w14:paraId="6F61AB38" w14:textId="77777777" w:rsidR="000D6F35" w:rsidRDefault="000D6F35" w:rsidP="00DD5915">
            <w:pPr>
              <w:jc w:val="center"/>
            </w:pPr>
            <w:r>
              <w:t>AND/OR</w:t>
            </w:r>
          </w:p>
        </w:tc>
        <w:tc>
          <w:tcPr>
            <w:tcW w:w="1440" w:type="dxa"/>
            <w:vAlign w:val="bottom"/>
          </w:tcPr>
          <w:p w14:paraId="10F282CD" w14:textId="77777777" w:rsidR="000D6F35" w:rsidRDefault="000D6F35" w:rsidP="00DD5915">
            <w:r>
              <w:t>Synonym:</w:t>
            </w:r>
          </w:p>
        </w:tc>
        <w:tc>
          <w:tcPr>
            <w:tcW w:w="2304" w:type="dxa"/>
            <w:tcBorders>
              <w:bottom w:val="single" w:sz="8" w:space="0" w:color="auto"/>
            </w:tcBorders>
            <w:vAlign w:val="bottom"/>
          </w:tcPr>
          <w:p w14:paraId="4290A4E6" w14:textId="77777777" w:rsidR="000D6F35" w:rsidRDefault="000D6F35" w:rsidP="00DD5915"/>
        </w:tc>
      </w:tr>
      <w:tr w:rsidR="000D6F35" w14:paraId="4340F2D2" w14:textId="77777777" w:rsidTr="00DD5915">
        <w:trPr>
          <w:trHeight w:val="576"/>
        </w:trPr>
        <w:tc>
          <w:tcPr>
            <w:tcW w:w="1440" w:type="dxa"/>
            <w:vAlign w:val="center"/>
          </w:tcPr>
          <w:p w14:paraId="6B5E7532" w14:textId="77777777" w:rsidR="000D6F35" w:rsidRDefault="000D6F35" w:rsidP="00DD5915">
            <w:pPr>
              <w:jc w:val="center"/>
            </w:pPr>
          </w:p>
        </w:tc>
        <w:tc>
          <w:tcPr>
            <w:tcW w:w="2304" w:type="dxa"/>
            <w:tcBorders>
              <w:top w:val="single" w:sz="8" w:space="0" w:color="auto"/>
            </w:tcBorders>
            <w:vAlign w:val="center"/>
          </w:tcPr>
          <w:p w14:paraId="21C2EE82" w14:textId="77777777" w:rsidR="000D6F35" w:rsidRDefault="000D6F35" w:rsidP="00DD5915">
            <w:pPr>
              <w:jc w:val="center"/>
            </w:pPr>
          </w:p>
        </w:tc>
        <w:tc>
          <w:tcPr>
            <w:tcW w:w="1870" w:type="dxa"/>
            <w:vAlign w:val="bottom"/>
          </w:tcPr>
          <w:p w14:paraId="4E44C811" w14:textId="77777777" w:rsidR="000D6F35" w:rsidRDefault="000D6F35" w:rsidP="00DD5915">
            <w:pPr>
              <w:pStyle w:val="Heading4"/>
              <w:jc w:val="center"/>
            </w:pPr>
            <w:r>
              <w:t>AND/OR</w:t>
            </w:r>
          </w:p>
        </w:tc>
        <w:tc>
          <w:tcPr>
            <w:tcW w:w="1440" w:type="dxa"/>
            <w:vAlign w:val="center"/>
          </w:tcPr>
          <w:p w14:paraId="3FBC2205" w14:textId="77777777" w:rsidR="000D6F35" w:rsidRDefault="000D6F35" w:rsidP="00DD5915">
            <w:pPr>
              <w:jc w:val="center"/>
            </w:pPr>
          </w:p>
        </w:tc>
        <w:tc>
          <w:tcPr>
            <w:tcW w:w="2304" w:type="dxa"/>
            <w:tcBorders>
              <w:top w:val="single" w:sz="8" w:space="0" w:color="auto"/>
            </w:tcBorders>
            <w:vAlign w:val="center"/>
          </w:tcPr>
          <w:p w14:paraId="2F71FE99" w14:textId="77777777" w:rsidR="000D6F35" w:rsidRDefault="000D6F35" w:rsidP="00DD5915">
            <w:pPr>
              <w:jc w:val="center"/>
            </w:pPr>
          </w:p>
        </w:tc>
      </w:tr>
      <w:tr w:rsidR="000D6F35" w14:paraId="736AA0F5" w14:textId="77777777" w:rsidTr="00DD5915">
        <w:trPr>
          <w:trHeight w:val="576"/>
        </w:trPr>
        <w:tc>
          <w:tcPr>
            <w:tcW w:w="1440" w:type="dxa"/>
            <w:vAlign w:val="bottom"/>
          </w:tcPr>
          <w:p w14:paraId="2DB047D1" w14:textId="77777777" w:rsidR="000D6F35" w:rsidRDefault="000D6F35" w:rsidP="00DD5915">
            <w:r>
              <w:t>Keyword:</w:t>
            </w:r>
          </w:p>
        </w:tc>
        <w:tc>
          <w:tcPr>
            <w:tcW w:w="2304" w:type="dxa"/>
            <w:tcBorders>
              <w:bottom w:val="single" w:sz="8" w:space="0" w:color="auto"/>
            </w:tcBorders>
            <w:vAlign w:val="bottom"/>
          </w:tcPr>
          <w:p w14:paraId="5EBFFB7C" w14:textId="77777777" w:rsidR="000D6F35" w:rsidRDefault="000D6F35" w:rsidP="00DD5915"/>
        </w:tc>
        <w:tc>
          <w:tcPr>
            <w:tcW w:w="1870" w:type="dxa"/>
            <w:vAlign w:val="bottom"/>
          </w:tcPr>
          <w:p w14:paraId="061FA6BB" w14:textId="77777777" w:rsidR="000D6F35" w:rsidRDefault="000D6F35" w:rsidP="00DD5915">
            <w:pPr>
              <w:jc w:val="center"/>
            </w:pPr>
            <w:r>
              <w:t>AND/OR</w:t>
            </w:r>
          </w:p>
        </w:tc>
        <w:tc>
          <w:tcPr>
            <w:tcW w:w="1440" w:type="dxa"/>
            <w:vAlign w:val="bottom"/>
          </w:tcPr>
          <w:p w14:paraId="074C0FE1" w14:textId="77777777" w:rsidR="000D6F35" w:rsidRDefault="000D6F35" w:rsidP="00DD5915">
            <w:r>
              <w:t>Synonym:</w:t>
            </w:r>
          </w:p>
        </w:tc>
        <w:tc>
          <w:tcPr>
            <w:tcW w:w="2304" w:type="dxa"/>
            <w:tcBorders>
              <w:bottom w:val="single" w:sz="8" w:space="0" w:color="auto"/>
            </w:tcBorders>
            <w:vAlign w:val="bottom"/>
          </w:tcPr>
          <w:p w14:paraId="0C09EA35" w14:textId="77777777" w:rsidR="000D6F35" w:rsidRDefault="000D6F35" w:rsidP="00DD5915"/>
        </w:tc>
      </w:tr>
      <w:tr w:rsidR="000D6F35" w14:paraId="3D3F4C22" w14:textId="77777777" w:rsidTr="00DD5915">
        <w:trPr>
          <w:trHeight w:val="576"/>
        </w:trPr>
        <w:tc>
          <w:tcPr>
            <w:tcW w:w="1440" w:type="dxa"/>
            <w:vAlign w:val="center"/>
          </w:tcPr>
          <w:p w14:paraId="5CADCF90" w14:textId="77777777" w:rsidR="000D6F35" w:rsidRDefault="000D6F35" w:rsidP="00DD5915">
            <w:pPr>
              <w:jc w:val="center"/>
            </w:pPr>
          </w:p>
        </w:tc>
        <w:tc>
          <w:tcPr>
            <w:tcW w:w="2304" w:type="dxa"/>
            <w:tcBorders>
              <w:top w:val="single" w:sz="8" w:space="0" w:color="auto"/>
            </w:tcBorders>
            <w:vAlign w:val="center"/>
          </w:tcPr>
          <w:p w14:paraId="1300AB32" w14:textId="77777777" w:rsidR="000D6F35" w:rsidRDefault="000D6F35" w:rsidP="00DD5915">
            <w:pPr>
              <w:jc w:val="center"/>
            </w:pPr>
          </w:p>
        </w:tc>
        <w:tc>
          <w:tcPr>
            <w:tcW w:w="1870" w:type="dxa"/>
            <w:vAlign w:val="bottom"/>
          </w:tcPr>
          <w:p w14:paraId="1BB45583" w14:textId="77777777" w:rsidR="000D6F35" w:rsidRDefault="000D6F35" w:rsidP="00DD5915">
            <w:pPr>
              <w:pStyle w:val="Heading4"/>
              <w:jc w:val="center"/>
            </w:pPr>
            <w:r>
              <w:t>AND/OR</w:t>
            </w:r>
          </w:p>
        </w:tc>
        <w:tc>
          <w:tcPr>
            <w:tcW w:w="1440" w:type="dxa"/>
            <w:vAlign w:val="center"/>
          </w:tcPr>
          <w:p w14:paraId="70414CD7" w14:textId="77777777" w:rsidR="000D6F35" w:rsidRDefault="000D6F35" w:rsidP="00DD5915">
            <w:pPr>
              <w:jc w:val="center"/>
            </w:pPr>
          </w:p>
        </w:tc>
        <w:tc>
          <w:tcPr>
            <w:tcW w:w="2304" w:type="dxa"/>
            <w:tcBorders>
              <w:top w:val="single" w:sz="8" w:space="0" w:color="auto"/>
            </w:tcBorders>
            <w:vAlign w:val="center"/>
          </w:tcPr>
          <w:p w14:paraId="142DD489" w14:textId="77777777" w:rsidR="000D6F35" w:rsidRDefault="000D6F35" w:rsidP="00DD5915">
            <w:pPr>
              <w:jc w:val="center"/>
            </w:pPr>
          </w:p>
        </w:tc>
      </w:tr>
      <w:tr w:rsidR="000D6F35" w14:paraId="4C0F801D" w14:textId="77777777" w:rsidTr="00DD5915">
        <w:trPr>
          <w:trHeight w:val="576"/>
        </w:trPr>
        <w:tc>
          <w:tcPr>
            <w:tcW w:w="1440" w:type="dxa"/>
            <w:vAlign w:val="bottom"/>
          </w:tcPr>
          <w:p w14:paraId="40588F51" w14:textId="77777777" w:rsidR="000D6F35" w:rsidRDefault="000D6F35" w:rsidP="00DD5915">
            <w:r>
              <w:t>Keyword:</w:t>
            </w:r>
          </w:p>
        </w:tc>
        <w:tc>
          <w:tcPr>
            <w:tcW w:w="2304" w:type="dxa"/>
            <w:tcBorders>
              <w:bottom w:val="single" w:sz="8" w:space="0" w:color="auto"/>
            </w:tcBorders>
            <w:vAlign w:val="bottom"/>
          </w:tcPr>
          <w:p w14:paraId="207EDD89" w14:textId="77777777" w:rsidR="000D6F35" w:rsidRDefault="000D6F35" w:rsidP="00DD5915"/>
        </w:tc>
        <w:tc>
          <w:tcPr>
            <w:tcW w:w="1870" w:type="dxa"/>
            <w:vAlign w:val="bottom"/>
          </w:tcPr>
          <w:p w14:paraId="3E0592B5" w14:textId="77777777" w:rsidR="000D6F35" w:rsidRDefault="000D6F35" w:rsidP="00DD5915">
            <w:pPr>
              <w:jc w:val="center"/>
            </w:pPr>
            <w:r>
              <w:t>AND/OR</w:t>
            </w:r>
          </w:p>
        </w:tc>
        <w:tc>
          <w:tcPr>
            <w:tcW w:w="1440" w:type="dxa"/>
            <w:vAlign w:val="bottom"/>
          </w:tcPr>
          <w:p w14:paraId="76D9FD98" w14:textId="77777777" w:rsidR="000D6F35" w:rsidRDefault="000D6F35" w:rsidP="00DD5915">
            <w:r>
              <w:t>Synonym:</w:t>
            </w:r>
          </w:p>
        </w:tc>
        <w:tc>
          <w:tcPr>
            <w:tcW w:w="2304" w:type="dxa"/>
            <w:tcBorders>
              <w:bottom w:val="single" w:sz="8" w:space="0" w:color="auto"/>
            </w:tcBorders>
            <w:vAlign w:val="bottom"/>
          </w:tcPr>
          <w:p w14:paraId="23E2BA3D" w14:textId="77777777" w:rsidR="000D6F35" w:rsidRDefault="000D6F35" w:rsidP="00DD5915"/>
        </w:tc>
      </w:tr>
    </w:tbl>
    <w:p w14:paraId="09B2BD18" w14:textId="77777777" w:rsidR="000D6F35" w:rsidRDefault="000D6F35" w:rsidP="000D6F35"/>
    <w:p w14:paraId="290CEC0E" w14:textId="77777777" w:rsidR="000D6F35" w:rsidRDefault="000D6F35" w:rsidP="000D6F35"/>
    <w:p w14:paraId="6FC8A09C" w14:textId="77777777" w:rsidR="000D6F35" w:rsidRDefault="000D6F35" w:rsidP="000D6F35"/>
    <w:p w14:paraId="3B1B45AF" w14:textId="77777777" w:rsidR="000D6F35" w:rsidRDefault="000D6F35" w:rsidP="000D6F35"/>
    <w:p w14:paraId="7EC68478" w14:textId="5CA10E8E" w:rsidR="000D6F35" w:rsidRDefault="000D6F35" w:rsidP="000D6F35">
      <w:pPr>
        <w:pStyle w:val="Heading3"/>
      </w:pPr>
      <w:r>
        <w:t xml:space="preserve">Question </w:t>
      </w:r>
      <w:r>
        <w:t>4</w:t>
      </w:r>
    </w:p>
    <w:tbl>
      <w:tblPr>
        <w:tblStyle w:val="TableGrid"/>
        <w:tblW w:w="93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2304"/>
        <w:gridCol w:w="1870"/>
        <w:gridCol w:w="1440"/>
        <w:gridCol w:w="2304"/>
      </w:tblGrid>
      <w:tr w:rsidR="000D6F35" w14:paraId="2D36BFD0" w14:textId="77777777" w:rsidTr="00DD5915">
        <w:trPr>
          <w:trHeight w:val="576"/>
        </w:trPr>
        <w:tc>
          <w:tcPr>
            <w:tcW w:w="1440" w:type="dxa"/>
            <w:vAlign w:val="bottom"/>
          </w:tcPr>
          <w:p w14:paraId="20D4DCEB" w14:textId="77777777" w:rsidR="000D6F35" w:rsidRDefault="000D6F35" w:rsidP="00DD5915">
            <w:r>
              <w:t>Keyword:</w:t>
            </w:r>
          </w:p>
        </w:tc>
        <w:tc>
          <w:tcPr>
            <w:tcW w:w="2304" w:type="dxa"/>
            <w:tcBorders>
              <w:bottom w:val="single" w:sz="8" w:space="0" w:color="auto"/>
            </w:tcBorders>
            <w:vAlign w:val="bottom"/>
          </w:tcPr>
          <w:p w14:paraId="212BD773" w14:textId="77777777" w:rsidR="000D6F35" w:rsidRDefault="000D6F35" w:rsidP="00DD5915"/>
        </w:tc>
        <w:tc>
          <w:tcPr>
            <w:tcW w:w="1870" w:type="dxa"/>
            <w:vAlign w:val="bottom"/>
          </w:tcPr>
          <w:p w14:paraId="29F51379" w14:textId="77777777" w:rsidR="000D6F35" w:rsidRDefault="000D6F35" w:rsidP="00DD5915">
            <w:pPr>
              <w:jc w:val="center"/>
            </w:pPr>
            <w:r>
              <w:t>AND/OR</w:t>
            </w:r>
          </w:p>
        </w:tc>
        <w:tc>
          <w:tcPr>
            <w:tcW w:w="1440" w:type="dxa"/>
            <w:vAlign w:val="bottom"/>
          </w:tcPr>
          <w:p w14:paraId="39F8C161" w14:textId="77777777" w:rsidR="000D6F35" w:rsidRDefault="000D6F35" w:rsidP="00DD5915">
            <w:r>
              <w:t>Synonym:</w:t>
            </w:r>
          </w:p>
        </w:tc>
        <w:tc>
          <w:tcPr>
            <w:tcW w:w="2304" w:type="dxa"/>
            <w:tcBorders>
              <w:bottom w:val="single" w:sz="8" w:space="0" w:color="auto"/>
            </w:tcBorders>
            <w:vAlign w:val="bottom"/>
          </w:tcPr>
          <w:p w14:paraId="171F7777" w14:textId="77777777" w:rsidR="000D6F35" w:rsidRDefault="000D6F35" w:rsidP="00DD5915"/>
        </w:tc>
      </w:tr>
      <w:tr w:rsidR="000D6F35" w14:paraId="7E012CE3" w14:textId="77777777" w:rsidTr="00DD5915">
        <w:trPr>
          <w:trHeight w:val="576"/>
        </w:trPr>
        <w:tc>
          <w:tcPr>
            <w:tcW w:w="1440" w:type="dxa"/>
            <w:vAlign w:val="center"/>
          </w:tcPr>
          <w:p w14:paraId="28694F27" w14:textId="77777777" w:rsidR="000D6F35" w:rsidRDefault="000D6F35" w:rsidP="00DD5915">
            <w:pPr>
              <w:jc w:val="center"/>
            </w:pPr>
          </w:p>
        </w:tc>
        <w:tc>
          <w:tcPr>
            <w:tcW w:w="2304" w:type="dxa"/>
            <w:tcBorders>
              <w:top w:val="single" w:sz="8" w:space="0" w:color="auto"/>
            </w:tcBorders>
            <w:vAlign w:val="center"/>
          </w:tcPr>
          <w:p w14:paraId="6B0E54AC" w14:textId="77777777" w:rsidR="000D6F35" w:rsidRDefault="000D6F35" w:rsidP="00DD5915">
            <w:pPr>
              <w:jc w:val="center"/>
            </w:pPr>
          </w:p>
        </w:tc>
        <w:tc>
          <w:tcPr>
            <w:tcW w:w="1870" w:type="dxa"/>
            <w:vAlign w:val="bottom"/>
          </w:tcPr>
          <w:p w14:paraId="1FD32B98" w14:textId="77777777" w:rsidR="000D6F35" w:rsidRDefault="000D6F35" w:rsidP="00DD5915">
            <w:pPr>
              <w:pStyle w:val="Heading4"/>
              <w:jc w:val="center"/>
            </w:pPr>
            <w:r>
              <w:t>AND/OR</w:t>
            </w:r>
          </w:p>
        </w:tc>
        <w:tc>
          <w:tcPr>
            <w:tcW w:w="1440" w:type="dxa"/>
            <w:vAlign w:val="center"/>
          </w:tcPr>
          <w:p w14:paraId="033C2949" w14:textId="77777777" w:rsidR="000D6F35" w:rsidRDefault="000D6F35" w:rsidP="00DD5915">
            <w:pPr>
              <w:jc w:val="center"/>
            </w:pPr>
          </w:p>
        </w:tc>
        <w:tc>
          <w:tcPr>
            <w:tcW w:w="2304" w:type="dxa"/>
            <w:tcBorders>
              <w:top w:val="single" w:sz="8" w:space="0" w:color="auto"/>
            </w:tcBorders>
            <w:vAlign w:val="center"/>
          </w:tcPr>
          <w:p w14:paraId="36087870" w14:textId="77777777" w:rsidR="000D6F35" w:rsidRDefault="000D6F35" w:rsidP="00DD5915">
            <w:pPr>
              <w:jc w:val="center"/>
            </w:pPr>
          </w:p>
        </w:tc>
      </w:tr>
      <w:tr w:rsidR="000D6F35" w14:paraId="4E24E6F7" w14:textId="77777777" w:rsidTr="00DD5915">
        <w:trPr>
          <w:trHeight w:val="576"/>
        </w:trPr>
        <w:tc>
          <w:tcPr>
            <w:tcW w:w="1440" w:type="dxa"/>
            <w:vAlign w:val="bottom"/>
          </w:tcPr>
          <w:p w14:paraId="0E240D42" w14:textId="77777777" w:rsidR="000D6F35" w:rsidRDefault="000D6F35" w:rsidP="00DD5915">
            <w:r>
              <w:t>Keyword:</w:t>
            </w:r>
          </w:p>
        </w:tc>
        <w:tc>
          <w:tcPr>
            <w:tcW w:w="2304" w:type="dxa"/>
            <w:tcBorders>
              <w:bottom w:val="single" w:sz="8" w:space="0" w:color="auto"/>
            </w:tcBorders>
            <w:vAlign w:val="bottom"/>
          </w:tcPr>
          <w:p w14:paraId="181D5C25" w14:textId="77777777" w:rsidR="000D6F35" w:rsidRDefault="000D6F35" w:rsidP="00DD5915"/>
        </w:tc>
        <w:tc>
          <w:tcPr>
            <w:tcW w:w="1870" w:type="dxa"/>
            <w:vAlign w:val="bottom"/>
          </w:tcPr>
          <w:p w14:paraId="3964AFA3" w14:textId="77777777" w:rsidR="000D6F35" w:rsidRDefault="000D6F35" w:rsidP="00DD5915">
            <w:pPr>
              <w:jc w:val="center"/>
            </w:pPr>
            <w:r>
              <w:t>AND/OR</w:t>
            </w:r>
          </w:p>
        </w:tc>
        <w:tc>
          <w:tcPr>
            <w:tcW w:w="1440" w:type="dxa"/>
            <w:vAlign w:val="bottom"/>
          </w:tcPr>
          <w:p w14:paraId="66B2E2E5" w14:textId="77777777" w:rsidR="000D6F35" w:rsidRDefault="000D6F35" w:rsidP="00DD5915">
            <w:r>
              <w:t>Synonym:</w:t>
            </w:r>
          </w:p>
        </w:tc>
        <w:tc>
          <w:tcPr>
            <w:tcW w:w="2304" w:type="dxa"/>
            <w:tcBorders>
              <w:bottom w:val="single" w:sz="8" w:space="0" w:color="auto"/>
            </w:tcBorders>
            <w:vAlign w:val="bottom"/>
          </w:tcPr>
          <w:p w14:paraId="77B74D7F" w14:textId="77777777" w:rsidR="000D6F35" w:rsidRDefault="000D6F35" w:rsidP="00DD5915"/>
        </w:tc>
      </w:tr>
      <w:tr w:rsidR="000D6F35" w14:paraId="773086AF" w14:textId="77777777" w:rsidTr="00DD5915">
        <w:trPr>
          <w:trHeight w:val="576"/>
        </w:trPr>
        <w:tc>
          <w:tcPr>
            <w:tcW w:w="1440" w:type="dxa"/>
            <w:vAlign w:val="center"/>
          </w:tcPr>
          <w:p w14:paraId="78BD65DF" w14:textId="77777777" w:rsidR="000D6F35" w:rsidRDefault="000D6F35" w:rsidP="00DD5915">
            <w:pPr>
              <w:jc w:val="center"/>
            </w:pPr>
          </w:p>
        </w:tc>
        <w:tc>
          <w:tcPr>
            <w:tcW w:w="2304" w:type="dxa"/>
            <w:tcBorders>
              <w:top w:val="single" w:sz="8" w:space="0" w:color="auto"/>
            </w:tcBorders>
            <w:vAlign w:val="center"/>
          </w:tcPr>
          <w:p w14:paraId="14FA1B8B" w14:textId="77777777" w:rsidR="000D6F35" w:rsidRDefault="000D6F35" w:rsidP="00DD5915">
            <w:pPr>
              <w:jc w:val="center"/>
            </w:pPr>
          </w:p>
        </w:tc>
        <w:tc>
          <w:tcPr>
            <w:tcW w:w="1870" w:type="dxa"/>
            <w:vAlign w:val="bottom"/>
          </w:tcPr>
          <w:p w14:paraId="59FF5CF7" w14:textId="77777777" w:rsidR="000D6F35" w:rsidRDefault="000D6F35" w:rsidP="00DD5915">
            <w:pPr>
              <w:pStyle w:val="Heading4"/>
              <w:jc w:val="center"/>
            </w:pPr>
            <w:r>
              <w:t>AND/OR</w:t>
            </w:r>
          </w:p>
        </w:tc>
        <w:tc>
          <w:tcPr>
            <w:tcW w:w="1440" w:type="dxa"/>
            <w:vAlign w:val="center"/>
          </w:tcPr>
          <w:p w14:paraId="349E55C9" w14:textId="77777777" w:rsidR="000D6F35" w:rsidRDefault="000D6F35" w:rsidP="00DD5915">
            <w:pPr>
              <w:jc w:val="center"/>
            </w:pPr>
          </w:p>
        </w:tc>
        <w:tc>
          <w:tcPr>
            <w:tcW w:w="2304" w:type="dxa"/>
            <w:tcBorders>
              <w:top w:val="single" w:sz="8" w:space="0" w:color="auto"/>
            </w:tcBorders>
            <w:vAlign w:val="center"/>
          </w:tcPr>
          <w:p w14:paraId="394DC2A2" w14:textId="77777777" w:rsidR="000D6F35" w:rsidRDefault="000D6F35" w:rsidP="00DD5915">
            <w:pPr>
              <w:jc w:val="center"/>
            </w:pPr>
          </w:p>
        </w:tc>
      </w:tr>
      <w:tr w:rsidR="000D6F35" w14:paraId="5F364187" w14:textId="77777777" w:rsidTr="00DD5915">
        <w:trPr>
          <w:trHeight w:val="576"/>
        </w:trPr>
        <w:tc>
          <w:tcPr>
            <w:tcW w:w="1440" w:type="dxa"/>
            <w:vAlign w:val="bottom"/>
          </w:tcPr>
          <w:p w14:paraId="1BABCC81" w14:textId="77777777" w:rsidR="000D6F35" w:rsidRDefault="000D6F35" w:rsidP="00DD5915">
            <w:r>
              <w:t>Keyword:</w:t>
            </w:r>
          </w:p>
        </w:tc>
        <w:tc>
          <w:tcPr>
            <w:tcW w:w="2304" w:type="dxa"/>
            <w:tcBorders>
              <w:bottom w:val="single" w:sz="8" w:space="0" w:color="auto"/>
            </w:tcBorders>
            <w:vAlign w:val="bottom"/>
          </w:tcPr>
          <w:p w14:paraId="28D13E1E" w14:textId="77777777" w:rsidR="000D6F35" w:rsidRDefault="000D6F35" w:rsidP="00DD5915"/>
        </w:tc>
        <w:tc>
          <w:tcPr>
            <w:tcW w:w="1870" w:type="dxa"/>
            <w:vAlign w:val="bottom"/>
          </w:tcPr>
          <w:p w14:paraId="7E48C2C9" w14:textId="77777777" w:rsidR="000D6F35" w:rsidRDefault="000D6F35" w:rsidP="00DD5915">
            <w:pPr>
              <w:jc w:val="center"/>
            </w:pPr>
            <w:r>
              <w:t>AND/OR</w:t>
            </w:r>
          </w:p>
        </w:tc>
        <w:tc>
          <w:tcPr>
            <w:tcW w:w="1440" w:type="dxa"/>
            <w:vAlign w:val="bottom"/>
          </w:tcPr>
          <w:p w14:paraId="48659A92" w14:textId="77777777" w:rsidR="000D6F35" w:rsidRDefault="000D6F35" w:rsidP="00DD5915">
            <w:r>
              <w:t>Synonym:</w:t>
            </w:r>
          </w:p>
        </w:tc>
        <w:tc>
          <w:tcPr>
            <w:tcW w:w="2304" w:type="dxa"/>
            <w:tcBorders>
              <w:bottom w:val="single" w:sz="8" w:space="0" w:color="auto"/>
            </w:tcBorders>
            <w:vAlign w:val="bottom"/>
          </w:tcPr>
          <w:p w14:paraId="7CE7AF1F" w14:textId="77777777" w:rsidR="000D6F35" w:rsidRDefault="000D6F35" w:rsidP="00DD5915"/>
        </w:tc>
      </w:tr>
    </w:tbl>
    <w:p w14:paraId="3F7CCF41" w14:textId="77777777" w:rsidR="000D6F35" w:rsidRDefault="000D6F35" w:rsidP="000D6F35"/>
    <w:p w14:paraId="3227CA14" w14:textId="77777777" w:rsidR="000D6F35" w:rsidRDefault="000D6F35" w:rsidP="000D6F35"/>
    <w:p w14:paraId="3B803676" w14:textId="77777777" w:rsidR="000D6F35" w:rsidRDefault="000D6F35" w:rsidP="000D6F35"/>
    <w:p w14:paraId="40B61480" w14:textId="77777777" w:rsidR="000D6F35" w:rsidRDefault="000D6F35" w:rsidP="000D6F35"/>
    <w:p w14:paraId="1B355764" w14:textId="77777777" w:rsidR="00C018B8" w:rsidRPr="00C018B8" w:rsidRDefault="00C018B8" w:rsidP="00DB39CB">
      <w:pPr>
        <w:pStyle w:val="WorkSheetSpacing"/>
        <w:numPr>
          <w:ilvl w:val="0"/>
          <w:numId w:val="0"/>
        </w:numPr>
        <w:rPr>
          <w:rFonts w:ascii="Arial" w:hAnsi="Arial" w:cs="Arial"/>
        </w:rPr>
      </w:pPr>
    </w:p>
    <w:sectPr w:rsidR="00C018B8" w:rsidRPr="00C018B8" w:rsidSect="00C018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42" w:right="1440" w:bottom="1611" w:left="1440" w:header="432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3BCF0" w14:textId="77777777" w:rsidR="00F4447A" w:rsidRDefault="00F4447A" w:rsidP="006D205D">
      <w:r>
        <w:separator/>
      </w:r>
    </w:p>
  </w:endnote>
  <w:endnote w:type="continuationSeparator" w:id="0">
    <w:p w14:paraId="0F9825EF" w14:textId="77777777" w:rsidR="00F4447A" w:rsidRDefault="00F4447A" w:rsidP="006D2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harter">
    <w:panose1 w:val="02040503050506020203"/>
    <w:charset w:val="00"/>
    <w:family w:val="roman"/>
    <w:pitch w:val="variable"/>
    <w:sig w:usb0="800000AF" w:usb1="1000204A" w:usb2="00000000" w:usb3="00000000" w:csb0="000000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Headings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Raleway">
    <w:panose1 w:val="00000000000000000000"/>
    <w:charset w:val="4D"/>
    <w:family w:val="auto"/>
    <w:pitch w:val="variable"/>
    <w:sig w:usb0="A00002FF" w:usb1="5000205B" w:usb2="00000000" w:usb3="00000000" w:csb0="00000197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 (Body CS)"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9"/>
      <w:gridCol w:w="1191"/>
      <w:gridCol w:w="2535"/>
      <w:gridCol w:w="955"/>
    </w:tblGrid>
    <w:tr w:rsidR="000E7E5C" w14:paraId="59EC853D" w14:textId="77777777" w:rsidTr="00DD5915">
      <w:trPr>
        <w:trHeight w:val="720"/>
      </w:trPr>
      <w:tc>
        <w:tcPr>
          <w:tcW w:w="3136" w:type="pct"/>
          <w:gridSpan w:val="2"/>
          <w:vAlign w:val="center"/>
        </w:tcPr>
        <w:p w14:paraId="2EF105A5" w14:textId="77777777" w:rsidR="000E7E5C" w:rsidRPr="00211E6D" w:rsidRDefault="000E7E5C" w:rsidP="000E7E5C">
          <w:pPr>
            <w:pStyle w:val="Footer"/>
            <w:rPr>
              <w:rFonts w:cs="Arial"/>
              <w:color w:val="FAA91B" w:themeColor="text2"/>
              <w:sz w:val="20"/>
              <w:szCs w:val="20"/>
            </w:rPr>
          </w:pPr>
          <w:r w:rsidRPr="00211E6D">
            <w:rPr>
              <w:rFonts w:cs="Arial"/>
              <w:color w:val="FAA91B" w:themeColor="text2"/>
              <w:sz w:val="20"/>
              <w:szCs w:val="20"/>
            </w:rPr>
            <w:t>https://literacy.concordia.ca/resources/</w:t>
          </w:r>
          <w:r>
            <w:rPr>
              <w:rFonts w:cs="Arial"/>
              <w:color w:val="FAA91B" w:themeColor="text2"/>
              <w:sz w:val="20"/>
              <w:szCs w:val="20"/>
            </w:rPr>
            <w:t>is21</w:t>
          </w:r>
          <w:r w:rsidRPr="00211E6D">
            <w:rPr>
              <w:rFonts w:cs="Arial"/>
              <w:color w:val="FAA91B" w:themeColor="text2"/>
              <w:sz w:val="20"/>
              <w:szCs w:val="20"/>
            </w:rPr>
            <w:t>/teacher/en</w:t>
          </w:r>
        </w:p>
        <w:p w14:paraId="6F7247DB" w14:textId="1F0766E7" w:rsidR="000E7E5C" w:rsidRDefault="000E7E5C" w:rsidP="000E7E5C">
          <w:pPr>
            <w:pStyle w:val="Footer"/>
            <w:rPr>
              <w:color w:val="FAA91B" w:themeColor="text2"/>
              <w:sz w:val="20"/>
              <w:szCs w:val="20"/>
            </w:rPr>
          </w:pPr>
          <w:r w:rsidRPr="00211E6D">
            <w:rPr>
              <w:rFonts w:cs="Arial"/>
              <w:color w:val="FAA91B" w:themeColor="text2"/>
              <w:sz w:val="20"/>
              <w:szCs w:val="20"/>
              <w:lang w:val="en-US"/>
            </w:rPr>
            <w:fldChar w:fldCharType="begin"/>
          </w:r>
          <w:r w:rsidRPr="00211E6D">
            <w:rPr>
              <w:rFonts w:cs="Arial"/>
              <w:color w:val="FAA91B" w:themeColor="text2"/>
              <w:sz w:val="20"/>
              <w:szCs w:val="20"/>
              <w:lang w:val="en-US"/>
            </w:rPr>
            <w:instrText xml:space="preserve"> FILENAME </w:instrText>
          </w:r>
          <w:r w:rsidRPr="00211E6D">
            <w:rPr>
              <w:rFonts w:cs="Arial"/>
              <w:color w:val="FAA91B" w:themeColor="text2"/>
              <w:sz w:val="20"/>
              <w:szCs w:val="20"/>
              <w:lang w:val="en-US"/>
            </w:rPr>
            <w:fldChar w:fldCharType="separate"/>
          </w:r>
          <w:r w:rsidR="000D6F35">
            <w:rPr>
              <w:rFonts w:cs="Arial"/>
              <w:noProof/>
              <w:color w:val="FAA91B" w:themeColor="text2"/>
              <w:sz w:val="20"/>
              <w:szCs w:val="20"/>
              <w:lang w:val="en-US"/>
            </w:rPr>
            <w:t>IS21-WS-04SearchStringsBoolean-20230608.docx</w:t>
          </w:r>
          <w:r w:rsidRPr="00211E6D">
            <w:rPr>
              <w:rFonts w:cs="Arial"/>
              <w:color w:val="FAA91B" w:themeColor="text2"/>
              <w:sz w:val="20"/>
              <w:szCs w:val="20"/>
              <w:lang w:val="en-US"/>
            </w:rPr>
            <w:fldChar w:fldCharType="end"/>
          </w:r>
        </w:p>
      </w:tc>
      <w:tc>
        <w:tcPr>
          <w:tcW w:w="1354" w:type="pct"/>
          <w:vAlign w:val="center"/>
        </w:tcPr>
        <w:p w14:paraId="0E3B9040" w14:textId="77777777" w:rsidR="000E7E5C" w:rsidRDefault="000E7E5C" w:rsidP="000E7E5C">
          <w:pPr>
            <w:pStyle w:val="Footer"/>
            <w:jc w:val="right"/>
            <w:rPr>
              <w:color w:val="FAA91B" w:themeColor="text2"/>
              <w:sz w:val="20"/>
              <w:szCs w:val="20"/>
            </w:rPr>
          </w:pPr>
        </w:p>
      </w:tc>
      <w:tc>
        <w:tcPr>
          <w:tcW w:w="509" w:type="pct"/>
          <w:vAlign w:val="center"/>
        </w:tcPr>
        <w:p w14:paraId="1E19AC1D" w14:textId="77777777" w:rsidR="000E7E5C" w:rsidRDefault="000E7E5C" w:rsidP="000E7E5C">
          <w:pPr>
            <w:pStyle w:val="Footer"/>
            <w:jc w:val="right"/>
            <w:rPr>
              <w:color w:val="FAA91B" w:themeColor="text2"/>
              <w:sz w:val="20"/>
              <w:szCs w:val="20"/>
            </w:rPr>
          </w:pPr>
          <w:r w:rsidRPr="00644CA3">
            <w:rPr>
              <w:rFonts w:cs="Times New Roman (Body CS)"/>
              <w:noProof/>
              <w:color w:val="FAA91B" w:themeColor="text2"/>
              <w:sz w:val="20"/>
              <w:szCs w:val="20"/>
            </w:rPr>
            <w:drawing>
              <wp:inline distT="0" distB="0" distL="0" distR="0" wp14:anchorId="09C96D7F" wp14:editId="0F7A683F">
                <wp:extent cx="365760" cy="365760"/>
                <wp:effectExtent l="0" t="0" r="2540" b="2540"/>
                <wp:docPr id="562964984" name="Picture 562964984" descr="CSLP Graphic Identifier&#10;&#10;A colourful illustration of overlapping circles. This is a graphic identifier that represents the CSLP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" name="Picture 40" descr="CSLP Graphic Identifier&#10;&#10;A colourful illustration of overlapping circles. This is a graphic identifier that represents the CSLP.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5760" cy="3657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7E5C" w14:paraId="267FA429" w14:textId="77777777" w:rsidTr="00DD5915">
      <w:tc>
        <w:tcPr>
          <w:tcW w:w="2500" w:type="pct"/>
          <w:vAlign w:val="center"/>
        </w:tcPr>
        <w:p w14:paraId="61C0518C" w14:textId="77777777" w:rsidR="000E7E5C" w:rsidRPr="00097E4D" w:rsidRDefault="000E7E5C" w:rsidP="000E7E5C">
          <w:pPr>
            <w:pStyle w:val="Footer"/>
            <w:rPr>
              <w:noProof/>
              <w:color w:val="FAA91B" w:themeColor="text2"/>
              <w:sz w:val="18"/>
            </w:rPr>
          </w:pPr>
        </w:p>
      </w:tc>
      <w:tc>
        <w:tcPr>
          <w:tcW w:w="2500" w:type="pct"/>
          <w:gridSpan w:val="3"/>
          <w:vAlign w:val="center"/>
        </w:tcPr>
        <w:p w14:paraId="2A054047" w14:textId="77777777" w:rsidR="000E7E5C" w:rsidRPr="00097E4D" w:rsidRDefault="000E7E5C" w:rsidP="000E7E5C">
          <w:pPr>
            <w:pStyle w:val="Footer"/>
            <w:jc w:val="right"/>
            <w:rPr>
              <w:rFonts w:cs="Times New Roman (Body CS)"/>
              <w:noProof/>
              <w:color w:val="FAA91B" w:themeColor="text2"/>
              <w:sz w:val="18"/>
              <w:szCs w:val="20"/>
            </w:rPr>
          </w:pPr>
        </w:p>
      </w:tc>
    </w:tr>
  </w:tbl>
  <w:p w14:paraId="40DB0F91" w14:textId="77777777" w:rsidR="000E7E5C" w:rsidRPr="000E7E5C" w:rsidRDefault="000E7E5C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9"/>
      <w:gridCol w:w="1191"/>
      <w:gridCol w:w="2535"/>
      <w:gridCol w:w="955"/>
    </w:tblGrid>
    <w:tr w:rsidR="00AE3874" w14:paraId="28087B95" w14:textId="77777777" w:rsidTr="003752F5">
      <w:trPr>
        <w:trHeight w:val="720"/>
      </w:trPr>
      <w:tc>
        <w:tcPr>
          <w:tcW w:w="3136" w:type="pct"/>
          <w:gridSpan w:val="2"/>
          <w:vAlign w:val="center"/>
        </w:tcPr>
        <w:p w14:paraId="067B7060" w14:textId="77777777" w:rsidR="00AE3874" w:rsidRPr="00211E6D" w:rsidRDefault="00AE3874" w:rsidP="00AE3874">
          <w:pPr>
            <w:pStyle w:val="Footer"/>
            <w:rPr>
              <w:rFonts w:cs="Arial"/>
              <w:color w:val="FAA91B" w:themeColor="text2"/>
              <w:sz w:val="20"/>
              <w:szCs w:val="20"/>
            </w:rPr>
          </w:pPr>
          <w:r w:rsidRPr="00211E6D">
            <w:rPr>
              <w:rFonts w:cs="Arial"/>
              <w:color w:val="FAA91B" w:themeColor="text2"/>
              <w:sz w:val="20"/>
              <w:szCs w:val="20"/>
            </w:rPr>
            <w:t>https://literacy.concordia.ca/resources/</w:t>
          </w:r>
          <w:r w:rsidR="008E1B78">
            <w:rPr>
              <w:rFonts w:cs="Arial"/>
              <w:color w:val="FAA91B" w:themeColor="text2"/>
              <w:sz w:val="20"/>
              <w:szCs w:val="20"/>
            </w:rPr>
            <w:t>is21</w:t>
          </w:r>
          <w:r w:rsidRPr="00211E6D">
            <w:rPr>
              <w:rFonts w:cs="Arial"/>
              <w:color w:val="FAA91B" w:themeColor="text2"/>
              <w:sz w:val="20"/>
              <w:szCs w:val="20"/>
            </w:rPr>
            <w:t>/teacher/en</w:t>
          </w:r>
        </w:p>
        <w:p w14:paraId="4892CC58" w14:textId="002401E7" w:rsidR="00AE3874" w:rsidRDefault="00AE3874" w:rsidP="00AE3874">
          <w:pPr>
            <w:pStyle w:val="Footer"/>
            <w:rPr>
              <w:color w:val="FAA91B" w:themeColor="text2"/>
              <w:sz w:val="20"/>
              <w:szCs w:val="20"/>
            </w:rPr>
          </w:pPr>
          <w:r w:rsidRPr="00211E6D">
            <w:rPr>
              <w:rFonts w:cs="Arial"/>
              <w:color w:val="FAA91B" w:themeColor="text2"/>
              <w:sz w:val="20"/>
              <w:szCs w:val="20"/>
              <w:lang w:val="en-US"/>
            </w:rPr>
            <w:fldChar w:fldCharType="begin"/>
          </w:r>
          <w:r w:rsidRPr="00211E6D">
            <w:rPr>
              <w:rFonts w:cs="Arial"/>
              <w:color w:val="FAA91B" w:themeColor="text2"/>
              <w:sz w:val="20"/>
              <w:szCs w:val="20"/>
              <w:lang w:val="en-US"/>
            </w:rPr>
            <w:instrText xml:space="preserve"> FILENAME </w:instrText>
          </w:r>
          <w:r w:rsidRPr="00211E6D">
            <w:rPr>
              <w:rFonts w:cs="Arial"/>
              <w:color w:val="FAA91B" w:themeColor="text2"/>
              <w:sz w:val="20"/>
              <w:szCs w:val="20"/>
              <w:lang w:val="en-US"/>
            </w:rPr>
            <w:fldChar w:fldCharType="separate"/>
          </w:r>
          <w:r w:rsidR="00C018B8">
            <w:rPr>
              <w:rFonts w:cs="Arial"/>
              <w:noProof/>
              <w:color w:val="FAA91B" w:themeColor="text2"/>
              <w:sz w:val="20"/>
              <w:szCs w:val="20"/>
              <w:lang w:val="en-US"/>
            </w:rPr>
            <w:t>IS21-WS-03KeywordsSynonymConsiderations-20230608.docx</w:t>
          </w:r>
          <w:r w:rsidRPr="00211E6D">
            <w:rPr>
              <w:rFonts w:cs="Arial"/>
              <w:color w:val="FAA91B" w:themeColor="text2"/>
              <w:sz w:val="20"/>
              <w:szCs w:val="20"/>
              <w:lang w:val="en-US"/>
            </w:rPr>
            <w:fldChar w:fldCharType="end"/>
          </w:r>
        </w:p>
      </w:tc>
      <w:tc>
        <w:tcPr>
          <w:tcW w:w="1354" w:type="pct"/>
          <w:vAlign w:val="center"/>
        </w:tcPr>
        <w:p w14:paraId="42B63205" w14:textId="77777777" w:rsidR="00AE3874" w:rsidRDefault="00AE3874" w:rsidP="00AE3874">
          <w:pPr>
            <w:pStyle w:val="Footer"/>
            <w:jc w:val="right"/>
            <w:rPr>
              <w:color w:val="FAA91B" w:themeColor="text2"/>
              <w:sz w:val="20"/>
              <w:szCs w:val="20"/>
            </w:rPr>
          </w:pPr>
        </w:p>
      </w:tc>
      <w:tc>
        <w:tcPr>
          <w:tcW w:w="509" w:type="pct"/>
          <w:vAlign w:val="center"/>
        </w:tcPr>
        <w:p w14:paraId="62A9D2CA" w14:textId="77777777" w:rsidR="00AE3874" w:rsidRDefault="00AE3874" w:rsidP="00AE3874">
          <w:pPr>
            <w:pStyle w:val="Footer"/>
            <w:jc w:val="right"/>
            <w:rPr>
              <w:color w:val="FAA91B" w:themeColor="text2"/>
              <w:sz w:val="20"/>
              <w:szCs w:val="20"/>
            </w:rPr>
          </w:pPr>
          <w:r w:rsidRPr="00644CA3">
            <w:rPr>
              <w:rFonts w:cs="Times New Roman (Body CS)"/>
              <w:noProof/>
              <w:color w:val="FAA91B" w:themeColor="text2"/>
              <w:sz w:val="20"/>
              <w:szCs w:val="20"/>
            </w:rPr>
            <w:drawing>
              <wp:inline distT="0" distB="0" distL="0" distR="0" wp14:anchorId="501D9882" wp14:editId="1A708760">
                <wp:extent cx="365760" cy="365760"/>
                <wp:effectExtent l="0" t="0" r="2540" b="2540"/>
                <wp:docPr id="2047851082" name="Picture 2047851082" descr="CSLP Graphic Identifier&#10;&#10;A colourful illustration of overlapping circles. This is a graphic identifier that represents the CSLP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" name="Picture 40" descr="CSLP Graphic Identifier&#10;&#10;A colourful illustration of overlapping circles. This is a graphic identifier that represents the CSLP.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5760" cy="3657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AE3874" w14:paraId="3E8F9364" w14:textId="77777777" w:rsidTr="003752F5">
      <w:tc>
        <w:tcPr>
          <w:tcW w:w="2500" w:type="pct"/>
          <w:vAlign w:val="center"/>
        </w:tcPr>
        <w:p w14:paraId="6879C1B1" w14:textId="77777777" w:rsidR="00AE3874" w:rsidRPr="00097E4D" w:rsidRDefault="00AE3874" w:rsidP="00AE3874">
          <w:pPr>
            <w:pStyle w:val="Footer"/>
            <w:rPr>
              <w:noProof/>
              <w:color w:val="FAA91B" w:themeColor="text2"/>
              <w:sz w:val="18"/>
            </w:rPr>
          </w:pPr>
        </w:p>
      </w:tc>
      <w:tc>
        <w:tcPr>
          <w:tcW w:w="2500" w:type="pct"/>
          <w:gridSpan w:val="3"/>
          <w:vAlign w:val="center"/>
        </w:tcPr>
        <w:p w14:paraId="220896D8" w14:textId="77777777" w:rsidR="00AE3874" w:rsidRPr="00097E4D" w:rsidRDefault="00AE3874" w:rsidP="00AE3874">
          <w:pPr>
            <w:pStyle w:val="Footer"/>
            <w:jc w:val="right"/>
            <w:rPr>
              <w:rFonts w:cs="Times New Roman (Body CS)"/>
              <w:noProof/>
              <w:color w:val="FAA91B" w:themeColor="text2"/>
              <w:sz w:val="18"/>
              <w:szCs w:val="20"/>
            </w:rPr>
          </w:pPr>
        </w:p>
      </w:tc>
    </w:tr>
  </w:tbl>
  <w:p w14:paraId="251642A4" w14:textId="77777777" w:rsidR="00AE3874" w:rsidRDefault="00AE3874">
    <w:pPr>
      <w:pStyle w:val="Footer"/>
    </w:pPr>
    <w:r w:rsidRPr="00644CA3">
      <w:rPr>
        <w:noProof/>
        <w:color w:val="FAA91B" w:themeColor="text2"/>
        <w:sz w:val="20"/>
      </w:rPr>
      <mc:AlternateContent>
        <mc:Choice Requires="wpg">
          <w:drawing>
            <wp:anchor distT="0" distB="0" distL="114300" distR="114300" simplePos="0" relativeHeight="251750400" behindDoc="0" locked="0" layoutInCell="1" allowOverlap="1" wp14:anchorId="6A0620AD" wp14:editId="08206C89">
              <wp:simplePos x="0" y="0"/>
              <wp:positionH relativeFrom="page">
                <wp:posOffset>-4445</wp:posOffset>
              </wp:positionH>
              <wp:positionV relativeFrom="paragraph">
                <wp:posOffset>89617</wp:posOffset>
              </wp:positionV>
              <wp:extent cx="7784538" cy="173736"/>
              <wp:effectExtent l="0" t="0" r="635" b="4445"/>
              <wp:wrapNone/>
              <wp:docPr id="42" name="Group 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4538" cy="173736"/>
                        <a:chOff x="0" y="4526"/>
                        <a:chExt cx="7784933" cy="173736"/>
                      </a:xfrm>
                    </wpg:grpSpPr>
                    <wps:wsp>
                      <wps:cNvPr id="43" name="Text Box 43"/>
                      <wps:cNvSpPr txBox="1"/>
                      <wps:spPr>
                        <a:xfrm>
                          <a:off x="5162309" y="4526"/>
                          <a:ext cx="2622624" cy="173736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715719" w14:textId="77777777" w:rsidR="00AE3874" w:rsidRDefault="00AE3874" w:rsidP="00AE38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Pentagon 32"/>
                      <wps:cNvSpPr/>
                      <wps:spPr>
                        <a:xfrm>
                          <a:off x="2581154" y="4526"/>
                          <a:ext cx="2671445" cy="173736"/>
                        </a:xfrm>
                        <a:prstGeom prst="homePlate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Pentagon 33"/>
                      <wps:cNvSpPr/>
                      <wps:spPr>
                        <a:xfrm>
                          <a:off x="0" y="4526"/>
                          <a:ext cx="2671445" cy="173736"/>
                        </a:xfrm>
                        <a:prstGeom prst="homePlate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A0620AD" id="Group 42" o:spid="_x0000_s1029" style="position:absolute;margin-left:-.35pt;margin-top:7.05pt;width:612.95pt;height:13.7pt;z-index:251750400;mso-position-horizontal-relative:page;mso-width-relative:margin;mso-height-relative:margin" coordorigin=",45" coordsize="77849,173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&#13;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30" type="#_x0000_t202" style="position:absolute;left:51623;top:45;width:26226;height:17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" fillcolor="#faa91b [3215]" stroked="f">
                <v:textbox>
                  <w:txbxContent>
                    <w:p w14:paraId="10715719" w14:textId="77777777" w:rsidR="00AE3874" w:rsidRDefault="00AE3874" w:rsidP="00AE3874"/>
                  </w:txbxContent>
                </v:textbox>
              </v:shape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32" o:spid="_x0000_s1031" type="#_x0000_t15" style="position:absolute;left:25811;top:45;width:26714;height:17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" adj="20898" fillcolor="#c62730 [3214]" stroked="f"/>
              <v:shape id="Pentagon 33" o:spid="_x0000_s1032" type="#_x0000_t15" style="position:absolute;top:45;width:26714;height:17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" adj="20898" fillcolor="#faa91b [3215]" stroked="f"/>
              <w10:wrap anchorx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635"/>
      <w:gridCol w:w="1307"/>
      <w:gridCol w:w="1846"/>
      <w:gridCol w:w="1572"/>
    </w:tblGrid>
    <w:tr w:rsidR="00FD43EA" w14:paraId="26F9E759" w14:textId="77777777" w:rsidTr="00FD43EA">
      <w:trPr>
        <w:trHeight w:val="720"/>
      </w:trPr>
      <w:tc>
        <w:tcPr>
          <w:tcW w:w="2476" w:type="pct"/>
          <w:vAlign w:val="center"/>
        </w:tcPr>
        <w:p w14:paraId="00F3BCBA" w14:textId="77777777" w:rsidR="00FD43EA" w:rsidRDefault="00FD43EA" w:rsidP="006F2356">
          <w:pPr>
            <w:pStyle w:val="Footer"/>
            <w:rPr>
              <w:color w:val="FAA91B" w:themeColor="text2"/>
              <w:sz w:val="20"/>
              <w:szCs w:val="20"/>
            </w:rPr>
          </w:pPr>
          <w:r>
            <w:rPr>
              <w:noProof/>
              <w:color w:val="FAA91B" w:themeColor="text2"/>
              <w:sz w:val="20"/>
              <w:szCs w:val="20"/>
            </w:rPr>
            <w:drawing>
              <wp:inline distT="0" distB="0" distL="0" distR="0" wp14:anchorId="6D7145C5" wp14:editId="2D8E7760">
                <wp:extent cx="2806065" cy="266065"/>
                <wp:effectExtent l="0" t="0" r="635" b="635"/>
                <wp:docPr id="195811332" name="Picture 195811332" descr="Concordia &amp; CSLP Logos&#10;&#10;The Concordia university logo, followed by the centre name and graphic identifier is displayed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Picture 32" descr="Concordia &amp; CSLP Logos&#10;&#10;The Concordia university logo, followed by the centre name and graphic identifier is displayed.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06065" cy="2660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8" w:type="pct"/>
          <w:vAlign w:val="center"/>
        </w:tcPr>
        <w:p w14:paraId="219BD1D3" w14:textId="0B106F46" w:rsidR="00FD43EA" w:rsidRDefault="00FD43EA" w:rsidP="0050063C">
          <w:pPr>
            <w:pStyle w:val="Footer"/>
            <w:jc w:val="right"/>
            <w:rPr>
              <w:color w:val="FAA91B" w:themeColor="text2"/>
              <w:sz w:val="20"/>
              <w:szCs w:val="20"/>
            </w:rPr>
          </w:pPr>
        </w:p>
      </w:tc>
      <w:tc>
        <w:tcPr>
          <w:tcW w:w="986" w:type="pct"/>
          <w:vAlign w:val="center"/>
        </w:tcPr>
        <w:p w14:paraId="71CD47DB" w14:textId="10898AA7" w:rsidR="00FD43EA" w:rsidRDefault="00FD43EA" w:rsidP="00CB6BB4">
          <w:pPr>
            <w:pStyle w:val="Footer"/>
            <w:jc w:val="center"/>
            <w:rPr>
              <w:noProof/>
              <w:color w:val="FAA91B" w:themeColor="text2"/>
              <w:sz w:val="20"/>
              <w:szCs w:val="20"/>
            </w:rPr>
          </w:pPr>
        </w:p>
      </w:tc>
      <w:tc>
        <w:tcPr>
          <w:tcW w:w="840" w:type="pct"/>
          <w:vAlign w:val="center"/>
        </w:tcPr>
        <w:p w14:paraId="6B4A9318" w14:textId="0798E151" w:rsidR="00FD43EA" w:rsidRDefault="00FD43EA" w:rsidP="00AE3874">
          <w:pPr>
            <w:pStyle w:val="Footer"/>
            <w:jc w:val="right"/>
            <w:rPr>
              <w:color w:val="FAA91B" w:themeColor="text2"/>
              <w:sz w:val="20"/>
              <w:szCs w:val="20"/>
            </w:rPr>
          </w:pPr>
        </w:p>
      </w:tc>
    </w:tr>
    <w:tr w:rsidR="0050063C" w14:paraId="1D034298" w14:textId="77777777" w:rsidTr="00FD43EA">
      <w:trPr>
        <w:trHeight w:val="288"/>
      </w:trPr>
      <w:tc>
        <w:tcPr>
          <w:tcW w:w="2476" w:type="pct"/>
          <w:vAlign w:val="bottom"/>
        </w:tcPr>
        <w:p w14:paraId="5C2CFCE6" w14:textId="77777777" w:rsidR="0050063C" w:rsidRPr="00097E4D" w:rsidRDefault="0050063C" w:rsidP="00F01AF8">
          <w:pPr>
            <w:pStyle w:val="Footer"/>
            <w:rPr>
              <w:noProof/>
              <w:color w:val="FAA91B" w:themeColor="text2"/>
              <w:sz w:val="18"/>
            </w:rPr>
          </w:pPr>
          <w:r w:rsidRPr="00097E4D">
            <w:rPr>
              <w:color w:val="FAA91B" w:themeColor="text2"/>
              <w:sz w:val="18"/>
              <w:szCs w:val="20"/>
            </w:rPr>
            <w:t>https://literacy.concordia.ca/resources/</w:t>
          </w:r>
          <w:r w:rsidR="008E1B78">
            <w:rPr>
              <w:color w:val="FAA91B" w:themeColor="text2"/>
              <w:sz w:val="18"/>
              <w:szCs w:val="20"/>
            </w:rPr>
            <w:t>is21</w:t>
          </w:r>
          <w:r w:rsidRPr="00097E4D">
            <w:rPr>
              <w:color w:val="FAA91B" w:themeColor="text2"/>
              <w:sz w:val="18"/>
              <w:szCs w:val="20"/>
            </w:rPr>
            <w:t>/teacher/en</w:t>
          </w:r>
        </w:p>
      </w:tc>
      <w:tc>
        <w:tcPr>
          <w:tcW w:w="2524" w:type="pct"/>
          <w:gridSpan w:val="3"/>
          <w:vAlign w:val="bottom"/>
        </w:tcPr>
        <w:p w14:paraId="44EEECE7" w14:textId="78F964C0" w:rsidR="0050063C" w:rsidRPr="00211E6D" w:rsidRDefault="0050063C" w:rsidP="00F01AF8">
          <w:pPr>
            <w:pStyle w:val="Footer"/>
            <w:jc w:val="right"/>
            <w:rPr>
              <w:rFonts w:cs="Arial"/>
              <w:noProof/>
              <w:color w:val="FAA91B" w:themeColor="text2"/>
              <w:sz w:val="18"/>
              <w:szCs w:val="20"/>
            </w:rPr>
          </w:pPr>
          <w:r w:rsidRPr="00211E6D">
            <w:rPr>
              <w:rFonts w:cs="Arial"/>
              <w:color w:val="FAA91B" w:themeColor="text2"/>
              <w:sz w:val="18"/>
              <w:szCs w:val="20"/>
              <w:lang w:val="en-US"/>
            </w:rPr>
            <w:fldChar w:fldCharType="begin"/>
          </w:r>
          <w:r w:rsidRPr="00211E6D">
            <w:rPr>
              <w:rFonts w:cs="Arial"/>
              <w:color w:val="FAA91B" w:themeColor="text2"/>
              <w:sz w:val="18"/>
              <w:szCs w:val="20"/>
              <w:lang w:val="en-US"/>
            </w:rPr>
            <w:instrText xml:space="preserve"> FILENAME </w:instrText>
          </w:r>
          <w:r w:rsidRPr="00211E6D">
            <w:rPr>
              <w:rFonts w:cs="Arial"/>
              <w:color w:val="FAA91B" w:themeColor="text2"/>
              <w:sz w:val="18"/>
              <w:szCs w:val="20"/>
              <w:lang w:val="en-US"/>
            </w:rPr>
            <w:fldChar w:fldCharType="separate"/>
          </w:r>
          <w:r w:rsidR="000D6F35">
            <w:rPr>
              <w:rFonts w:cs="Arial"/>
              <w:noProof/>
              <w:color w:val="FAA91B" w:themeColor="text2"/>
              <w:sz w:val="18"/>
              <w:szCs w:val="20"/>
              <w:lang w:val="en-US"/>
            </w:rPr>
            <w:t>IS21-WS-04SearchStringsBoolean-20230608.docx</w:t>
          </w:r>
          <w:r w:rsidRPr="00211E6D">
            <w:rPr>
              <w:rFonts w:cs="Arial"/>
              <w:color w:val="FAA91B" w:themeColor="text2"/>
              <w:sz w:val="18"/>
              <w:szCs w:val="20"/>
              <w:lang w:val="en-US"/>
            </w:rPr>
            <w:fldChar w:fldCharType="end"/>
          </w:r>
        </w:p>
      </w:tc>
    </w:tr>
  </w:tbl>
  <w:p w14:paraId="211E918B" w14:textId="77777777" w:rsidR="00096918" w:rsidRPr="00644CA3" w:rsidRDefault="00096918" w:rsidP="00B921C8">
    <w:pPr>
      <w:pStyle w:val="Footer"/>
      <w:rPr>
        <w:color w:val="FAA91B" w:themeColor="text2"/>
        <w:sz w:val="20"/>
        <w:szCs w:val="20"/>
      </w:rPr>
    </w:pPr>
    <w:r w:rsidRPr="00644CA3">
      <w:rPr>
        <w:noProof/>
        <w:color w:val="FAA91B" w:themeColor="text2"/>
        <w:sz w:val="20"/>
      </w:rPr>
      <mc:AlternateContent>
        <mc:Choice Requires="wpg">
          <w:drawing>
            <wp:anchor distT="0" distB="0" distL="114300" distR="114300" simplePos="0" relativeHeight="251743232" behindDoc="0" locked="0" layoutInCell="1" allowOverlap="1" wp14:anchorId="2C014FCA" wp14:editId="495EB107">
              <wp:simplePos x="0" y="0"/>
              <wp:positionH relativeFrom="page">
                <wp:posOffset>4046</wp:posOffset>
              </wp:positionH>
              <wp:positionV relativeFrom="paragraph">
                <wp:posOffset>59465</wp:posOffset>
              </wp:positionV>
              <wp:extent cx="7784538" cy="173736"/>
              <wp:effectExtent l="0" t="0" r="635" b="4445"/>
              <wp:wrapNone/>
              <wp:docPr id="159" name="Group 1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4538" cy="173736"/>
                        <a:chOff x="0" y="-1"/>
                        <a:chExt cx="7784933" cy="173736"/>
                      </a:xfrm>
                    </wpg:grpSpPr>
                    <wps:wsp>
                      <wps:cNvPr id="160" name="Text Box 160"/>
                      <wps:cNvSpPr txBox="1"/>
                      <wps:spPr>
                        <a:xfrm>
                          <a:off x="5162309" y="-1"/>
                          <a:ext cx="2622624" cy="173736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B7DFDA" w14:textId="77777777" w:rsidR="00096918" w:rsidRDefault="00096918" w:rsidP="00376E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1" name="Pentagon 32"/>
                      <wps:cNvSpPr/>
                      <wps:spPr>
                        <a:xfrm>
                          <a:off x="2581154" y="-1"/>
                          <a:ext cx="2671445" cy="173736"/>
                        </a:xfrm>
                        <a:prstGeom prst="homePlate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2" name="Pentagon 33"/>
                      <wps:cNvSpPr/>
                      <wps:spPr>
                        <a:xfrm>
                          <a:off x="0" y="-1"/>
                          <a:ext cx="2671445" cy="173736"/>
                        </a:xfrm>
                        <a:prstGeom prst="homePlate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C014FCA" id="Group 159" o:spid="_x0000_s1034" style="position:absolute;margin-left:.3pt;margin-top:4.7pt;width:612.95pt;height:13.7pt;z-index:251743232;mso-position-horizontal-relative:page;mso-width-relative:margin" coordorigin="" coordsize="77849,173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&#13;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0" o:spid="_x0000_s1035" type="#_x0000_t202" style="position:absolute;left:51623;width:26226;height:17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" fillcolor="#faa91b [3215]" stroked="f">
                <v:textbox>
                  <w:txbxContent>
                    <w:p w14:paraId="45B7DFDA" w14:textId="77777777" w:rsidR="00096918" w:rsidRDefault="00096918" w:rsidP="00376E12"/>
                  </w:txbxContent>
                </v:textbox>
              </v:shape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32" o:spid="_x0000_s1036" type="#_x0000_t15" style="position:absolute;left:25811;width:26714;height:17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" adj="20898" fillcolor="#c62730 [3214]" stroked="f"/>
              <v:shape id="Pentagon 33" o:spid="_x0000_s1037" type="#_x0000_t15" style="position:absolute;width:26714;height:17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" adj="20898" fillcolor="#faa91b [3215]" stroked="f"/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188B7" w14:textId="77777777" w:rsidR="00F4447A" w:rsidRDefault="00F4447A" w:rsidP="006D205D">
      <w:r>
        <w:separator/>
      </w:r>
    </w:p>
  </w:footnote>
  <w:footnote w:type="continuationSeparator" w:id="0">
    <w:p w14:paraId="35044B41" w14:textId="77777777" w:rsidR="00F4447A" w:rsidRDefault="00F4447A" w:rsidP="006D20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E23EE" w14:textId="77777777" w:rsidR="00C018B8" w:rsidRDefault="00C018B8" w:rsidP="00C018B8">
    <w:pPr>
      <w:pStyle w:val="Header"/>
    </w:pPr>
  </w:p>
  <w:p w14:paraId="77552425" w14:textId="77777777" w:rsidR="00C018B8" w:rsidRPr="0073574C" w:rsidRDefault="00C018B8" w:rsidP="00C018B8">
    <w:pPr>
      <w:pStyle w:val="Header"/>
    </w:pPr>
    <w:r w:rsidRPr="002D708B">
      <w:t>Name: ______________________________________</w:t>
    </w:r>
    <w:proofErr w:type="gramStart"/>
    <w:r w:rsidRPr="002D708B">
      <w:t>_  Date</w:t>
    </w:r>
    <w:proofErr w:type="gramEnd"/>
    <w:r w:rsidRPr="002D708B">
      <w:t>: _____</w:t>
    </w:r>
    <w:r>
      <w:t>_</w:t>
    </w:r>
    <w:r w:rsidRPr="002D708B">
      <w:t>________</w:t>
    </w:r>
    <w:r>
      <w:rPr>
        <w:rFonts w:cs="Times New Roman (Body CS)"/>
        <w:noProof/>
        <w:color w:val="FAA91B" w:themeColor="text2"/>
        <w:sz w:val="20"/>
        <w:szCs w:val="20"/>
      </w:rPr>
      <w:drawing>
        <wp:anchor distT="0" distB="0" distL="114300" distR="114300" simplePos="0" relativeHeight="251757568" behindDoc="0" locked="0" layoutInCell="1" allowOverlap="1" wp14:anchorId="18FD2532" wp14:editId="42889D52">
          <wp:simplePos x="0" y="0"/>
          <wp:positionH relativeFrom="column">
            <wp:posOffset>-602615</wp:posOffset>
          </wp:positionH>
          <wp:positionV relativeFrom="page">
            <wp:posOffset>18415</wp:posOffset>
          </wp:positionV>
          <wp:extent cx="886968" cy="429768"/>
          <wp:effectExtent l="0" t="0" r="2540" b="2540"/>
          <wp:wrapSquare wrapText="bothSides"/>
          <wp:docPr id="942222652" name="Picture 942222652" title="IS-21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bra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527" t="8925" r="16851" b="16706"/>
                  <a:stretch/>
                </pic:blipFill>
                <pic:spPr bwMode="auto">
                  <a:xfrm>
                    <a:off x="0" y="0"/>
                    <a:ext cx="886968" cy="4297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58592" behindDoc="0" locked="0" layoutInCell="1" allowOverlap="1" wp14:anchorId="0E08286F" wp14:editId="6A03F566">
              <wp:simplePos x="0" y="0"/>
              <wp:positionH relativeFrom="column">
                <wp:posOffset>5797550</wp:posOffset>
              </wp:positionH>
              <wp:positionV relativeFrom="paragraph">
                <wp:posOffset>-179705</wp:posOffset>
              </wp:positionV>
              <wp:extent cx="822325" cy="278765"/>
              <wp:effectExtent l="0" t="0" r="0" b="0"/>
              <wp:wrapNone/>
              <wp:docPr id="1122100350" name="Rectangle 112210035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82232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8F4884F" w14:textId="77777777" w:rsidR="00C018B8" w:rsidRDefault="00C018B8" w:rsidP="00C018B8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t>0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E08286F" id="Rectangle 1122100350" o:spid="_x0000_s1026" style="position:absolute;margin-left:456.5pt;margin-top:-14.15pt;width:64.75pt;height:21.95pt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" filled="f" stroked="f" strokeweight="1.25pt">
              <v:stroke endcap="round"/>
              <o:lock v:ext="edit" aspectratio="t"/>
              <v:textbox>
                <w:txbxContent>
                  <w:p w14:paraId="58F4884F" w14:textId="77777777" w:rsidR="00C018B8" w:rsidRDefault="00C018B8" w:rsidP="00C018B8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right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fldChar w:fldCharType="begin"/>
                    </w:r>
                    <w:r>
                      <w:rPr>
                        <w:color w:val="FFFFFF" w:themeColor="background1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</w:rPr>
                      <w:t>0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  <w:p w14:paraId="6231ADDD" w14:textId="77777777" w:rsidR="00C018B8" w:rsidRDefault="00C018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37691" w14:textId="77777777" w:rsidR="00AE3874" w:rsidRPr="00AE3874" w:rsidRDefault="008E1B78" w:rsidP="00AE3874">
    <w:pPr>
      <w:pStyle w:val="Heading2"/>
      <w:jc w:val="right"/>
      <w:rPr>
        <w:color w:val="04AFD1"/>
      </w:rPr>
    </w:pPr>
    <w:r>
      <w:rPr>
        <w:rFonts w:cs="Times New Roman (Body CS)"/>
        <w:noProof/>
        <w:color w:val="FAA91B" w:themeColor="text2"/>
        <w:sz w:val="20"/>
        <w:szCs w:val="20"/>
      </w:rPr>
      <w:drawing>
        <wp:anchor distT="0" distB="0" distL="114300" distR="114300" simplePos="0" relativeHeight="251754496" behindDoc="0" locked="0" layoutInCell="1" allowOverlap="1" wp14:anchorId="436B3124" wp14:editId="02491716">
          <wp:simplePos x="0" y="0"/>
          <wp:positionH relativeFrom="column">
            <wp:posOffset>-624205</wp:posOffset>
          </wp:positionH>
          <wp:positionV relativeFrom="paragraph">
            <wp:posOffset>-270510</wp:posOffset>
          </wp:positionV>
          <wp:extent cx="544830" cy="274320"/>
          <wp:effectExtent l="0" t="0" r="1270" b="5080"/>
          <wp:wrapSquare wrapText="bothSides"/>
          <wp:docPr id="1460694828" name="Picture 1460694828" descr="IS-21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7" name="Picture 167" descr="IS-21 Logo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19" t="7903" r="17759" b="16461"/>
                  <a:stretch/>
                </pic:blipFill>
                <pic:spPr bwMode="auto">
                  <a:xfrm>
                    <a:off x="0" y="0"/>
                    <a:ext cx="544830" cy="2743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3874">
      <w:rPr>
        <w:noProof/>
      </w:rPr>
      <mc:AlternateContent>
        <mc:Choice Requires="wpg">
          <w:drawing>
            <wp:anchor distT="0" distB="0" distL="114300" distR="114300" simplePos="0" relativeHeight="251752448" behindDoc="0" locked="0" layoutInCell="1" allowOverlap="1" wp14:anchorId="490754C6" wp14:editId="394C0919">
              <wp:simplePos x="0" y="0"/>
              <wp:positionH relativeFrom="column">
                <wp:posOffset>-4642</wp:posOffset>
              </wp:positionH>
              <wp:positionV relativeFrom="paragraph">
                <wp:posOffset>-274320</wp:posOffset>
              </wp:positionV>
              <wp:extent cx="7103952" cy="274320"/>
              <wp:effectExtent l="0" t="0" r="0" b="5080"/>
              <wp:wrapNone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03952" cy="274320"/>
                        <a:chOff x="0" y="0"/>
                        <a:chExt cx="7103952" cy="274320"/>
                      </a:xfrm>
                    </wpg:grpSpPr>
                    <wps:wsp>
                      <wps:cNvPr id="155" name="Rectangle 155"/>
                      <wps:cNvSpPr/>
                      <wps:spPr>
                        <a:xfrm>
                          <a:off x="2418287" y="0"/>
                          <a:ext cx="4685665" cy="27432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6" name="Arrow: Chevron 156"/>
                      <wps:cNvSpPr/>
                      <wps:spPr>
                        <a:xfrm>
                          <a:off x="0" y="0"/>
                          <a:ext cx="2571750" cy="274320"/>
                        </a:xfrm>
                        <a:prstGeom prst="chevron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FBDFA5D" id="Group 9" o:spid="_x0000_s1026" style="position:absolute;margin-left:-.35pt;margin-top:-21.6pt;width:559.35pt;height:21.6pt;z-index:251752448" coordsize="71039,274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">
              <v:rect id="Rectangle 155" o:spid="_x0000_s1027" style="position:absolute;left:24182;width:46857;height:274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" fillcolor="#faa91b [3215]" stroked="f" strokeweight="1.25pt">
                <v:stroke endcap="round"/>
              </v:rect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Chevron 156" o:spid="_x0000_s1028" type="#_x0000_t55" style="position:absolute;width:25717;height:274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" adj="20448" fillcolor="#c62730 [3214]" stroked="f" strokeweight="1.75pt">
                <v:stroke endcap="round"/>
              </v:shape>
            </v:group>
          </w:pict>
        </mc:Fallback>
      </mc:AlternateContent>
    </w:r>
    <w:r w:rsidR="00AE3874">
      <w:rPr>
        <w:noProof/>
      </w:rPr>
      <mc:AlternateContent>
        <mc:Choice Requires="wps">
          <w:drawing>
            <wp:anchor distT="0" distB="0" distL="114300" distR="114300" simplePos="0" relativeHeight="251755520" behindDoc="0" locked="0" layoutInCell="1" allowOverlap="1" wp14:anchorId="3505D468" wp14:editId="3BB268D5">
              <wp:simplePos x="0" y="0"/>
              <wp:positionH relativeFrom="column">
                <wp:posOffset>5797550</wp:posOffset>
              </wp:positionH>
              <wp:positionV relativeFrom="paragraph">
                <wp:posOffset>-274955</wp:posOffset>
              </wp:positionV>
              <wp:extent cx="822325" cy="278765"/>
              <wp:effectExtent l="0" t="0" r="0" b="0"/>
              <wp:wrapNone/>
              <wp:docPr id="154" name="Rectangle 15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82232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AF9A617" w14:textId="77777777" w:rsidR="00AE3874" w:rsidRPr="00096918" w:rsidRDefault="00AE3874" w:rsidP="00AE3874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right"/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096918"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096918"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096918"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096918">
                            <w:rPr>
                              <w:noProof/>
                              <w:color w:val="FFFFFF" w:themeColor="background1"/>
                              <w:sz w:val="22"/>
                              <w:szCs w:val="22"/>
                            </w:rPr>
                            <w:t>0</w:t>
                          </w:r>
                          <w:r w:rsidRPr="00096918">
                            <w:rPr>
                              <w:noProof/>
                              <w:color w:val="FFFFFF" w:themeColor="background1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505D468" id="Rectangle 154" o:spid="_x0000_s1027" style="position:absolute;left:0;text-align:left;margin-left:456.5pt;margin-top:-21.65pt;width:64.75pt;height:21.95pt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" filled="f" stroked="f" strokeweight="1.25pt">
              <v:stroke endcap="round"/>
              <o:lock v:ext="edit" aspectratio="t"/>
              <v:textbox>
                <w:txbxContent>
                  <w:p w14:paraId="7AF9A617" w14:textId="77777777" w:rsidR="00AE3874" w:rsidRPr="00096918" w:rsidRDefault="00AE3874" w:rsidP="00AE3874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right"/>
                      <w:rPr>
                        <w:color w:val="FFFFFF" w:themeColor="background1"/>
                        <w:sz w:val="22"/>
                        <w:szCs w:val="22"/>
                      </w:rPr>
                    </w:pPr>
                    <w:r w:rsidRPr="00096918">
                      <w:rPr>
                        <w:color w:val="FFFFFF" w:themeColor="background1"/>
                        <w:sz w:val="22"/>
                        <w:szCs w:val="22"/>
                      </w:rPr>
                      <w:fldChar w:fldCharType="begin"/>
                    </w:r>
                    <w:r w:rsidRPr="00096918">
                      <w:rPr>
                        <w:color w:val="FFFFFF" w:themeColor="background1"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096918">
                      <w:rPr>
                        <w:color w:val="FFFFFF" w:themeColor="background1"/>
                        <w:sz w:val="22"/>
                        <w:szCs w:val="22"/>
                      </w:rPr>
                      <w:fldChar w:fldCharType="separate"/>
                    </w:r>
                    <w:r w:rsidRPr="00096918">
                      <w:rPr>
                        <w:noProof/>
                        <w:color w:val="FFFFFF" w:themeColor="background1"/>
                        <w:sz w:val="22"/>
                        <w:szCs w:val="22"/>
                      </w:rPr>
                      <w:t>0</w:t>
                    </w:r>
                    <w:r w:rsidRPr="00096918">
                      <w:rPr>
                        <w:noProof/>
                        <w:color w:val="FFFFFF" w:themeColor="background1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 w:rsidR="00AE3874">
      <w:rPr>
        <w:noProof/>
      </w:rPr>
      <mc:AlternateContent>
        <mc:Choice Requires="wps">
          <w:drawing>
            <wp:anchor distT="0" distB="0" distL="114300" distR="114300" simplePos="0" relativeHeight="251753472" behindDoc="0" locked="0" layoutInCell="1" allowOverlap="1" wp14:anchorId="466C7F0E" wp14:editId="4B532775">
              <wp:simplePos x="0" y="0"/>
              <wp:positionH relativeFrom="column">
                <wp:posOffset>521335</wp:posOffset>
              </wp:positionH>
              <wp:positionV relativeFrom="paragraph">
                <wp:posOffset>-279400</wp:posOffset>
              </wp:positionV>
              <wp:extent cx="1828800" cy="1828800"/>
              <wp:effectExtent l="0" t="0" r="0" b="1905"/>
              <wp:wrapSquare wrapText="bothSides"/>
              <wp:docPr id="157" name="Text Box 1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6A7B626" w14:textId="7D8C511B" w:rsidR="00AE3874" w:rsidRPr="00096918" w:rsidRDefault="00811C5E" w:rsidP="00AE3874">
                          <w:pPr>
                            <w:pStyle w:val="Heading2"/>
                            <w:jc w:val="right"/>
                            <w:rPr>
                              <w:rFonts w:cs="Times New Roman (Body CS)"/>
                              <w:b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2"/>
                              <w:szCs w:val="22"/>
                            </w:rPr>
                            <w:t>Worksheet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6C7F0E" id="_x0000_t202" coordsize="21600,21600" o:spt="202" path="m,l,21600r21600,l21600,xe">
              <v:stroke joinstyle="miter"/>
              <v:path gradientshapeok="t" o:connecttype="rect"/>
            </v:shapetype>
            <v:shape id="Text Box 157" o:spid="_x0000_s1028" type="#_x0000_t202" style="position:absolute;left:0;text-align:left;margin-left:41.05pt;margin-top:-22pt;width:2in;height:2in;z-index:2517534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" filled="f" stroked="f" strokeweight=".5pt">
              <v:textbox style="mso-fit-shape-to-text:t">
                <w:txbxContent>
                  <w:p w14:paraId="16A7B626" w14:textId="7D8C511B" w:rsidR="00AE3874" w:rsidRPr="00096918" w:rsidRDefault="00811C5E" w:rsidP="00AE3874">
                    <w:pPr>
                      <w:pStyle w:val="Heading2"/>
                      <w:jc w:val="right"/>
                      <w:rPr>
                        <w:rFonts w:cs="Times New Roman (Body CS)"/>
                        <w:b/>
                        <w:noProof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b/>
                        <w:color w:val="FFFFFF" w:themeColor="background1"/>
                        <w:sz w:val="22"/>
                        <w:szCs w:val="22"/>
                      </w:rPr>
                      <w:t>Worksheet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3F646" w14:textId="029582AE" w:rsidR="0073574C" w:rsidRDefault="0073574C" w:rsidP="0073574C">
    <w:pPr>
      <w:pStyle w:val="Header"/>
    </w:pPr>
    <w:r w:rsidRPr="00870C35">
      <w:t xml:space="preserve"> </w:t>
    </w:r>
  </w:p>
  <w:p w14:paraId="4E99E43E" w14:textId="2065ACF5" w:rsidR="00AE3874" w:rsidRPr="0073574C" w:rsidRDefault="0073574C" w:rsidP="0073574C">
    <w:pPr>
      <w:pStyle w:val="Header"/>
    </w:pPr>
    <w:r w:rsidRPr="002D708B">
      <w:t>Name: ______________________________________</w:t>
    </w:r>
    <w:proofErr w:type="gramStart"/>
    <w:r w:rsidRPr="002D708B">
      <w:t>_  Date</w:t>
    </w:r>
    <w:proofErr w:type="gramEnd"/>
    <w:r w:rsidRPr="002D708B">
      <w:t>: _____</w:t>
    </w:r>
    <w:r>
      <w:t>_</w:t>
    </w:r>
    <w:r w:rsidRPr="002D708B">
      <w:t>________</w:t>
    </w:r>
    <w:r w:rsidR="008E1B78">
      <w:rPr>
        <w:rFonts w:cs="Times New Roman (Body CS)"/>
        <w:noProof/>
        <w:color w:val="FAA91B" w:themeColor="text2"/>
        <w:sz w:val="20"/>
        <w:szCs w:val="20"/>
      </w:rPr>
      <w:drawing>
        <wp:anchor distT="0" distB="0" distL="114300" distR="114300" simplePos="0" relativeHeight="251747328" behindDoc="0" locked="0" layoutInCell="1" allowOverlap="1" wp14:anchorId="5EF07585" wp14:editId="3284A112">
          <wp:simplePos x="0" y="0"/>
          <wp:positionH relativeFrom="column">
            <wp:posOffset>-602615</wp:posOffset>
          </wp:positionH>
          <wp:positionV relativeFrom="page">
            <wp:posOffset>18415</wp:posOffset>
          </wp:positionV>
          <wp:extent cx="886968" cy="429768"/>
          <wp:effectExtent l="0" t="0" r="2540" b="2540"/>
          <wp:wrapSquare wrapText="bothSides"/>
          <wp:docPr id="878290093" name="Picture 878290093" title="IS-21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bra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527" t="8925" r="16851" b="16706"/>
                  <a:stretch/>
                </pic:blipFill>
                <pic:spPr bwMode="auto">
                  <a:xfrm>
                    <a:off x="0" y="0"/>
                    <a:ext cx="886968" cy="4297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3874">
      <w:rPr>
        <w:noProof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6B0F99D8" wp14:editId="1403DE34">
              <wp:simplePos x="0" y="0"/>
              <wp:positionH relativeFrom="column">
                <wp:posOffset>5797550</wp:posOffset>
              </wp:positionH>
              <wp:positionV relativeFrom="paragraph">
                <wp:posOffset>-179705</wp:posOffset>
              </wp:positionV>
              <wp:extent cx="822325" cy="278765"/>
              <wp:effectExtent l="0" t="0" r="0" b="0"/>
              <wp:wrapNone/>
              <wp:docPr id="51" name="Rectangle 5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82232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1C6BEC0" w14:textId="77777777" w:rsidR="00AE3874" w:rsidRDefault="00AE3874" w:rsidP="00AE3874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t>0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B0F99D8" id="Rectangle 51" o:spid="_x0000_s1033" style="position:absolute;margin-left:456.5pt;margin-top:-14.15pt;width:64.75pt;height:21.95pt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" filled="f" stroked="f" strokeweight="1.25pt">
              <v:stroke endcap="round"/>
              <o:lock v:ext="edit" aspectratio="t"/>
              <v:textbox>
                <w:txbxContent>
                  <w:p w14:paraId="41C6BEC0" w14:textId="77777777" w:rsidR="00AE3874" w:rsidRDefault="00AE3874" w:rsidP="00AE3874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right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fldChar w:fldCharType="begin"/>
                    </w:r>
                    <w:r>
                      <w:rPr>
                        <w:color w:val="FFFFFF" w:themeColor="background1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</w:rPr>
                      <w:t>0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  <w:p w14:paraId="00D5F5BF" w14:textId="77777777" w:rsidR="00096918" w:rsidRPr="00AE3874" w:rsidRDefault="00096918" w:rsidP="00AE38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A97BA2"/>
    <w:multiLevelType w:val="hybridMultilevel"/>
    <w:tmpl w:val="5C8030CA"/>
    <w:lvl w:ilvl="0" w:tplc="60EA7B8E">
      <w:start w:val="1"/>
      <w:numFmt w:val="decimal"/>
      <w:lvlText w:val="%1."/>
      <w:lvlJc w:val="left"/>
      <w:pPr>
        <w:ind w:left="720" w:hanging="360"/>
      </w:pPr>
      <w:rPr>
        <w:rFonts w:ascii="Charter" w:hAnsi="Charter" w:cs="Charter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96D8B"/>
    <w:multiLevelType w:val="hybridMultilevel"/>
    <w:tmpl w:val="3A261E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8D77D4"/>
    <w:multiLevelType w:val="hybridMultilevel"/>
    <w:tmpl w:val="8B2A2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8091A"/>
    <w:multiLevelType w:val="hybridMultilevel"/>
    <w:tmpl w:val="75524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24081"/>
    <w:multiLevelType w:val="hybridMultilevel"/>
    <w:tmpl w:val="C04840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9912EA"/>
    <w:multiLevelType w:val="hybridMultilevel"/>
    <w:tmpl w:val="AAC84B62"/>
    <w:lvl w:ilvl="0" w:tplc="544E98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6363BA"/>
    <w:multiLevelType w:val="hybridMultilevel"/>
    <w:tmpl w:val="391A1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95139"/>
    <w:multiLevelType w:val="hybridMultilevel"/>
    <w:tmpl w:val="9816F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2494D"/>
    <w:multiLevelType w:val="hybridMultilevel"/>
    <w:tmpl w:val="AC7CAD3E"/>
    <w:lvl w:ilvl="0" w:tplc="93E6742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351376"/>
    <w:multiLevelType w:val="hybridMultilevel"/>
    <w:tmpl w:val="BE3EE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C82B22"/>
    <w:multiLevelType w:val="hybridMultilevel"/>
    <w:tmpl w:val="DF183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E80099"/>
    <w:multiLevelType w:val="hybridMultilevel"/>
    <w:tmpl w:val="2E0021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B04B3A"/>
    <w:multiLevelType w:val="hybridMultilevel"/>
    <w:tmpl w:val="EC286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E102DA"/>
    <w:multiLevelType w:val="hybridMultilevel"/>
    <w:tmpl w:val="35F6ABBA"/>
    <w:lvl w:ilvl="0" w:tplc="67D4A1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233B0F"/>
    <w:multiLevelType w:val="hybridMultilevel"/>
    <w:tmpl w:val="FB64B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CA54D0"/>
    <w:multiLevelType w:val="hybridMultilevel"/>
    <w:tmpl w:val="09FE9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6859FE"/>
    <w:multiLevelType w:val="hybridMultilevel"/>
    <w:tmpl w:val="B6D6DCC4"/>
    <w:lvl w:ilvl="0" w:tplc="0DBC52A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A12D40"/>
    <w:multiLevelType w:val="hybridMultilevel"/>
    <w:tmpl w:val="5E264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2C0D2A"/>
    <w:multiLevelType w:val="hybridMultilevel"/>
    <w:tmpl w:val="4A389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003071"/>
    <w:multiLevelType w:val="hybridMultilevel"/>
    <w:tmpl w:val="72F6B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345624"/>
    <w:multiLevelType w:val="hybridMultilevel"/>
    <w:tmpl w:val="DAEE7BAC"/>
    <w:lvl w:ilvl="0" w:tplc="0DBC52A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804835"/>
    <w:multiLevelType w:val="hybridMultilevel"/>
    <w:tmpl w:val="B9D26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E81D39"/>
    <w:multiLevelType w:val="hybridMultilevel"/>
    <w:tmpl w:val="467438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AE86387"/>
    <w:multiLevelType w:val="hybridMultilevel"/>
    <w:tmpl w:val="296C8FEA"/>
    <w:lvl w:ilvl="0" w:tplc="60EA7B8E">
      <w:start w:val="1"/>
      <w:numFmt w:val="decimal"/>
      <w:lvlText w:val="%1."/>
      <w:lvlJc w:val="left"/>
      <w:pPr>
        <w:ind w:left="720" w:hanging="360"/>
      </w:pPr>
      <w:rPr>
        <w:rFonts w:ascii="Charter" w:hAnsi="Charter" w:cs="Charter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3A3C93"/>
    <w:multiLevelType w:val="hybridMultilevel"/>
    <w:tmpl w:val="1B363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7E7099"/>
    <w:multiLevelType w:val="hybridMultilevel"/>
    <w:tmpl w:val="84A08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685E8F"/>
    <w:multiLevelType w:val="hybridMultilevel"/>
    <w:tmpl w:val="DD42C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D646C7"/>
    <w:multiLevelType w:val="hybridMultilevel"/>
    <w:tmpl w:val="C668FD2E"/>
    <w:lvl w:ilvl="0" w:tplc="649E6E84">
      <w:start w:val="1"/>
      <w:numFmt w:val="decimal"/>
      <w:pStyle w:val="WorkSheetSpac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DDE0EA9"/>
    <w:multiLevelType w:val="hybridMultilevel"/>
    <w:tmpl w:val="8EC20A0C"/>
    <w:lvl w:ilvl="0" w:tplc="B7EEB0D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75277609">
    <w:abstractNumId w:val="4"/>
  </w:num>
  <w:num w:numId="2" w16cid:durableId="722758373">
    <w:abstractNumId w:val="25"/>
  </w:num>
  <w:num w:numId="3" w16cid:durableId="40910887">
    <w:abstractNumId w:val="1"/>
  </w:num>
  <w:num w:numId="4" w16cid:durableId="179780189">
    <w:abstractNumId w:val="24"/>
  </w:num>
  <w:num w:numId="5" w16cid:durableId="1908690547">
    <w:abstractNumId w:val="0"/>
  </w:num>
  <w:num w:numId="6" w16cid:durableId="1452632235">
    <w:abstractNumId w:val="7"/>
  </w:num>
  <w:num w:numId="7" w16cid:durableId="661928083">
    <w:abstractNumId w:val="20"/>
  </w:num>
  <w:num w:numId="8" w16cid:durableId="450589845">
    <w:abstractNumId w:val="26"/>
  </w:num>
  <w:num w:numId="9" w16cid:durableId="359161158">
    <w:abstractNumId w:val="12"/>
  </w:num>
  <w:num w:numId="10" w16cid:durableId="1826776980">
    <w:abstractNumId w:val="16"/>
  </w:num>
  <w:num w:numId="11" w16cid:durableId="235939626">
    <w:abstractNumId w:val="17"/>
  </w:num>
  <w:num w:numId="12" w16cid:durableId="1998917846">
    <w:abstractNumId w:val="29"/>
  </w:num>
  <w:num w:numId="13" w16cid:durableId="1571113144">
    <w:abstractNumId w:val="21"/>
  </w:num>
  <w:num w:numId="14" w16cid:durableId="764766588">
    <w:abstractNumId w:val="9"/>
  </w:num>
  <w:num w:numId="15" w16cid:durableId="1754662361">
    <w:abstractNumId w:val="19"/>
  </w:num>
  <w:num w:numId="16" w16cid:durableId="1587766620">
    <w:abstractNumId w:val="10"/>
  </w:num>
  <w:num w:numId="17" w16cid:durableId="1389107747">
    <w:abstractNumId w:val="27"/>
  </w:num>
  <w:num w:numId="18" w16cid:durableId="1200243047">
    <w:abstractNumId w:val="3"/>
  </w:num>
  <w:num w:numId="19" w16cid:durableId="716901338">
    <w:abstractNumId w:val="18"/>
  </w:num>
  <w:num w:numId="20" w16cid:durableId="1053623099">
    <w:abstractNumId w:val="15"/>
  </w:num>
  <w:num w:numId="21" w16cid:durableId="1670055485">
    <w:abstractNumId w:val="11"/>
  </w:num>
  <w:num w:numId="22" w16cid:durableId="1910799598">
    <w:abstractNumId w:val="22"/>
  </w:num>
  <w:num w:numId="23" w16cid:durableId="873272357">
    <w:abstractNumId w:val="5"/>
  </w:num>
  <w:num w:numId="24" w16cid:durableId="1681545430">
    <w:abstractNumId w:val="23"/>
  </w:num>
  <w:num w:numId="25" w16cid:durableId="47263385">
    <w:abstractNumId w:val="2"/>
  </w:num>
  <w:num w:numId="26" w16cid:durableId="1348749926">
    <w:abstractNumId w:val="8"/>
  </w:num>
  <w:num w:numId="27" w16cid:durableId="731733674">
    <w:abstractNumId w:val="28"/>
  </w:num>
  <w:num w:numId="28" w16cid:durableId="1227108750">
    <w:abstractNumId w:val="28"/>
    <w:lvlOverride w:ilvl="0">
      <w:startOverride w:val="1"/>
    </w:lvlOverride>
  </w:num>
  <w:num w:numId="29" w16cid:durableId="215968852">
    <w:abstractNumId w:val="6"/>
  </w:num>
  <w:num w:numId="30" w16cid:durableId="463691973">
    <w:abstractNumId w:val="14"/>
  </w:num>
  <w:num w:numId="31" w16cid:durableId="120058490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attachedTemplate r:id="rId1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C5E"/>
    <w:rsid w:val="0001701B"/>
    <w:rsid w:val="00017497"/>
    <w:rsid w:val="00024BF6"/>
    <w:rsid w:val="000325EE"/>
    <w:rsid w:val="000326CF"/>
    <w:rsid w:val="00033CB6"/>
    <w:rsid w:val="000351AE"/>
    <w:rsid w:val="00036D3A"/>
    <w:rsid w:val="00041267"/>
    <w:rsid w:val="000474D8"/>
    <w:rsid w:val="00050674"/>
    <w:rsid w:val="000538E4"/>
    <w:rsid w:val="00053D87"/>
    <w:rsid w:val="0006264E"/>
    <w:rsid w:val="00083568"/>
    <w:rsid w:val="00083965"/>
    <w:rsid w:val="000859F1"/>
    <w:rsid w:val="00091E0F"/>
    <w:rsid w:val="00092EB0"/>
    <w:rsid w:val="0009347D"/>
    <w:rsid w:val="00096918"/>
    <w:rsid w:val="00097E4D"/>
    <w:rsid w:val="000A42D7"/>
    <w:rsid w:val="000B09FC"/>
    <w:rsid w:val="000B352E"/>
    <w:rsid w:val="000B4B89"/>
    <w:rsid w:val="000D5D5A"/>
    <w:rsid w:val="000D6F35"/>
    <w:rsid w:val="000E307E"/>
    <w:rsid w:val="000E3538"/>
    <w:rsid w:val="000E6E43"/>
    <w:rsid w:val="000E7E5C"/>
    <w:rsid w:val="000F1185"/>
    <w:rsid w:val="000F2774"/>
    <w:rsid w:val="0011417C"/>
    <w:rsid w:val="00134B3B"/>
    <w:rsid w:val="001439D2"/>
    <w:rsid w:val="001475F1"/>
    <w:rsid w:val="00182B82"/>
    <w:rsid w:val="001838DF"/>
    <w:rsid w:val="001979DE"/>
    <w:rsid w:val="001A44EC"/>
    <w:rsid w:val="001B0522"/>
    <w:rsid w:val="001B7313"/>
    <w:rsid w:val="001C6340"/>
    <w:rsid w:val="001D5982"/>
    <w:rsid w:val="001D5E92"/>
    <w:rsid w:val="001D6585"/>
    <w:rsid w:val="001E2913"/>
    <w:rsid w:val="001F2C94"/>
    <w:rsid w:val="00201262"/>
    <w:rsid w:val="00211E6D"/>
    <w:rsid w:val="002159A0"/>
    <w:rsid w:val="002228BD"/>
    <w:rsid w:val="00224C33"/>
    <w:rsid w:val="00225709"/>
    <w:rsid w:val="00233145"/>
    <w:rsid w:val="002332BD"/>
    <w:rsid w:val="002451E4"/>
    <w:rsid w:val="00250CAB"/>
    <w:rsid w:val="00272F91"/>
    <w:rsid w:val="00283C31"/>
    <w:rsid w:val="00285748"/>
    <w:rsid w:val="0029095F"/>
    <w:rsid w:val="002919CA"/>
    <w:rsid w:val="00293AAB"/>
    <w:rsid w:val="002A377F"/>
    <w:rsid w:val="002D7666"/>
    <w:rsid w:val="002E4276"/>
    <w:rsid w:val="002F4687"/>
    <w:rsid w:val="0030722B"/>
    <w:rsid w:val="003170F6"/>
    <w:rsid w:val="00332354"/>
    <w:rsid w:val="00332EC8"/>
    <w:rsid w:val="00334A9B"/>
    <w:rsid w:val="0034360A"/>
    <w:rsid w:val="00343C39"/>
    <w:rsid w:val="00352086"/>
    <w:rsid w:val="00355436"/>
    <w:rsid w:val="00360282"/>
    <w:rsid w:val="003665DF"/>
    <w:rsid w:val="00367DC1"/>
    <w:rsid w:val="00370C24"/>
    <w:rsid w:val="0037239D"/>
    <w:rsid w:val="00376E12"/>
    <w:rsid w:val="003963A6"/>
    <w:rsid w:val="00396746"/>
    <w:rsid w:val="003C34D6"/>
    <w:rsid w:val="003C3739"/>
    <w:rsid w:val="003D6331"/>
    <w:rsid w:val="003D751A"/>
    <w:rsid w:val="003E00C4"/>
    <w:rsid w:val="003E273D"/>
    <w:rsid w:val="0040070E"/>
    <w:rsid w:val="004113D1"/>
    <w:rsid w:val="0041287A"/>
    <w:rsid w:val="004230E0"/>
    <w:rsid w:val="00424C06"/>
    <w:rsid w:val="0043663F"/>
    <w:rsid w:val="00455BC3"/>
    <w:rsid w:val="00471A32"/>
    <w:rsid w:val="004743F8"/>
    <w:rsid w:val="00484F6D"/>
    <w:rsid w:val="00485B9D"/>
    <w:rsid w:val="004A7429"/>
    <w:rsid w:val="004B2C78"/>
    <w:rsid w:val="004B6D5C"/>
    <w:rsid w:val="004C0CEB"/>
    <w:rsid w:val="004D18E0"/>
    <w:rsid w:val="004E7686"/>
    <w:rsid w:val="004F0E2E"/>
    <w:rsid w:val="004F6339"/>
    <w:rsid w:val="0050063C"/>
    <w:rsid w:val="00515ACE"/>
    <w:rsid w:val="00522F01"/>
    <w:rsid w:val="0053313C"/>
    <w:rsid w:val="005565B3"/>
    <w:rsid w:val="00560967"/>
    <w:rsid w:val="00590278"/>
    <w:rsid w:val="005937F2"/>
    <w:rsid w:val="005A1D6E"/>
    <w:rsid w:val="005A57B3"/>
    <w:rsid w:val="005B0CFA"/>
    <w:rsid w:val="005D0B0C"/>
    <w:rsid w:val="005D22CF"/>
    <w:rsid w:val="005D6D38"/>
    <w:rsid w:val="005E2598"/>
    <w:rsid w:val="005E30E8"/>
    <w:rsid w:val="005E56C1"/>
    <w:rsid w:val="005F2625"/>
    <w:rsid w:val="00613CDE"/>
    <w:rsid w:val="006173CA"/>
    <w:rsid w:val="00627B9D"/>
    <w:rsid w:val="006433D4"/>
    <w:rsid w:val="00644553"/>
    <w:rsid w:val="00644CA3"/>
    <w:rsid w:val="00647424"/>
    <w:rsid w:val="00651E21"/>
    <w:rsid w:val="006623C5"/>
    <w:rsid w:val="00670242"/>
    <w:rsid w:val="00674A23"/>
    <w:rsid w:val="00677D2D"/>
    <w:rsid w:val="0068167B"/>
    <w:rsid w:val="00682E8F"/>
    <w:rsid w:val="00684291"/>
    <w:rsid w:val="00687806"/>
    <w:rsid w:val="00692E02"/>
    <w:rsid w:val="00695DCA"/>
    <w:rsid w:val="00696B80"/>
    <w:rsid w:val="006A2E89"/>
    <w:rsid w:val="006B294F"/>
    <w:rsid w:val="006B38C8"/>
    <w:rsid w:val="006B4E23"/>
    <w:rsid w:val="006D205D"/>
    <w:rsid w:val="006E14D3"/>
    <w:rsid w:val="006F2356"/>
    <w:rsid w:val="0070504A"/>
    <w:rsid w:val="007211EC"/>
    <w:rsid w:val="00734DC7"/>
    <w:rsid w:val="0073574C"/>
    <w:rsid w:val="007506D3"/>
    <w:rsid w:val="007633E9"/>
    <w:rsid w:val="007779B8"/>
    <w:rsid w:val="00783B81"/>
    <w:rsid w:val="007B03CD"/>
    <w:rsid w:val="007B08C3"/>
    <w:rsid w:val="007B5306"/>
    <w:rsid w:val="007B7A8E"/>
    <w:rsid w:val="007C1E75"/>
    <w:rsid w:val="007C2AA1"/>
    <w:rsid w:val="007D4161"/>
    <w:rsid w:val="007D6C7D"/>
    <w:rsid w:val="007D758F"/>
    <w:rsid w:val="007E4E19"/>
    <w:rsid w:val="007E573B"/>
    <w:rsid w:val="007E7CAD"/>
    <w:rsid w:val="007F25CF"/>
    <w:rsid w:val="007F5F5D"/>
    <w:rsid w:val="008002D7"/>
    <w:rsid w:val="0080327D"/>
    <w:rsid w:val="008108EA"/>
    <w:rsid w:val="00811C5E"/>
    <w:rsid w:val="00815F46"/>
    <w:rsid w:val="00822449"/>
    <w:rsid w:val="008465E6"/>
    <w:rsid w:val="00855B33"/>
    <w:rsid w:val="00855E92"/>
    <w:rsid w:val="00866D48"/>
    <w:rsid w:val="00872FE4"/>
    <w:rsid w:val="00874182"/>
    <w:rsid w:val="0087624E"/>
    <w:rsid w:val="00890AE6"/>
    <w:rsid w:val="008A503F"/>
    <w:rsid w:val="008B58CF"/>
    <w:rsid w:val="008B5D3A"/>
    <w:rsid w:val="008C118D"/>
    <w:rsid w:val="008C3969"/>
    <w:rsid w:val="008D35B9"/>
    <w:rsid w:val="008D6466"/>
    <w:rsid w:val="008E1B78"/>
    <w:rsid w:val="00903385"/>
    <w:rsid w:val="009072FC"/>
    <w:rsid w:val="00917A15"/>
    <w:rsid w:val="00921348"/>
    <w:rsid w:val="009425A7"/>
    <w:rsid w:val="009433AA"/>
    <w:rsid w:val="00943CD8"/>
    <w:rsid w:val="00954458"/>
    <w:rsid w:val="00955392"/>
    <w:rsid w:val="0098004E"/>
    <w:rsid w:val="00980D80"/>
    <w:rsid w:val="00991E3C"/>
    <w:rsid w:val="009A17A0"/>
    <w:rsid w:val="009B4C05"/>
    <w:rsid w:val="009D10D0"/>
    <w:rsid w:val="009D5610"/>
    <w:rsid w:val="009E6BD6"/>
    <w:rsid w:val="009F7B54"/>
    <w:rsid w:val="00A23AA7"/>
    <w:rsid w:val="00A3176C"/>
    <w:rsid w:val="00A329C4"/>
    <w:rsid w:val="00A4578B"/>
    <w:rsid w:val="00A462C5"/>
    <w:rsid w:val="00A57B31"/>
    <w:rsid w:val="00A60B4D"/>
    <w:rsid w:val="00A73A83"/>
    <w:rsid w:val="00A802EC"/>
    <w:rsid w:val="00A84724"/>
    <w:rsid w:val="00AA2DDD"/>
    <w:rsid w:val="00AA4CAD"/>
    <w:rsid w:val="00AB1EEB"/>
    <w:rsid w:val="00AC13A7"/>
    <w:rsid w:val="00AE3093"/>
    <w:rsid w:val="00AE3874"/>
    <w:rsid w:val="00AF4373"/>
    <w:rsid w:val="00B0457F"/>
    <w:rsid w:val="00B04973"/>
    <w:rsid w:val="00B144B3"/>
    <w:rsid w:val="00B232BB"/>
    <w:rsid w:val="00B23CAA"/>
    <w:rsid w:val="00B27D86"/>
    <w:rsid w:val="00B36998"/>
    <w:rsid w:val="00B53103"/>
    <w:rsid w:val="00B611F8"/>
    <w:rsid w:val="00B64293"/>
    <w:rsid w:val="00B678E4"/>
    <w:rsid w:val="00B73B70"/>
    <w:rsid w:val="00B8463A"/>
    <w:rsid w:val="00B8660C"/>
    <w:rsid w:val="00B921C8"/>
    <w:rsid w:val="00BA77BE"/>
    <w:rsid w:val="00BB2C6F"/>
    <w:rsid w:val="00BC45DB"/>
    <w:rsid w:val="00BD52C7"/>
    <w:rsid w:val="00BD58E4"/>
    <w:rsid w:val="00BF1690"/>
    <w:rsid w:val="00C018B8"/>
    <w:rsid w:val="00C10D86"/>
    <w:rsid w:val="00C12688"/>
    <w:rsid w:val="00C166FB"/>
    <w:rsid w:val="00C20CF8"/>
    <w:rsid w:val="00C21DE6"/>
    <w:rsid w:val="00C231D6"/>
    <w:rsid w:val="00C2353B"/>
    <w:rsid w:val="00C24247"/>
    <w:rsid w:val="00C3377F"/>
    <w:rsid w:val="00C364BA"/>
    <w:rsid w:val="00C43044"/>
    <w:rsid w:val="00C437A3"/>
    <w:rsid w:val="00C46AA3"/>
    <w:rsid w:val="00C479EA"/>
    <w:rsid w:val="00C525D6"/>
    <w:rsid w:val="00C735C0"/>
    <w:rsid w:val="00C76E04"/>
    <w:rsid w:val="00C80E11"/>
    <w:rsid w:val="00CA2D6E"/>
    <w:rsid w:val="00CB6BB4"/>
    <w:rsid w:val="00CC3A6B"/>
    <w:rsid w:val="00CC6244"/>
    <w:rsid w:val="00CD3E65"/>
    <w:rsid w:val="00CF0AF7"/>
    <w:rsid w:val="00CF72C2"/>
    <w:rsid w:val="00D047A8"/>
    <w:rsid w:val="00D05C14"/>
    <w:rsid w:val="00D41D14"/>
    <w:rsid w:val="00D42CEE"/>
    <w:rsid w:val="00D5206D"/>
    <w:rsid w:val="00D520C6"/>
    <w:rsid w:val="00D60D4D"/>
    <w:rsid w:val="00D6437D"/>
    <w:rsid w:val="00D708EB"/>
    <w:rsid w:val="00D724DF"/>
    <w:rsid w:val="00DA6804"/>
    <w:rsid w:val="00DB329D"/>
    <w:rsid w:val="00DB39CB"/>
    <w:rsid w:val="00DB7D68"/>
    <w:rsid w:val="00DC02DD"/>
    <w:rsid w:val="00DD2ED9"/>
    <w:rsid w:val="00DE5C77"/>
    <w:rsid w:val="00DF3929"/>
    <w:rsid w:val="00DF4D8D"/>
    <w:rsid w:val="00DF59E5"/>
    <w:rsid w:val="00E246E2"/>
    <w:rsid w:val="00E2756D"/>
    <w:rsid w:val="00E31A5A"/>
    <w:rsid w:val="00E31D6C"/>
    <w:rsid w:val="00E31F29"/>
    <w:rsid w:val="00E63902"/>
    <w:rsid w:val="00E64A23"/>
    <w:rsid w:val="00E7165C"/>
    <w:rsid w:val="00E72E17"/>
    <w:rsid w:val="00E73F47"/>
    <w:rsid w:val="00E83507"/>
    <w:rsid w:val="00E943FD"/>
    <w:rsid w:val="00EB322E"/>
    <w:rsid w:val="00EB6114"/>
    <w:rsid w:val="00EC04C8"/>
    <w:rsid w:val="00ED2A57"/>
    <w:rsid w:val="00EE258F"/>
    <w:rsid w:val="00EE40BE"/>
    <w:rsid w:val="00EE7BBE"/>
    <w:rsid w:val="00F01AF8"/>
    <w:rsid w:val="00F058CD"/>
    <w:rsid w:val="00F245B6"/>
    <w:rsid w:val="00F42E95"/>
    <w:rsid w:val="00F4447A"/>
    <w:rsid w:val="00F506DE"/>
    <w:rsid w:val="00F574BA"/>
    <w:rsid w:val="00F61BB4"/>
    <w:rsid w:val="00F630EC"/>
    <w:rsid w:val="00F80C92"/>
    <w:rsid w:val="00F90F04"/>
    <w:rsid w:val="00FA1A60"/>
    <w:rsid w:val="00FB233A"/>
    <w:rsid w:val="00FB3DA8"/>
    <w:rsid w:val="00FC2A7D"/>
    <w:rsid w:val="00FD43EA"/>
    <w:rsid w:val="00FF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1C328E"/>
  <w15:chartTrackingRefBased/>
  <w15:docId w15:val="{41038C75-71CC-3C45-A29B-ADC244408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EEB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4CA3"/>
    <w:pPr>
      <w:keepNext/>
      <w:keepLines/>
      <w:spacing w:before="240"/>
      <w:outlineLvl w:val="0"/>
    </w:pPr>
    <w:rPr>
      <w:rFonts w:eastAsiaTheme="majorEastAsia" w:cstheme="majorBidi"/>
      <w:color w:val="FAA91B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6D3A"/>
    <w:pPr>
      <w:keepNext/>
      <w:keepLines/>
      <w:spacing w:before="40"/>
      <w:outlineLvl w:val="1"/>
    </w:pPr>
    <w:rPr>
      <w:rFonts w:eastAsiaTheme="majorEastAsia" w:cs="Times New Roman (Headings CS)"/>
      <w:smallCaps/>
      <w:color w:val="C62730" w:themeColor="background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360A"/>
    <w:pPr>
      <w:keepNext/>
      <w:keepLines/>
      <w:spacing w:before="40"/>
      <w:outlineLvl w:val="2"/>
    </w:pPr>
    <w:rPr>
      <w:rFonts w:eastAsiaTheme="majorEastAsia" w:cstheme="majorBidi"/>
      <w:color w:val="33C5F3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6390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CA0CF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0B0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86A8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6D5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86A8A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4CA3"/>
    <w:rPr>
      <w:rFonts w:ascii="Arial" w:eastAsiaTheme="majorEastAsia" w:hAnsi="Arial" w:cstheme="majorBidi"/>
      <w:color w:val="FAA91B" w:themeColor="tex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36D3A"/>
    <w:rPr>
      <w:rFonts w:ascii="Arial" w:eastAsiaTheme="majorEastAsia" w:hAnsi="Arial" w:cs="Times New Roman (Headings CS)"/>
      <w:smallCaps/>
      <w:color w:val="C62730" w:themeColor="background2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E2598"/>
    <w:pPr>
      <w:contextualSpacing/>
    </w:pPr>
    <w:rPr>
      <w:rFonts w:eastAsiaTheme="majorEastAsia" w:cs="Times New Roman (Headings CS)"/>
      <w:smallCaps/>
      <w:color w:val="FAA91B" w:themeColor="text2"/>
      <w:spacing w:val="-10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E2598"/>
    <w:rPr>
      <w:rFonts w:ascii="Arial" w:eastAsiaTheme="majorEastAsia" w:hAnsi="Arial" w:cs="Times New Roman (Headings CS)"/>
      <w:smallCaps/>
      <w:color w:val="FAA91B" w:themeColor="text2"/>
      <w:spacing w:val="-10"/>
      <w:kern w:val="28"/>
      <w:sz w:val="64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34360A"/>
    <w:rPr>
      <w:rFonts w:ascii="Arial" w:eastAsiaTheme="majorEastAsia" w:hAnsi="Arial" w:cstheme="majorBidi"/>
      <w:color w:val="33C5F3" w:themeColor="accent1"/>
    </w:rPr>
  </w:style>
  <w:style w:type="paragraph" w:styleId="Header">
    <w:name w:val="header"/>
    <w:basedOn w:val="Normal"/>
    <w:link w:val="HeaderChar"/>
    <w:uiPriority w:val="99"/>
    <w:unhideWhenUsed/>
    <w:rsid w:val="006D20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205D"/>
    <w:rPr>
      <w:rFonts w:ascii="Raleway" w:hAnsi="Raleway"/>
    </w:rPr>
  </w:style>
  <w:style w:type="paragraph" w:styleId="Footer">
    <w:name w:val="footer"/>
    <w:basedOn w:val="Normal"/>
    <w:link w:val="FooterChar"/>
    <w:uiPriority w:val="99"/>
    <w:unhideWhenUsed/>
    <w:rsid w:val="006D20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205D"/>
    <w:rPr>
      <w:rFonts w:ascii="Raleway" w:hAnsi="Raleway"/>
    </w:rPr>
  </w:style>
  <w:style w:type="paragraph" w:styleId="NoSpacing">
    <w:name w:val="No Spacing"/>
    <w:uiPriority w:val="1"/>
    <w:qFormat/>
    <w:rsid w:val="006D205D"/>
    <w:rPr>
      <w:rFonts w:eastAsiaTheme="minorEastAsia"/>
      <w:sz w:val="22"/>
      <w:szCs w:val="22"/>
      <w:lang w:val="en-US" w:eastAsia="zh-CN"/>
    </w:rPr>
  </w:style>
  <w:style w:type="table" w:styleId="TableGrid">
    <w:name w:val="Table Grid"/>
    <w:basedOn w:val="TableNormal"/>
    <w:uiPriority w:val="39"/>
    <w:rsid w:val="006D2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42D7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E63902"/>
    <w:rPr>
      <w:rFonts w:asciiTheme="majorHAnsi" w:eastAsiaTheme="majorEastAsia" w:hAnsiTheme="majorHAnsi" w:cstheme="majorBidi"/>
      <w:i/>
      <w:iCs/>
      <w:color w:val="0CA0CF" w:themeColor="accent1" w:themeShade="BF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3902"/>
    <w:pPr>
      <w:numPr>
        <w:ilvl w:val="1"/>
      </w:numPr>
      <w:spacing w:after="160"/>
    </w:pPr>
    <w:rPr>
      <w:rFonts w:asciiTheme="minorHAnsi" w:eastAsiaTheme="minorEastAsia" w:hAnsiTheme="minorHAnsi"/>
      <w:color w:val="33C5F3" w:themeColor="accen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63902"/>
    <w:rPr>
      <w:rFonts w:eastAsiaTheme="minorEastAsia"/>
      <w:color w:val="33C5F3" w:themeColor="accent1"/>
      <w:spacing w:val="15"/>
      <w:sz w:val="22"/>
      <w:szCs w:val="22"/>
    </w:rPr>
  </w:style>
  <w:style w:type="table" w:styleId="GridTable4-Accent6">
    <w:name w:val="Grid Table 4 Accent 6"/>
    <w:basedOn w:val="TableNormal"/>
    <w:uiPriority w:val="49"/>
    <w:rsid w:val="007D4161"/>
    <w:tblPr>
      <w:tblStyleRowBandSize w:val="1"/>
      <w:tblStyleColBandSize w:val="1"/>
      <w:tblBorders>
        <w:top w:val="single" w:sz="4" w:space="0" w:color="CADC92" w:themeColor="accent6" w:themeTint="99"/>
        <w:left w:val="single" w:sz="4" w:space="0" w:color="CADC92" w:themeColor="accent6" w:themeTint="99"/>
        <w:bottom w:val="single" w:sz="4" w:space="0" w:color="CADC92" w:themeColor="accent6" w:themeTint="99"/>
        <w:right w:val="single" w:sz="4" w:space="0" w:color="CADC92" w:themeColor="accent6" w:themeTint="99"/>
        <w:insideH w:val="single" w:sz="4" w:space="0" w:color="CADC92" w:themeColor="accent6" w:themeTint="99"/>
        <w:insideV w:val="single" w:sz="4" w:space="0" w:color="CADC9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8C64B" w:themeColor="accent6"/>
          <w:left w:val="single" w:sz="4" w:space="0" w:color="A8C64B" w:themeColor="accent6"/>
          <w:bottom w:val="single" w:sz="4" w:space="0" w:color="A8C64B" w:themeColor="accent6"/>
          <w:right w:val="single" w:sz="4" w:space="0" w:color="A8C64B" w:themeColor="accent6"/>
          <w:insideH w:val="nil"/>
          <w:insideV w:val="nil"/>
        </w:tcBorders>
        <w:shd w:val="clear" w:color="auto" w:fill="A8C64B" w:themeFill="accent6"/>
      </w:tcPr>
    </w:tblStylePr>
    <w:tblStylePr w:type="lastRow">
      <w:rPr>
        <w:b/>
        <w:bCs/>
      </w:rPr>
      <w:tblPr/>
      <w:tcPr>
        <w:tcBorders>
          <w:top w:val="double" w:sz="4" w:space="0" w:color="A8C64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3DA" w:themeFill="accent6" w:themeFillTint="33"/>
      </w:tcPr>
    </w:tblStylePr>
    <w:tblStylePr w:type="band1Horz">
      <w:tblPr/>
      <w:tcPr>
        <w:shd w:val="clear" w:color="auto" w:fill="EDF3DA" w:themeFill="accent6" w:themeFillTint="33"/>
      </w:tcPr>
    </w:tblStylePr>
  </w:style>
  <w:style w:type="table" w:styleId="PlainTable1">
    <w:name w:val="Plain Table 1"/>
    <w:basedOn w:val="TableNormal"/>
    <w:uiPriority w:val="41"/>
    <w:rsid w:val="00F630E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F630E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4-Accent2">
    <w:name w:val="Grid Table 4 Accent 2"/>
    <w:basedOn w:val="TableNormal"/>
    <w:uiPriority w:val="49"/>
    <w:rsid w:val="002E4276"/>
    <w:tblPr>
      <w:tblStyleRowBandSize w:val="1"/>
      <w:tblStyleColBandSize w:val="1"/>
      <w:tblBorders>
        <w:top w:val="single" w:sz="4" w:space="0" w:color="FFDAA6" w:themeColor="accent2" w:themeTint="99"/>
        <w:left w:val="single" w:sz="4" w:space="0" w:color="FFDAA6" w:themeColor="accent2" w:themeTint="99"/>
        <w:bottom w:val="single" w:sz="4" w:space="0" w:color="FFDAA6" w:themeColor="accent2" w:themeTint="99"/>
        <w:right w:val="single" w:sz="4" w:space="0" w:color="FFDAA6" w:themeColor="accent2" w:themeTint="99"/>
        <w:insideH w:val="single" w:sz="4" w:space="0" w:color="FFDAA6" w:themeColor="accent2" w:themeTint="99"/>
        <w:insideV w:val="single" w:sz="4" w:space="0" w:color="FFDAA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36C" w:themeColor="accent2"/>
          <w:left w:val="single" w:sz="4" w:space="0" w:color="FFC36C" w:themeColor="accent2"/>
          <w:bottom w:val="single" w:sz="4" w:space="0" w:color="FFC36C" w:themeColor="accent2"/>
          <w:right w:val="single" w:sz="4" w:space="0" w:color="FFC36C" w:themeColor="accent2"/>
          <w:insideH w:val="nil"/>
          <w:insideV w:val="nil"/>
        </w:tcBorders>
        <w:shd w:val="clear" w:color="auto" w:fill="FFC36C" w:themeFill="accent2"/>
      </w:tcPr>
    </w:tblStylePr>
    <w:tblStylePr w:type="lastRow">
      <w:rPr>
        <w:b/>
        <w:bCs/>
      </w:rPr>
      <w:tblPr/>
      <w:tcPr>
        <w:tcBorders>
          <w:top w:val="double" w:sz="4" w:space="0" w:color="FFC36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E1" w:themeFill="accent2" w:themeFillTint="33"/>
      </w:tcPr>
    </w:tblStylePr>
    <w:tblStylePr w:type="band1Horz">
      <w:tblPr/>
      <w:tcPr>
        <w:shd w:val="clear" w:color="auto" w:fill="FFF2E1" w:themeFill="accent2" w:themeFillTint="33"/>
      </w:tcPr>
    </w:tblStylePr>
  </w:style>
  <w:style w:type="table" w:styleId="GridTable4-Accent1">
    <w:name w:val="Grid Table 4 Accent 1"/>
    <w:basedOn w:val="TableNormal"/>
    <w:uiPriority w:val="49"/>
    <w:rsid w:val="0034360A"/>
    <w:tblPr>
      <w:tblStyleRowBandSize w:val="1"/>
      <w:tblStyleColBandSize w:val="1"/>
      <w:tblBorders>
        <w:top w:val="single" w:sz="4" w:space="0" w:color="84DBF7" w:themeColor="accent1" w:themeTint="99"/>
        <w:left w:val="single" w:sz="4" w:space="0" w:color="84DBF7" w:themeColor="accent1" w:themeTint="99"/>
        <w:bottom w:val="single" w:sz="4" w:space="0" w:color="84DBF7" w:themeColor="accent1" w:themeTint="99"/>
        <w:right w:val="single" w:sz="4" w:space="0" w:color="84DBF7" w:themeColor="accent1" w:themeTint="99"/>
        <w:insideH w:val="single" w:sz="4" w:space="0" w:color="84DBF7" w:themeColor="accent1" w:themeTint="99"/>
        <w:insideV w:val="single" w:sz="4" w:space="0" w:color="84DBF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3C5F3" w:themeColor="accent1"/>
          <w:left w:val="single" w:sz="4" w:space="0" w:color="33C5F3" w:themeColor="accent1"/>
          <w:bottom w:val="single" w:sz="4" w:space="0" w:color="33C5F3" w:themeColor="accent1"/>
          <w:right w:val="single" w:sz="4" w:space="0" w:color="33C5F3" w:themeColor="accent1"/>
          <w:insideH w:val="nil"/>
          <w:insideV w:val="nil"/>
        </w:tcBorders>
        <w:shd w:val="clear" w:color="auto" w:fill="33C5F3" w:themeFill="accent1"/>
      </w:tcPr>
    </w:tblStylePr>
    <w:tblStylePr w:type="lastRow">
      <w:rPr>
        <w:b/>
        <w:bCs/>
      </w:rPr>
      <w:tblPr/>
      <w:tcPr>
        <w:tcBorders>
          <w:top w:val="double" w:sz="4" w:space="0" w:color="33C5F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3FC" w:themeFill="accent1" w:themeFillTint="33"/>
      </w:tcPr>
    </w:tblStylePr>
    <w:tblStylePr w:type="band1Horz">
      <w:tblPr/>
      <w:tcPr>
        <w:shd w:val="clear" w:color="auto" w:fill="D6F3FC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097E4D"/>
    <w:rPr>
      <w:color w:val="04AED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7E4D"/>
    <w:rPr>
      <w:color w:val="605E5C"/>
      <w:shd w:val="clear" w:color="auto" w:fill="E1DFDD"/>
    </w:rPr>
  </w:style>
  <w:style w:type="paragraph" w:customStyle="1" w:styleId="WorkSheetSpacing">
    <w:name w:val="Work Sheet Spacing"/>
    <w:basedOn w:val="ListParagraph"/>
    <w:qFormat/>
    <w:rsid w:val="00811C5E"/>
    <w:pPr>
      <w:numPr>
        <w:numId w:val="27"/>
      </w:numPr>
      <w:spacing w:line="480" w:lineRule="auto"/>
      <w:contextualSpacing w:val="0"/>
    </w:pPr>
    <w:rPr>
      <w:rFonts w:ascii="Times" w:eastAsiaTheme="minorEastAsia" w:hAnsi="Times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0B0C"/>
    <w:rPr>
      <w:rFonts w:asciiTheme="majorHAnsi" w:eastAsiaTheme="majorEastAsia" w:hAnsiTheme="majorHAnsi" w:cstheme="majorBidi"/>
      <w:color w:val="086A8A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4B6D5C"/>
    <w:rPr>
      <w:rFonts w:asciiTheme="majorHAnsi" w:eastAsiaTheme="majorEastAsia" w:hAnsiTheme="majorHAnsi" w:cstheme="majorBidi"/>
      <w:i/>
      <w:iCs/>
      <w:color w:val="086A8A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ennifer/Library/Group%20Containers/UBF8T346G9.Office/User%20Content.localized/Templates.localized/IS21-TP-StandardDesign-20220722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Parallax">
  <a:themeElements>
    <a:clrScheme name="IS-21 Colour Theme">
      <a:dk1>
        <a:srgbClr val="000000"/>
      </a:dk1>
      <a:lt1>
        <a:srgbClr val="FFFFFF"/>
      </a:lt1>
      <a:dk2>
        <a:srgbClr val="FAA91B"/>
      </a:dk2>
      <a:lt2>
        <a:srgbClr val="C62730"/>
      </a:lt2>
      <a:accent1>
        <a:srgbClr val="33C5F3"/>
      </a:accent1>
      <a:accent2>
        <a:srgbClr val="FFC36C"/>
      </a:accent2>
      <a:accent3>
        <a:srgbClr val="1F4498"/>
      </a:accent3>
      <a:accent4>
        <a:srgbClr val="F06623"/>
      </a:accent4>
      <a:accent5>
        <a:srgbClr val="5B9BD5"/>
      </a:accent5>
      <a:accent6>
        <a:srgbClr val="A8C64B"/>
      </a:accent6>
      <a:hlink>
        <a:srgbClr val="04AED0"/>
      </a:hlink>
      <a:folHlink>
        <a:srgbClr val="9866AA"/>
      </a:folHlink>
    </a:clrScheme>
    <a:fontScheme name="Parallax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rallax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04000"/>
              </a:schemeClr>
            </a:gs>
            <a:gs pos="100000">
              <a:schemeClr val="phClr">
                <a:tint val="84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2000"/>
              </a:schemeClr>
            </a:gs>
            <a:gs pos="100000">
              <a:schemeClr val="phClr">
                <a:shade val="88000"/>
                <a:lumMod val="94000"/>
              </a:schemeClr>
            </a:gs>
          </a:gsLst>
          <a:path path="circle">
            <a:fillToRect l="50000" t="100000" r="100000" b="50000"/>
          </a:path>
        </a:gradFill>
      </a:fillStyleLst>
      <a:lnStyleLst>
        <a:ln w="9525" cap="rnd" cmpd="sng" algn="ctr">
          <a:solidFill>
            <a:schemeClr val="phClr">
              <a:tint val="6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reflection blurRad="12700" stA="26000" endPos="32000" dist="12700" dir="5400000" sy="-100000" rotWithShape="0"/>
          </a:effectLst>
        </a:effectStyle>
        <a:effectStyle>
          <a:effectLst>
            <a:outerShdw blurRad="38100" dist="25400" dir="5400000" rotWithShape="0">
              <a:srgbClr val="000000">
                <a:alpha val="6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25400" h="127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64000"/>
                <a:lumMod val="98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shade val="76000"/>
                <a:satMod val="180000"/>
              </a:schemeClr>
              <a:schemeClr val="phClr">
                <a:tint val="80000"/>
                <a:satMod val="120000"/>
                <a:lumMod val="180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Parallax" id="{3388167B-A2EB-4685-9635-1831D9AEF8C4}" vid="{4F7A876A-7598-49CA-AFC8-8EDA2551E4A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B23A4-3251-8F41-B6BF-0B0205959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IS21-TP-StandardDesign-20220722.dotx</Template>
  <TotalTime>5</TotalTime>
  <Pages>2</Pages>
  <Words>109</Words>
  <Characters>654</Characters>
  <Application>Microsoft Office Word</Application>
  <DocSecurity>0</DocSecurity>
  <Lines>134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Boolean Operators</vt:lpstr>
    </vt:vector>
  </TitlesOfParts>
  <Manager/>
  <Company/>
  <LinksUpToDate>false</LinksUpToDate>
  <CharactersWithSpaces>714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Boolean Operators</dc:title>
  <dc:subject/>
  <dc:creator>CSLP</dc:creator>
  <cp:keywords/>
  <dc:description/>
  <cp:lastModifiedBy>Jennifer Head</cp:lastModifiedBy>
  <cp:revision>5</cp:revision>
  <cp:lastPrinted>2021-03-25T17:53:00Z</cp:lastPrinted>
  <dcterms:created xsi:type="dcterms:W3CDTF">2023-06-08T20:04:00Z</dcterms:created>
  <dcterms:modified xsi:type="dcterms:W3CDTF">2023-06-08T20:10:00Z</dcterms:modified>
  <cp:category/>
</cp:coreProperties>
</file>