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430F74E0" w:rsidR="00203BD9" w:rsidRDefault="00203BD9" w:rsidP="00B80B58">
      <w:pPr>
        <w:pStyle w:val="Title"/>
        <w:rPr>
          <w:rFonts w:cs="Arial"/>
          <w:sz w:val="62"/>
          <w:szCs w:val="62"/>
        </w:rPr>
      </w:pPr>
      <w:r w:rsidRPr="005D0B0C">
        <w:rPr>
          <w:rFonts w:cs="Arial"/>
        </w:rPr>
        <w:t xml:space="preserve">Inquiry Process: </w:t>
      </w:r>
      <w:r w:rsidR="00811C5E" w:rsidRPr="0073574C">
        <w:rPr>
          <w:rFonts w:cs="Arial"/>
          <w:sz w:val="62"/>
          <w:szCs w:val="62"/>
        </w:rPr>
        <w:t>Plan</w:t>
      </w:r>
    </w:p>
    <w:p w14:paraId="708988C2" w14:textId="417A828A" w:rsidR="00E2756D" w:rsidRPr="00B80B58" w:rsidRDefault="00811C5E" w:rsidP="00203BD9">
      <w:pPr>
        <w:pStyle w:val="Heading2"/>
      </w:pPr>
      <w:r w:rsidRPr="0073574C">
        <w:t>Defining your Big Question</w:t>
      </w:r>
    </w:p>
    <w:p w14:paraId="5FDEA99E" w14:textId="77777777" w:rsidR="00811C5E" w:rsidRPr="0073574C" w:rsidRDefault="00811C5E" w:rsidP="00811C5E">
      <w:pPr>
        <w:rPr>
          <w:rFonts w:cs="Arial"/>
        </w:rPr>
      </w:pPr>
      <w:r w:rsidRPr="0073574C">
        <w:rPr>
          <w:rFonts w:cs="Arial"/>
        </w:rPr>
        <w:t xml:space="preserve">With the help of your teammate, review the task that has been given to you and brainstorm a Big Question that you need to answer </w:t>
      </w:r>
      <w:proofErr w:type="gramStart"/>
      <w:r w:rsidRPr="0073574C">
        <w:rPr>
          <w:rFonts w:cs="Arial"/>
        </w:rPr>
        <w:t>in order to</w:t>
      </w:r>
      <w:proofErr w:type="gramEnd"/>
      <w:r w:rsidRPr="0073574C">
        <w:rPr>
          <w:rFonts w:cs="Arial"/>
        </w:rPr>
        <w:t xml:space="preserve"> complete this task.</w:t>
      </w:r>
    </w:p>
    <w:p w14:paraId="128E18D8" w14:textId="77777777" w:rsidR="00E2756D" w:rsidRPr="0073574C" w:rsidRDefault="00E2756D" w:rsidP="00E2756D">
      <w:pPr>
        <w:rPr>
          <w:rFonts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50"/>
        <w:gridCol w:w="4935"/>
      </w:tblGrid>
      <w:tr w:rsidR="00811C5E" w:rsidRPr="0073574C" w14:paraId="6AF5B441" w14:textId="77777777" w:rsidTr="00811C5E">
        <w:tc>
          <w:tcPr>
            <w:tcW w:w="3960" w:type="dxa"/>
          </w:tcPr>
          <w:p w14:paraId="5A888279" w14:textId="77777777" w:rsidR="00811C5E" w:rsidRPr="0073574C" w:rsidRDefault="00811C5E" w:rsidP="00811C5E">
            <w:pPr>
              <w:ind w:left="-111"/>
              <w:rPr>
                <w:rFonts w:cs="Arial"/>
              </w:rPr>
            </w:pPr>
            <w:r w:rsidRPr="0073574C">
              <w:rPr>
                <w:rFonts w:cs="Arial"/>
              </w:rPr>
              <w:t xml:space="preserve">Remember that a </w:t>
            </w:r>
            <w:r w:rsidRPr="0073574C">
              <w:rPr>
                <w:rFonts w:cs="Arial"/>
                <w:b/>
              </w:rPr>
              <w:t>Big Question</w:t>
            </w:r>
            <w:r w:rsidRPr="0073574C">
              <w:rPr>
                <w:rFonts w:cs="Arial"/>
              </w:rPr>
              <w:t xml:space="preserve"> is usually an </w:t>
            </w:r>
            <w:r w:rsidRPr="0073574C">
              <w:rPr>
                <w:rFonts w:cs="Arial"/>
                <w:b/>
              </w:rPr>
              <w:t>Arm</w:t>
            </w:r>
            <w:r w:rsidRPr="0073574C">
              <w:rPr>
                <w:rFonts w:cs="Arial"/>
              </w:rPr>
              <w:t xml:space="preserve"> question.</w:t>
            </w:r>
          </w:p>
          <w:p w14:paraId="6B0FF6AF" w14:textId="77777777" w:rsidR="00811C5E" w:rsidRPr="0073574C" w:rsidRDefault="00811C5E" w:rsidP="00811C5E">
            <w:pPr>
              <w:ind w:left="-111"/>
              <w:rPr>
                <w:rFonts w:cs="Arial"/>
              </w:rPr>
            </w:pPr>
          </w:p>
          <w:p w14:paraId="55FFE3BF" w14:textId="79C8C134" w:rsidR="00811C5E" w:rsidRPr="0073574C" w:rsidRDefault="00811C5E" w:rsidP="00811C5E">
            <w:pPr>
              <w:ind w:left="-111"/>
              <w:rPr>
                <w:rFonts w:cs="Arial"/>
                <w:sz w:val="22"/>
              </w:rPr>
            </w:pPr>
            <w:r w:rsidRPr="0073574C">
              <w:rPr>
                <w:rFonts w:cs="Arial"/>
              </w:rPr>
              <w:t xml:space="preserve">An </w:t>
            </w:r>
            <w:r w:rsidRPr="0073574C">
              <w:rPr>
                <w:rFonts w:cs="Arial"/>
                <w:b/>
              </w:rPr>
              <w:t>Arm (Synthesis</w:t>
            </w:r>
            <w:r w:rsidRPr="0073574C">
              <w:rPr>
                <w:rFonts w:cs="Arial"/>
              </w:rPr>
              <w:t>) question requires looking for the answer in different sources, thinking about the information you have found (</w:t>
            </w:r>
            <w:proofErr w:type="gramStart"/>
            <w:r w:rsidRPr="0073574C">
              <w:rPr>
                <w:rFonts w:cs="Arial"/>
              </w:rPr>
              <w:t>comparing and contrasting</w:t>
            </w:r>
            <w:proofErr w:type="gramEnd"/>
            <w:r w:rsidRPr="0073574C">
              <w:rPr>
                <w:rFonts w:cs="Arial"/>
              </w:rPr>
              <w:t xml:space="preserve"> it), and drawing your own conclusions.</w:t>
            </w:r>
          </w:p>
        </w:tc>
        <w:tc>
          <w:tcPr>
            <w:tcW w:w="450" w:type="dxa"/>
            <w:tcBorders>
              <w:right w:val="single" w:sz="12" w:space="0" w:color="B66B00" w:themeColor="accent2" w:themeShade="80"/>
            </w:tcBorders>
          </w:tcPr>
          <w:p w14:paraId="54D0F312" w14:textId="77777777" w:rsidR="00811C5E" w:rsidRPr="0073574C" w:rsidRDefault="00811C5E" w:rsidP="00E2756D">
            <w:pPr>
              <w:rPr>
                <w:rFonts w:cs="Arial"/>
                <w:sz w:val="22"/>
              </w:rPr>
            </w:pPr>
          </w:p>
        </w:tc>
        <w:tc>
          <w:tcPr>
            <w:tcW w:w="4935" w:type="dxa"/>
            <w:tcBorders>
              <w:top w:val="single" w:sz="12" w:space="0" w:color="B66B00" w:themeColor="accent2" w:themeShade="80"/>
              <w:left w:val="single" w:sz="12" w:space="0" w:color="B66B00" w:themeColor="accent2" w:themeShade="80"/>
              <w:bottom w:val="single" w:sz="12" w:space="0" w:color="B66B00" w:themeColor="accent2" w:themeShade="80"/>
              <w:right w:val="single" w:sz="12" w:space="0" w:color="B66B00" w:themeColor="accent2" w:themeShade="80"/>
            </w:tcBorders>
            <w:shd w:val="clear" w:color="auto" w:fill="FFF2E1" w:themeFill="accent2" w:themeFillTint="33"/>
          </w:tcPr>
          <w:p w14:paraId="1DDBCF39" w14:textId="77777777" w:rsidR="00811C5E" w:rsidRPr="0073574C" w:rsidRDefault="00811C5E" w:rsidP="00811C5E">
            <w:pPr>
              <w:rPr>
                <w:rFonts w:cs="Arial"/>
                <w:sz w:val="20"/>
              </w:rPr>
            </w:pPr>
            <w:r w:rsidRPr="0073574C">
              <w:rPr>
                <w:rFonts w:cs="Arial"/>
                <w:b/>
                <w:sz w:val="20"/>
              </w:rPr>
              <w:t>Little Questions</w:t>
            </w:r>
            <w:r w:rsidRPr="0073574C">
              <w:rPr>
                <w:rFonts w:cs="Arial"/>
                <w:sz w:val="20"/>
              </w:rPr>
              <w:t xml:space="preserve"> are Elbow, </w:t>
            </w:r>
            <w:proofErr w:type="gramStart"/>
            <w:r w:rsidRPr="0073574C">
              <w:rPr>
                <w:rFonts w:cs="Arial"/>
                <w:sz w:val="20"/>
              </w:rPr>
              <w:t>Hand</w:t>
            </w:r>
            <w:proofErr w:type="gramEnd"/>
            <w:r w:rsidRPr="0073574C">
              <w:rPr>
                <w:rFonts w:cs="Arial"/>
                <w:sz w:val="20"/>
              </w:rPr>
              <w:t xml:space="preserve"> or Finger questions.</w:t>
            </w:r>
          </w:p>
          <w:p w14:paraId="14A97143" w14:textId="77777777" w:rsidR="00811C5E" w:rsidRPr="0073574C" w:rsidRDefault="00811C5E" w:rsidP="00811C5E">
            <w:pPr>
              <w:rPr>
                <w:rFonts w:cs="Arial"/>
                <w:sz w:val="28"/>
                <w:szCs w:val="40"/>
              </w:rPr>
            </w:pPr>
          </w:p>
          <w:p w14:paraId="436AC99E" w14:textId="77777777" w:rsidR="00811C5E" w:rsidRPr="0073574C" w:rsidRDefault="00811C5E" w:rsidP="00811C5E">
            <w:pPr>
              <w:rPr>
                <w:rFonts w:cs="Arial"/>
                <w:sz w:val="20"/>
              </w:rPr>
            </w:pPr>
            <w:r w:rsidRPr="0073574C">
              <w:rPr>
                <w:rFonts w:cs="Arial"/>
                <w:sz w:val="20"/>
              </w:rPr>
              <w:t xml:space="preserve">An </w:t>
            </w:r>
            <w:r w:rsidRPr="0073574C">
              <w:rPr>
                <w:rFonts w:cs="Arial"/>
                <w:b/>
                <w:sz w:val="20"/>
              </w:rPr>
              <w:t xml:space="preserve">Elbow (Comprehension) </w:t>
            </w:r>
            <w:r w:rsidRPr="0073574C">
              <w:rPr>
                <w:rFonts w:cs="Arial"/>
                <w:sz w:val="20"/>
              </w:rPr>
              <w:t>question requires the reading of different paragraphs of text to come up with an answer using your own words.</w:t>
            </w:r>
          </w:p>
          <w:p w14:paraId="72C587AA" w14:textId="77777777" w:rsidR="00811C5E" w:rsidRPr="0073574C" w:rsidRDefault="00811C5E" w:rsidP="00811C5E">
            <w:pPr>
              <w:rPr>
                <w:rFonts w:cs="Arial"/>
                <w:sz w:val="20"/>
              </w:rPr>
            </w:pPr>
            <w:r w:rsidRPr="0073574C">
              <w:rPr>
                <w:rFonts w:cs="Arial"/>
                <w:sz w:val="20"/>
              </w:rPr>
              <w:t xml:space="preserve">A </w:t>
            </w:r>
            <w:r w:rsidRPr="0073574C">
              <w:rPr>
                <w:rFonts w:cs="Arial"/>
                <w:b/>
                <w:sz w:val="20"/>
              </w:rPr>
              <w:t>Hand (Recall)</w:t>
            </w:r>
            <w:r w:rsidRPr="0073574C">
              <w:rPr>
                <w:rFonts w:cs="Arial"/>
                <w:sz w:val="20"/>
              </w:rPr>
              <w:t xml:space="preserve"> question requires a quick, factual answer and the answer can be found in one source.</w:t>
            </w:r>
          </w:p>
          <w:p w14:paraId="6F09EDD3" w14:textId="0CA80EA0" w:rsidR="00811C5E" w:rsidRPr="0073574C" w:rsidRDefault="00811C5E" w:rsidP="00E2756D">
            <w:pPr>
              <w:rPr>
                <w:rFonts w:cs="Arial"/>
                <w:sz w:val="20"/>
              </w:rPr>
            </w:pPr>
            <w:r w:rsidRPr="0073574C">
              <w:rPr>
                <w:rFonts w:cs="Arial"/>
                <w:sz w:val="20"/>
              </w:rPr>
              <w:t xml:space="preserve">A </w:t>
            </w:r>
            <w:r w:rsidRPr="0073574C">
              <w:rPr>
                <w:rFonts w:cs="Arial"/>
                <w:b/>
                <w:sz w:val="20"/>
              </w:rPr>
              <w:t>Finger (Yes/No)</w:t>
            </w:r>
            <w:r w:rsidRPr="0073574C">
              <w:rPr>
                <w:rFonts w:cs="Arial"/>
                <w:sz w:val="20"/>
              </w:rPr>
              <w:t xml:space="preserve"> question will have a factual one-word answer that can be found in one source.</w:t>
            </w:r>
          </w:p>
        </w:tc>
      </w:tr>
    </w:tbl>
    <w:p w14:paraId="1007F17E" w14:textId="77777777" w:rsidR="00811C5E" w:rsidRPr="0073574C" w:rsidRDefault="00811C5E" w:rsidP="00E2756D">
      <w:pPr>
        <w:rPr>
          <w:rFonts w:cs="Arial"/>
          <w:sz w:val="22"/>
        </w:rPr>
      </w:pPr>
    </w:p>
    <w:p w14:paraId="6C15C4D9" w14:textId="248B4D3A" w:rsidR="00811C5E" w:rsidRDefault="00811C5E" w:rsidP="00811C5E">
      <w:pPr>
        <w:rPr>
          <w:rFonts w:cs="Arial"/>
        </w:rPr>
      </w:pPr>
      <w:r w:rsidRPr="0073574C">
        <w:rPr>
          <w:rFonts w:cs="Arial"/>
        </w:rPr>
        <w:t>With your partner, write some possible Big Questions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73574C" w14:paraId="7F48CD5F" w14:textId="77777777" w:rsidTr="0073574C">
        <w:trPr>
          <w:trHeight w:val="576"/>
        </w:trPr>
        <w:tc>
          <w:tcPr>
            <w:tcW w:w="445" w:type="dxa"/>
            <w:vAlign w:val="bottom"/>
          </w:tcPr>
          <w:p w14:paraId="33A0BD57" w14:textId="3880EB5D" w:rsidR="0073574C" w:rsidRDefault="0073574C" w:rsidP="0073574C">
            <w:pP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905" w:type="dxa"/>
            <w:tcBorders>
              <w:bottom w:val="single" w:sz="8" w:space="0" w:color="auto"/>
            </w:tcBorders>
            <w:vAlign w:val="bottom"/>
          </w:tcPr>
          <w:p w14:paraId="388C73F2" w14:textId="77777777" w:rsidR="0073574C" w:rsidRDefault="0073574C" w:rsidP="0073574C">
            <w:pPr>
              <w:rPr>
                <w:rFonts w:cs="Arial"/>
              </w:rPr>
            </w:pPr>
          </w:p>
        </w:tc>
      </w:tr>
      <w:tr w:rsidR="0073574C" w14:paraId="57677BD9" w14:textId="77777777" w:rsidTr="0073574C">
        <w:trPr>
          <w:trHeight w:val="576"/>
        </w:trPr>
        <w:tc>
          <w:tcPr>
            <w:tcW w:w="445" w:type="dxa"/>
            <w:vAlign w:val="bottom"/>
          </w:tcPr>
          <w:p w14:paraId="26FBBA23" w14:textId="77777777" w:rsidR="0073574C" w:rsidRDefault="0073574C" w:rsidP="0073574C">
            <w:pPr>
              <w:rPr>
                <w:rFonts w:cs="Arial"/>
              </w:rPr>
            </w:pP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2097AD" w14:textId="77777777" w:rsidR="0073574C" w:rsidRDefault="0073574C" w:rsidP="0073574C">
            <w:pPr>
              <w:rPr>
                <w:rFonts w:cs="Arial"/>
              </w:rPr>
            </w:pPr>
          </w:p>
        </w:tc>
      </w:tr>
      <w:tr w:rsidR="0073574C" w14:paraId="040AADA5" w14:textId="77777777" w:rsidTr="0073574C">
        <w:trPr>
          <w:trHeight w:val="576"/>
        </w:trPr>
        <w:tc>
          <w:tcPr>
            <w:tcW w:w="445" w:type="dxa"/>
            <w:vAlign w:val="bottom"/>
          </w:tcPr>
          <w:p w14:paraId="38070FEB" w14:textId="44D2318A" w:rsidR="0073574C" w:rsidRDefault="0073574C" w:rsidP="0073574C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FA8D48" w14:textId="77777777" w:rsidR="0073574C" w:rsidRDefault="0073574C" w:rsidP="0073574C">
            <w:pPr>
              <w:rPr>
                <w:rFonts w:cs="Arial"/>
              </w:rPr>
            </w:pPr>
          </w:p>
        </w:tc>
      </w:tr>
      <w:tr w:rsidR="0073574C" w14:paraId="6043E0C1" w14:textId="77777777" w:rsidTr="0073574C">
        <w:trPr>
          <w:trHeight w:val="576"/>
        </w:trPr>
        <w:tc>
          <w:tcPr>
            <w:tcW w:w="445" w:type="dxa"/>
            <w:vAlign w:val="bottom"/>
          </w:tcPr>
          <w:p w14:paraId="28B4460C" w14:textId="77777777" w:rsidR="0073574C" w:rsidRDefault="0073574C" w:rsidP="0073574C">
            <w:pPr>
              <w:rPr>
                <w:rFonts w:cs="Arial"/>
              </w:rPr>
            </w:pP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F0002F" w14:textId="77777777" w:rsidR="0073574C" w:rsidRDefault="0073574C" w:rsidP="0073574C">
            <w:pPr>
              <w:rPr>
                <w:rFonts w:cs="Arial"/>
              </w:rPr>
            </w:pPr>
          </w:p>
        </w:tc>
      </w:tr>
      <w:tr w:rsidR="0073574C" w14:paraId="702B90DA" w14:textId="77777777" w:rsidTr="0073574C">
        <w:trPr>
          <w:trHeight w:val="576"/>
        </w:trPr>
        <w:tc>
          <w:tcPr>
            <w:tcW w:w="445" w:type="dxa"/>
            <w:vAlign w:val="bottom"/>
          </w:tcPr>
          <w:p w14:paraId="27122DDC" w14:textId="4EC36468" w:rsidR="0073574C" w:rsidRDefault="0073574C" w:rsidP="0073574C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7615B4" w14:textId="77777777" w:rsidR="0073574C" w:rsidRDefault="0073574C" w:rsidP="0073574C">
            <w:pPr>
              <w:rPr>
                <w:rFonts w:cs="Arial"/>
              </w:rPr>
            </w:pPr>
          </w:p>
        </w:tc>
      </w:tr>
      <w:tr w:rsidR="0073574C" w14:paraId="649E8FF8" w14:textId="77777777" w:rsidTr="0073574C">
        <w:trPr>
          <w:trHeight w:val="576"/>
        </w:trPr>
        <w:tc>
          <w:tcPr>
            <w:tcW w:w="445" w:type="dxa"/>
            <w:vAlign w:val="bottom"/>
          </w:tcPr>
          <w:p w14:paraId="5260DBC7" w14:textId="77777777" w:rsidR="0073574C" w:rsidRDefault="0073574C" w:rsidP="0073574C">
            <w:pPr>
              <w:rPr>
                <w:rFonts w:cs="Arial"/>
              </w:rPr>
            </w:pP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DC4060" w14:textId="77777777" w:rsidR="0073574C" w:rsidRDefault="0073574C" w:rsidP="0073574C">
            <w:pPr>
              <w:rPr>
                <w:rFonts w:cs="Arial"/>
              </w:rPr>
            </w:pPr>
          </w:p>
        </w:tc>
      </w:tr>
    </w:tbl>
    <w:p w14:paraId="29212FF5" w14:textId="77777777" w:rsidR="0073574C" w:rsidRPr="0073574C" w:rsidRDefault="0073574C" w:rsidP="00811C5E">
      <w:pPr>
        <w:rPr>
          <w:rFonts w:cs="Arial"/>
        </w:rPr>
      </w:pPr>
    </w:p>
    <w:p w14:paraId="0478B381" w14:textId="0F1E6245" w:rsidR="00811C5E" w:rsidRPr="0073574C" w:rsidRDefault="00811C5E" w:rsidP="0073574C">
      <w:pPr>
        <w:pStyle w:val="WorkSheetSpacing"/>
        <w:numPr>
          <w:ilvl w:val="0"/>
          <w:numId w:val="0"/>
        </w:numPr>
        <w:ind w:left="360" w:hanging="360"/>
        <w:rPr>
          <w:rFonts w:ascii="Arial" w:hAnsi="Arial" w:cs="Arial"/>
          <w:sz w:val="12"/>
          <w:szCs w:val="12"/>
        </w:rPr>
      </w:pPr>
    </w:p>
    <w:p w14:paraId="45A334A6" w14:textId="100118DF" w:rsidR="0073574C" w:rsidRPr="0073574C" w:rsidRDefault="00811C5E" w:rsidP="0073574C">
      <w:pPr>
        <w:rPr>
          <w:rFonts w:cs="Arial"/>
        </w:rPr>
      </w:pPr>
      <w:r w:rsidRPr="0073574C">
        <w:rPr>
          <w:rFonts w:cs="Arial"/>
        </w:rPr>
        <w:t xml:space="preserve">Which of these is the best one given your task? The final Big Question is: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3574C" w14:paraId="449873FC" w14:textId="77777777" w:rsidTr="0073574C">
        <w:trPr>
          <w:trHeight w:val="576"/>
        </w:trPr>
        <w:tc>
          <w:tcPr>
            <w:tcW w:w="9350" w:type="dxa"/>
          </w:tcPr>
          <w:p w14:paraId="079A46BD" w14:textId="77777777" w:rsidR="0073574C" w:rsidRDefault="0073574C" w:rsidP="0073574C">
            <w:pPr>
              <w:rPr>
                <w:rFonts w:cs="Arial"/>
              </w:rPr>
            </w:pPr>
          </w:p>
        </w:tc>
      </w:tr>
      <w:tr w:rsidR="0073574C" w14:paraId="37D5BF93" w14:textId="77777777" w:rsidTr="0073574C">
        <w:trPr>
          <w:trHeight w:val="576"/>
        </w:trPr>
        <w:tc>
          <w:tcPr>
            <w:tcW w:w="9350" w:type="dxa"/>
          </w:tcPr>
          <w:p w14:paraId="27A674A6" w14:textId="77777777" w:rsidR="0073574C" w:rsidRDefault="0073574C" w:rsidP="0073574C">
            <w:pPr>
              <w:rPr>
                <w:rFonts w:cs="Arial"/>
              </w:rPr>
            </w:pPr>
          </w:p>
        </w:tc>
      </w:tr>
    </w:tbl>
    <w:p w14:paraId="68810FBC" w14:textId="1B7DD6B9" w:rsidR="00811C5E" w:rsidRPr="0073574C" w:rsidRDefault="00811C5E" w:rsidP="0073574C">
      <w:pPr>
        <w:rPr>
          <w:rFonts w:cs="Arial"/>
        </w:rPr>
      </w:pPr>
    </w:p>
    <w:p w14:paraId="1B4CCB74" w14:textId="77777777" w:rsidR="00811C5E" w:rsidRPr="0073574C" w:rsidRDefault="00811C5E" w:rsidP="00811C5E">
      <w:pPr>
        <w:rPr>
          <w:rFonts w:cs="Arial"/>
        </w:rPr>
      </w:pPr>
    </w:p>
    <w:p w14:paraId="09C98C72" w14:textId="77777777" w:rsidR="00811C5E" w:rsidRPr="0073574C" w:rsidRDefault="00811C5E" w:rsidP="00811C5E">
      <w:pPr>
        <w:rPr>
          <w:rFonts w:cs="Arial"/>
        </w:rPr>
      </w:pPr>
    </w:p>
    <w:p w14:paraId="141DA3FE" w14:textId="77777777" w:rsidR="00811C5E" w:rsidRPr="0073574C" w:rsidRDefault="00811C5E" w:rsidP="00811C5E">
      <w:pPr>
        <w:pStyle w:val="WorkSheetSpacing"/>
        <w:numPr>
          <w:ilvl w:val="0"/>
          <w:numId w:val="0"/>
        </w:numPr>
        <w:rPr>
          <w:rFonts w:ascii="Arial" w:hAnsi="Arial" w:cs="Arial"/>
        </w:rPr>
      </w:pPr>
      <w:r w:rsidRPr="0073574C">
        <w:rPr>
          <w:rFonts w:ascii="Arial" w:hAnsi="Arial" w:cs="Arial"/>
        </w:rPr>
        <w:t xml:space="preserve">Is the question an </w:t>
      </w:r>
      <w:r w:rsidRPr="0073574C">
        <w:rPr>
          <w:rFonts w:ascii="Arial" w:hAnsi="Arial" w:cs="Arial"/>
          <w:b/>
        </w:rPr>
        <w:t>Arm</w:t>
      </w:r>
      <w:r w:rsidRPr="0073574C">
        <w:rPr>
          <w:rFonts w:ascii="Arial" w:hAnsi="Arial" w:cs="Arial"/>
        </w:rPr>
        <w:t xml:space="preserve"> question?</w:t>
      </w:r>
      <w:r w:rsidRPr="0073574C">
        <w:rPr>
          <w:rFonts w:ascii="Arial" w:hAnsi="Arial" w:cs="Arial"/>
        </w:rPr>
        <w:tab/>
      </w:r>
      <w:r w:rsidRPr="0073574C">
        <w:rPr>
          <w:rFonts w:ascii="Arial" w:hAnsi="Arial" w:cs="Arial"/>
        </w:rPr>
        <w:tab/>
        <w:t>YES</w:t>
      </w:r>
      <w:r w:rsidRPr="0073574C">
        <w:rPr>
          <w:rFonts w:ascii="Arial" w:hAnsi="Arial" w:cs="Arial"/>
        </w:rPr>
        <w:tab/>
      </w:r>
      <w:r w:rsidRPr="0073574C">
        <w:rPr>
          <w:rFonts w:ascii="Arial" w:hAnsi="Arial" w:cs="Arial"/>
        </w:rPr>
        <w:tab/>
        <w:t>NO</w:t>
      </w:r>
    </w:p>
    <w:p w14:paraId="68132034" w14:textId="77777777" w:rsidR="00811C5E" w:rsidRPr="0073574C" w:rsidRDefault="00811C5E" w:rsidP="00E2756D">
      <w:pPr>
        <w:rPr>
          <w:rFonts w:cs="Arial"/>
          <w:sz w:val="22"/>
        </w:rPr>
      </w:pPr>
    </w:p>
    <w:sectPr w:rsidR="00811C5E" w:rsidRPr="0073574C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32D1" w14:textId="77777777" w:rsidR="00557550" w:rsidRDefault="00557550" w:rsidP="006D205D">
      <w:r>
        <w:separator/>
      </w:r>
    </w:p>
  </w:endnote>
  <w:endnote w:type="continuationSeparator" w:id="0">
    <w:p w14:paraId="4812ECB4" w14:textId="77777777" w:rsidR="00557550" w:rsidRDefault="00557550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1AA6E922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73574C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IS21-WS-01DefineBigQ-20230608.docx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40E36CF7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73574C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IS21-WS-01DefineBigQ-20230608.docx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B83F" w14:textId="77777777" w:rsidR="00557550" w:rsidRDefault="00557550" w:rsidP="006D205D">
      <w:r>
        <w:separator/>
      </w:r>
    </w:p>
  </w:footnote>
  <w:footnote w:type="continuationSeparator" w:id="0">
    <w:p w14:paraId="21296684" w14:textId="77777777" w:rsidR="00557550" w:rsidRDefault="00557550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2"/>
  </w:num>
  <w:num w:numId="3" w16cid:durableId="40910887">
    <w:abstractNumId w:val="1"/>
  </w:num>
  <w:num w:numId="4" w16cid:durableId="179780189">
    <w:abstractNumId w:val="21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7"/>
  </w:num>
  <w:num w:numId="8" w16cid:durableId="450589845">
    <w:abstractNumId w:val="23"/>
  </w:num>
  <w:num w:numId="9" w16cid:durableId="359161158">
    <w:abstractNumId w:val="11"/>
  </w:num>
  <w:num w:numId="10" w16cid:durableId="1826776980">
    <w:abstractNumId w:val="13"/>
  </w:num>
  <w:num w:numId="11" w16cid:durableId="235939626">
    <w:abstractNumId w:val="14"/>
  </w:num>
  <w:num w:numId="12" w16cid:durableId="1998917846">
    <w:abstractNumId w:val="26"/>
  </w:num>
  <w:num w:numId="13" w16cid:durableId="1571113144">
    <w:abstractNumId w:val="18"/>
  </w:num>
  <w:num w:numId="14" w16cid:durableId="764766588">
    <w:abstractNumId w:val="8"/>
  </w:num>
  <w:num w:numId="15" w16cid:durableId="1754662361">
    <w:abstractNumId w:val="16"/>
  </w:num>
  <w:num w:numId="16" w16cid:durableId="1587766620">
    <w:abstractNumId w:val="9"/>
  </w:num>
  <w:num w:numId="17" w16cid:durableId="1389107747">
    <w:abstractNumId w:val="24"/>
  </w:num>
  <w:num w:numId="18" w16cid:durableId="1200243047">
    <w:abstractNumId w:val="3"/>
  </w:num>
  <w:num w:numId="19" w16cid:durableId="716901338">
    <w:abstractNumId w:val="15"/>
  </w:num>
  <w:num w:numId="20" w16cid:durableId="1053623099">
    <w:abstractNumId w:val="12"/>
  </w:num>
  <w:num w:numId="21" w16cid:durableId="1670055485">
    <w:abstractNumId w:val="10"/>
  </w:num>
  <w:num w:numId="22" w16cid:durableId="1910799598">
    <w:abstractNumId w:val="19"/>
  </w:num>
  <w:num w:numId="23" w16cid:durableId="873272357">
    <w:abstractNumId w:val="5"/>
  </w:num>
  <w:num w:numId="24" w16cid:durableId="1681545430">
    <w:abstractNumId w:val="20"/>
  </w:num>
  <w:num w:numId="25" w16cid:durableId="47263385">
    <w:abstractNumId w:val="2"/>
  </w:num>
  <w:num w:numId="26" w16cid:durableId="1348749926">
    <w:abstractNumId w:val="7"/>
  </w:num>
  <w:num w:numId="27" w16cid:durableId="7317336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9</TotalTime>
  <Pages>1</Pages>
  <Words>176</Words>
  <Characters>855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Define Big Question</dc:title>
  <dc:subject/>
  <dc:creator>CSLP</dc:creator>
  <cp:keywords/>
  <dc:description/>
  <cp:lastModifiedBy>Jennifer Head</cp:lastModifiedBy>
  <cp:revision>5</cp:revision>
  <cp:lastPrinted>2021-03-25T17:53:00Z</cp:lastPrinted>
  <dcterms:created xsi:type="dcterms:W3CDTF">2023-06-08T19:08:00Z</dcterms:created>
  <dcterms:modified xsi:type="dcterms:W3CDTF">2023-06-08T20:03:00Z</dcterms:modified>
  <cp:category/>
</cp:coreProperties>
</file>