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D94DC" w14:textId="39E7A4DE" w:rsidR="005D0B0C" w:rsidRPr="0093591D" w:rsidRDefault="005D0B0C" w:rsidP="00053D87">
      <w:pPr>
        <w:pStyle w:val="Title"/>
        <w:rPr>
          <w:rFonts w:cs="Arial"/>
          <w:sz w:val="60"/>
          <w:szCs w:val="60"/>
        </w:rPr>
      </w:pPr>
      <w:r w:rsidRPr="0093591D">
        <w:rPr>
          <w:rFonts w:cs="Arial"/>
          <w:sz w:val="60"/>
          <w:szCs w:val="60"/>
        </w:rPr>
        <w:t xml:space="preserve">Inquiry Process: </w:t>
      </w:r>
      <w:r w:rsidR="0093591D" w:rsidRPr="0093591D">
        <w:rPr>
          <w:sz w:val="60"/>
          <w:szCs w:val="60"/>
        </w:rPr>
        <w:t>Deconstructing Webpage Addresses</w:t>
      </w:r>
    </w:p>
    <w:p w14:paraId="63459473" w14:textId="77777777" w:rsidR="005D0B0C" w:rsidRDefault="005D0B0C" w:rsidP="005D0B0C">
      <w:pPr>
        <w:pStyle w:val="Heading2"/>
        <w:rPr>
          <w:rFonts w:cs="Arial"/>
        </w:rPr>
      </w:pPr>
    </w:p>
    <w:p w14:paraId="44E893BC" w14:textId="77777777" w:rsidR="0093591D" w:rsidRDefault="0093591D" w:rsidP="0093591D">
      <w:pPr>
        <w:rPr>
          <w:sz w:val="22"/>
          <w:szCs w:val="20"/>
        </w:rPr>
      </w:pPr>
      <w:r w:rsidRPr="008B5D2A">
        <w:rPr>
          <w:sz w:val="22"/>
          <w:szCs w:val="20"/>
        </w:rPr>
        <w:t>The Uniform Resource Locator (URL) is the webpage’s “address” which can tell you about the source of the information that you’re viewing.</w:t>
      </w:r>
    </w:p>
    <w:p w14:paraId="4C4D245A" w14:textId="77777777" w:rsidR="0093591D" w:rsidRDefault="0093591D" w:rsidP="0093591D">
      <w:pPr>
        <w:rPr>
          <w:sz w:val="22"/>
          <w:szCs w:val="20"/>
        </w:rPr>
      </w:pPr>
    </w:p>
    <w:p w14:paraId="16848575" w14:textId="7500A8DA" w:rsidR="0093591D" w:rsidRPr="008B5D2A" w:rsidRDefault="0093591D" w:rsidP="0093591D">
      <w:pPr>
        <w:rPr>
          <w:sz w:val="22"/>
          <w:szCs w:val="20"/>
        </w:rPr>
      </w:pPr>
      <w:r>
        <w:rPr>
          <w:noProof/>
        </w:rPr>
        <w:drawing>
          <wp:inline distT="0" distB="0" distL="0" distR="0" wp14:anchorId="355A9ABF" wp14:editId="5A1733A2">
            <wp:extent cx="5010164" cy="817986"/>
            <wp:effectExtent l="0" t="0" r="0" b="0"/>
            <wp:docPr id="5" name="Picture 5" descr="Sample URL:&#10;http: hypertext transfer protocol&#10;www: World Wide Web&#10;Nasa: domain name&#10;.gov: domain suffix&#10;audience/forstudents/5-8: sub directories&#10;index: page name&#10;.html: code/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ample URL:&#10;http: hypertext transfer protocol&#10;www: World Wide Web&#10;Nasa: domain name&#10;.gov: domain suffix&#10;audience/forstudents/5-8: sub directories&#10;index: page name&#10;.html: code/format"/>
                    <pic:cNvPicPr/>
                  </pic:nvPicPr>
                  <pic:blipFill>
                    <a:blip r:embed="rId8">
                      <a:extLst>
                        <a:ext uri="{28A0092B-C50C-407E-A947-70E740481C1C}">
                          <a14:useLocalDpi xmlns:a14="http://schemas.microsoft.com/office/drawing/2010/main" val="0"/>
                        </a:ext>
                      </a:extLst>
                    </a:blip>
                    <a:stretch>
                      <a:fillRect/>
                    </a:stretch>
                  </pic:blipFill>
                  <pic:spPr>
                    <a:xfrm>
                      <a:off x="0" y="0"/>
                      <a:ext cx="5010164" cy="817986"/>
                    </a:xfrm>
                    <a:prstGeom prst="rect">
                      <a:avLst/>
                    </a:prstGeom>
                  </pic:spPr>
                </pic:pic>
              </a:graphicData>
            </a:graphic>
          </wp:inline>
        </w:drawing>
      </w:r>
    </w:p>
    <w:p w14:paraId="677AC3CE" w14:textId="77777777" w:rsidR="0093591D" w:rsidRPr="0093591D" w:rsidRDefault="0093591D" w:rsidP="0093591D">
      <w:pPr>
        <w:rPr>
          <w:rFonts w:cs="Arial"/>
        </w:rPr>
      </w:pPr>
      <w:r w:rsidRPr="0093591D">
        <w:rPr>
          <w:rFonts w:cs="Arial"/>
          <w:u w:val="single"/>
        </w:rPr>
        <w:t>Hypertext Transfer Protocol:</w:t>
      </w:r>
      <w:r w:rsidRPr="0093591D">
        <w:rPr>
          <w:rFonts w:cs="Arial"/>
        </w:rPr>
        <w:t xml:space="preserve"> the letters “http” mean that the hypertext protocol is being used and that this item is a webpage from the World Wide Web. Often a “www” that appears at the beginning of the URL. </w:t>
      </w:r>
    </w:p>
    <w:p w14:paraId="6BB6A95F" w14:textId="77777777" w:rsidR="0093591D" w:rsidRPr="0093591D" w:rsidRDefault="0093591D" w:rsidP="0093591D">
      <w:pPr>
        <w:rPr>
          <w:rFonts w:cs="Arial"/>
        </w:rPr>
      </w:pPr>
    </w:p>
    <w:p w14:paraId="598CA529" w14:textId="77777777" w:rsidR="0093591D" w:rsidRPr="0093591D" w:rsidRDefault="0093591D" w:rsidP="0093591D">
      <w:pPr>
        <w:rPr>
          <w:rFonts w:cs="Arial"/>
        </w:rPr>
      </w:pPr>
      <w:r w:rsidRPr="0093591D">
        <w:rPr>
          <w:rFonts w:cs="Arial"/>
          <w:u w:val="single"/>
        </w:rPr>
        <w:t>Domain Name:</w:t>
      </w:r>
      <w:r w:rsidRPr="0093591D">
        <w:rPr>
          <w:rFonts w:cs="Arial"/>
        </w:rPr>
        <w:t xml:space="preserve"> Person or organization that hosts the site. In this example, NASA is the organization that is hosting this webpage.</w:t>
      </w:r>
    </w:p>
    <w:p w14:paraId="03A8F548" w14:textId="77777777" w:rsidR="0093591D" w:rsidRPr="0093591D" w:rsidRDefault="0093591D" w:rsidP="0093591D">
      <w:pPr>
        <w:rPr>
          <w:rFonts w:cs="Arial"/>
        </w:rPr>
      </w:pPr>
    </w:p>
    <w:p w14:paraId="03D68767" w14:textId="77777777" w:rsidR="0093591D" w:rsidRPr="0093591D" w:rsidRDefault="0093591D" w:rsidP="0093591D">
      <w:pPr>
        <w:rPr>
          <w:rFonts w:cs="Arial"/>
        </w:rPr>
      </w:pPr>
      <w:r w:rsidRPr="0093591D">
        <w:rPr>
          <w:rFonts w:cs="Arial"/>
          <w:u w:val="single"/>
        </w:rPr>
        <w:t>Domain suffix:</w:t>
      </w:r>
      <w:r w:rsidRPr="0093591D">
        <w:rPr>
          <w:rFonts w:cs="Arial"/>
        </w:rPr>
        <w:t xml:space="preserve"> This is the “.com” or “.ca” part of the web address. It can help you identify the type of organization or the associated location of the site.  This is useful information about the site’s credibility that you can get at a quick glance. </w:t>
      </w:r>
    </w:p>
    <w:tbl>
      <w:tblPr>
        <w:tblStyle w:val="TableGrid"/>
        <w:tblpPr w:leftFromText="180" w:rightFromText="180" w:vertAnchor="text" w:horzAnchor="page" w:tblpX="3634" w:tblpY="-664"/>
        <w:tblW w:w="0" w:type="auto"/>
        <w:tblLook w:val="04A0" w:firstRow="1" w:lastRow="0" w:firstColumn="1" w:lastColumn="0" w:noHBand="0" w:noVBand="1"/>
      </w:tblPr>
      <w:tblGrid>
        <w:gridCol w:w="1255"/>
        <w:gridCol w:w="2363"/>
        <w:gridCol w:w="1530"/>
        <w:gridCol w:w="1710"/>
      </w:tblGrid>
      <w:tr w:rsidR="0093591D" w:rsidRPr="0093591D" w14:paraId="75B2EC7C" w14:textId="77777777" w:rsidTr="00A349F2">
        <w:tc>
          <w:tcPr>
            <w:tcW w:w="3618" w:type="dxa"/>
            <w:gridSpan w:val="2"/>
            <w:tcBorders>
              <w:bottom w:val="single" w:sz="4" w:space="0" w:color="auto"/>
            </w:tcBorders>
            <w:shd w:val="clear" w:color="auto" w:fill="33C5F3" w:themeFill="accent1"/>
          </w:tcPr>
          <w:p w14:paraId="58152F64" w14:textId="77777777" w:rsidR="0093591D" w:rsidRPr="0093591D" w:rsidRDefault="0093591D" w:rsidP="00A349F2">
            <w:pPr>
              <w:jc w:val="center"/>
              <w:rPr>
                <w:rFonts w:cs="Arial"/>
                <w:smallCaps/>
                <w:sz w:val="20"/>
                <w:szCs w:val="20"/>
              </w:rPr>
            </w:pPr>
            <w:r w:rsidRPr="0093591D">
              <w:rPr>
                <w:rFonts w:cs="Arial"/>
                <w:smallCaps/>
                <w:sz w:val="20"/>
                <w:szCs w:val="20"/>
              </w:rPr>
              <w:t>Organization</w:t>
            </w:r>
          </w:p>
        </w:tc>
        <w:tc>
          <w:tcPr>
            <w:tcW w:w="3240" w:type="dxa"/>
            <w:gridSpan w:val="2"/>
            <w:tcBorders>
              <w:bottom w:val="single" w:sz="4" w:space="0" w:color="auto"/>
            </w:tcBorders>
            <w:shd w:val="clear" w:color="auto" w:fill="5B9BD5" w:themeFill="accent5"/>
          </w:tcPr>
          <w:p w14:paraId="3FC7F947" w14:textId="77777777" w:rsidR="0093591D" w:rsidRPr="0093591D" w:rsidRDefault="0093591D" w:rsidP="00A349F2">
            <w:pPr>
              <w:jc w:val="center"/>
              <w:rPr>
                <w:rFonts w:cs="Arial"/>
                <w:smallCaps/>
                <w:sz w:val="20"/>
                <w:szCs w:val="20"/>
              </w:rPr>
            </w:pPr>
            <w:r w:rsidRPr="0093591D">
              <w:rPr>
                <w:rFonts w:cs="Arial"/>
                <w:smallCaps/>
                <w:sz w:val="20"/>
                <w:szCs w:val="20"/>
              </w:rPr>
              <w:t>Location</w:t>
            </w:r>
          </w:p>
        </w:tc>
      </w:tr>
      <w:tr w:rsidR="0093591D" w:rsidRPr="0093591D" w14:paraId="07D6888C" w14:textId="77777777" w:rsidTr="0093591D">
        <w:tc>
          <w:tcPr>
            <w:tcW w:w="1255" w:type="dxa"/>
            <w:tcBorders>
              <w:bottom w:val="single" w:sz="4" w:space="0" w:color="auto"/>
              <w:right w:val="dashSmallGap" w:sz="4" w:space="0" w:color="33C5F3" w:themeColor="accent1"/>
            </w:tcBorders>
            <w:shd w:val="clear" w:color="auto" w:fill="84DBF7" w:themeFill="accent1" w:themeFillTint="99"/>
          </w:tcPr>
          <w:p w14:paraId="6C274D20" w14:textId="77777777" w:rsidR="0093591D" w:rsidRPr="0093591D" w:rsidRDefault="0093591D" w:rsidP="00A349F2">
            <w:pPr>
              <w:rPr>
                <w:rFonts w:cs="Arial"/>
                <w:b/>
                <w:sz w:val="20"/>
                <w:szCs w:val="20"/>
              </w:rPr>
            </w:pPr>
            <w:r w:rsidRPr="0093591D">
              <w:rPr>
                <w:rFonts w:cs="Arial"/>
                <w:b/>
                <w:sz w:val="20"/>
                <w:szCs w:val="20"/>
              </w:rPr>
              <w:t>Domain Suffix</w:t>
            </w:r>
          </w:p>
        </w:tc>
        <w:tc>
          <w:tcPr>
            <w:tcW w:w="2363" w:type="dxa"/>
            <w:tcBorders>
              <w:left w:val="dashSmallGap" w:sz="4" w:space="0" w:color="33C5F3" w:themeColor="accent1"/>
              <w:bottom w:val="single" w:sz="4" w:space="0" w:color="auto"/>
            </w:tcBorders>
            <w:shd w:val="clear" w:color="auto" w:fill="D6F3FC" w:themeFill="accent1" w:themeFillTint="33"/>
          </w:tcPr>
          <w:p w14:paraId="3AC6BD09" w14:textId="77777777" w:rsidR="0093591D" w:rsidRPr="0093591D" w:rsidRDefault="0093591D" w:rsidP="00A349F2">
            <w:pPr>
              <w:rPr>
                <w:rFonts w:cs="Arial"/>
                <w:b/>
                <w:sz w:val="20"/>
                <w:szCs w:val="20"/>
              </w:rPr>
            </w:pPr>
            <w:r w:rsidRPr="0093591D">
              <w:rPr>
                <w:rFonts w:cs="Arial"/>
                <w:b/>
                <w:sz w:val="20"/>
                <w:szCs w:val="20"/>
              </w:rPr>
              <w:t>Meaning</w:t>
            </w:r>
          </w:p>
        </w:tc>
        <w:tc>
          <w:tcPr>
            <w:tcW w:w="1530" w:type="dxa"/>
            <w:tcBorders>
              <w:bottom w:val="single" w:sz="4" w:space="0" w:color="auto"/>
              <w:right w:val="dashSmallGap" w:sz="4" w:space="0" w:color="5B9BD5" w:themeColor="accent5"/>
            </w:tcBorders>
            <w:shd w:val="clear" w:color="auto" w:fill="9CC2E5" w:themeFill="accent5" w:themeFillTint="99"/>
          </w:tcPr>
          <w:p w14:paraId="754ED836" w14:textId="77777777" w:rsidR="0093591D" w:rsidRPr="0093591D" w:rsidRDefault="0093591D" w:rsidP="00A349F2">
            <w:pPr>
              <w:rPr>
                <w:rFonts w:cs="Arial"/>
                <w:b/>
                <w:sz w:val="20"/>
                <w:szCs w:val="20"/>
              </w:rPr>
            </w:pPr>
            <w:r w:rsidRPr="0093591D">
              <w:rPr>
                <w:rFonts w:cs="Arial"/>
                <w:b/>
                <w:sz w:val="20"/>
                <w:szCs w:val="20"/>
              </w:rPr>
              <w:t>Domain Suffix</w:t>
            </w:r>
          </w:p>
        </w:tc>
        <w:tc>
          <w:tcPr>
            <w:tcW w:w="1710" w:type="dxa"/>
            <w:tcBorders>
              <w:left w:val="dashSmallGap" w:sz="4" w:space="0" w:color="5B9BD5" w:themeColor="accent5"/>
              <w:bottom w:val="single" w:sz="4" w:space="0" w:color="auto"/>
            </w:tcBorders>
            <w:shd w:val="clear" w:color="auto" w:fill="DEEAF6" w:themeFill="accent5" w:themeFillTint="33"/>
          </w:tcPr>
          <w:p w14:paraId="6CC97691" w14:textId="77777777" w:rsidR="0093591D" w:rsidRPr="0093591D" w:rsidRDefault="0093591D" w:rsidP="00A349F2">
            <w:pPr>
              <w:rPr>
                <w:rFonts w:cs="Arial"/>
                <w:b/>
                <w:sz w:val="20"/>
                <w:szCs w:val="20"/>
              </w:rPr>
            </w:pPr>
            <w:r w:rsidRPr="0093591D">
              <w:rPr>
                <w:rFonts w:cs="Arial"/>
                <w:b/>
                <w:sz w:val="20"/>
                <w:szCs w:val="20"/>
              </w:rPr>
              <w:t>Meaning</w:t>
            </w:r>
          </w:p>
        </w:tc>
      </w:tr>
      <w:tr w:rsidR="0093591D" w:rsidRPr="0093591D" w14:paraId="20C976F1" w14:textId="77777777" w:rsidTr="0093591D">
        <w:tc>
          <w:tcPr>
            <w:tcW w:w="1255" w:type="dxa"/>
            <w:tcBorders>
              <w:top w:val="single" w:sz="4" w:space="0" w:color="auto"/>
              <w:bottom w:val="dashSmallGap" w:sz="4" w:space="0" w:color="33C5F3" w:themeColor="accent1"/>
              <w:right w:val="dashSmallGap" w:sz="4" w:space="0" w:color="33C5F3" w:themeColor="accent1"/>
            </w:tcBorders>
            <w:shd w:val="clear" w:color="auto" w:fill="84DBF7" w:themeFill="accent1" w:themeFillTint="99"/>
          </w:tcPr>
          <w:p w14:paraId="4C411DAD" w14:textId="77777777" w:rsidR="0093591D" w:rsidRPr="0093591D" w:rsidRDefault="0093591D" w:rsidP="00A349F2">
            <w:pPr>
              <w:rPr>
                <w:rFonts w:cs="Arial"/>
                <w:sz w:val="20"/>
                <w:szCs w:val="20"/>
              </w:rPr>
            </w:pPr>
            <w:r w:rsidRPr="0093591D">
              <w:rPr>
                <w:rFonts w:cs="Arial"/>
                <w:sz w:val="20"/>
                <w:szCs w:val="20"/>
              </w:rPr>
              <w:t>.biz</w:t>
            </w:r>
          </w:p>
        </w:tc>
        <w:tc>
          <w:tcPr>
            <w:tcW w:w="2363" w:type="dxa"/>
            <w:tcBorders>
              <w:top w:val="single" w:sz="4" w:space="0" w:color="auto"/>
              <w:left w:val="dashSmallGap" w:sz="4" w:space="0" w:color="33C5F3" w:themeColor="accent1"/>
              <w:bottom w:val="dashSmallGap" w:sz="4" w:space="0" w:color="33C5F3" w:themeColor="accent1"/>
            </w:tcBorders>
            <w:shd w:val="clear" w:color="auto" w:fill="D6F3FC" w:themeFill="accent1" w:themeFillTint="33"/>
          </w:tcPr>
          <w:p w14:paraId="791C663D" w14:textId="77777777" w:rsidR="0093591D" w:rsidRPr="0093591D" w:rsidRDefault="0093591D" w:rsidP="00A349F2">
            <w:pPr>
              <w:rPr>
                <w:rFonts w:cs="Arial"/>
                <w:sz w:val="20"/>
                <w:szCs w:val="20"/>
              </w:rPr>
            </w:pPr>
            <w:r w:rsidRPr="0093591D">
              <w:rPr>
                <w:rFonts w:cs="Arial"/>
                <w:sz w:val="20"/>
                <w:szCs w:val="20"/>
              </w:rPr>
              <w:t>Business</w:t>
            </w:r>
          </w:p>
        </w:tc>
        <w:tc>
          <w:tcPr>
            <w:tcW w:w="1530" w:type="dxa"/>
            <w:tcBorders>
              <w:top w:val="single" w:sz="4" w:space="0" w:color="auto"/>
              <w:bottom w:val="dashSmallGap" w:sz="4" w:space="0" w:color="5B9BD5" w:themeColor="accent5"/>
              <w:right w:val="dashSmallGap" w:sz="4" w:space="0" w:color="5B9BD5" w:themeColor="accent5"/>
            </w:tcBorders>
            <w:shd w:val="clear" w:color="auto" w:fill="9CC2E5" w:themeFill="accent5" w:themeFillTint="99"/>
          </w:tcPr>
          <w:p w14:paraId="518B1DAE" w14:textId="77777777" w:rsidR="0093591D" w:rsidRPr="0093591D" w:rsidRDefault="0093591D" w:rsidP="00A349F2">
            <w:pPr>
              <w:rPr>
                <w:rFonts w:cs="Arial"/>
                <w:sz w:val="20"/>
                <w:szCs w:val="20"/>
              </w:rPr>
            </w:pPr>
            <w:r w:rsidRPr="0093591D">
              <w:rPr>
                <w:rFonts w:cs="Arial"/>
                <w:sz w:val="20"/>
                <w:szCs w:val="20"/>
              </w:rPr>
              <w:t>.au</w:t>
            </w:r>
          </w:p>
        </w:tc>
        <w:tc>
          <w:tcPr>
            <w:tcW w:w="1710" w:type="dxa"/>
            <w:tcBorders>
              <w:top w:val="single" w:sz="4" w:space="0" w:color="auto"/>
              <w:left w:val="dashSmallGap" w:sz="4" w:space="0" w:color="5B9BD5" w:themeColor="accent5"/>
              <w:bottom w:val="dashSmallGap" w:sz="4" w:space="0" w:color="5B9BD5" w:themeColor="accent5"/>
            </w:tcBorders>
            <w:shd w:val="clear" w:color="auto" w:fill="DEEAF6" w:themeFill="accent5" w:themeFillTint="33"/>
          </w:tcPr>
          <w:p w14:paraId="60FE8F39" w14:textId="77777777" w:rsidR="0093591D" w:rsidRPr="0093591D" w:rsidRDefault="0093591D" w:rsidP="00A349F2">
            <w:pPr>
              <w:rPr>
                <w:rFonts w:cs="Arial"/>
                <w:sz w:val="20"/>
                <w:szCs w:val="20"/>
              </w:rPr>
            </w:pPr>
            <w:r w:rsidRPr="0093591D">
              <w:rPr>
                <w:rFonts w:cs="Arial"/>
                <w:sz w:val="20"/>
                <w:szCs w:val="20"/>
              </w:rPr>
              <w:t>Australia</w:t>
            </w:r>
          </w:p>
        </w:tc>
      </w:tr>
      <w:tr w:rsidR="0093591D" w:rsidRPr="0093591D" w14:paraId="2094536A" w14:textId="77777777" w:rsidTr="0093591D">
        <w:tc>
          <w:tcPr>
            <w:tcW w:w="1255" w:type="dxa"/>
            <w:tcBorders>
              <w:top w:val="dashSmallGap" w:sz="4" w:space="0" w:color="33C5F3" w:themeColor="accent1"/>
              <w:bottom w:val="dashSmallGap" w:sz="4" w:space="0" w:color="33C5F3" w:themeColor="accent1"/>
              <w:right w:val="dashSmallGap" w:sz="4" w:space="0" w:color="33C5F3" w:themeColor="accent1"/>
            </w:tcBorders>
            <w:shd w:val="clear" w:color="auto" w:fill="84DBF7" w:themeFill="accent1" w:themeFillTint="99"/>
          </w:tcPr>
          <w:p w14:paraId="6BE4D157" w14:textId="77777777" w:rsidR="0093591D" w:rsidRPr="0093591D" w:rsidRDefault="0093591D" w:rsidP="00A349F2">
            <w:pPr>
              <w:rPr>
                <w:rFonts w:cs="Arial"/>
                <w:sz w:val="20"/>
                <w:szCs w:val="20"/>
              </w:rPr>
            </w:pPr>
            <w:r w:rsidRPr="0093591D">
              <w:rPr>
                <w:rFonts w:cs="Arial"/>
                <w:sz w:val="20"/>
                <w:szCs w:val="20"/>
              </w:rPr>
              <w:t>.com</w:t>
            </w:r>
          </w:p>
        </w:tc>
        <w:tc>
          <w:tcPr>
            <w:tcW w:w="2363" w:type="dxa"/>
            <w:tcBorders>
              <w:top w:val="dashSmallGap" w:sz="4" w:space="0" w:color="33C5F3" w:themeColor="accent1"/>
              <w:left w:val="dashSmallGap" w:sz="4" w:space="0" w:color="33C5F3" w:themeColor="accent1"/>
              <w:bottom w:val="dashSmallGap" w:sz="4" w:space="0" w:color="33C5F3" w:themeColor="accent1"/>
            </w:tcBorders>
            <w:shd w:val="clear" w:color="auto" w:fill="D6F3FC" w:themeFill="accent1" w:themeFillTint="33"/>
          </w:tcPr>
          <w:p w14:paraId="443FF5FC" w14:textId="77777777" w:rsidR="0093591D" w:rsidRPr="0093591D" w:rsidRDefault="0093591D" w:rsidP="00A349F2">
            <w:pPr>
              <w:rPr>
                <w:rFonts w:cs="Arial"/>
                <w:sz w:val="20"/>
                <w:szCs w:val="20"/>
              </w:rPr>
            </w:pPr>
            <w:r w:rsidRPr="0093591D">
              <w:rPr>
                <w:rFonts w:cs="Arial"/>
                <w:sz w:val="20"/>
                <w:szCs w:val="20"/>
              </w:rPr>
              <w:t>Commercial</w:t>
            </w:r>
          </w:p>
        </w:tc>
        <w:tc>
          <w:tcPr>
            <w:tcW w:w="1530" w:type="dxa"/>
            <w:tcBorders>
              <w:top w:val="dashSmallGap" w:sz="4" w:space="0" w:color="5B9BD5" w:themeColor="accent5"/>
              <w:bottom w:val="dashSmallGap" w:sz="4" w:space="0" w:color="5B9BD5" w:themeColor="accent5"/>
              <w:right w:val="dashSmallGap" w:sz="4" w:space="0" w:color="5B9BD5" w:themeColor="accent5"/>
            </w:tcBorders>
            <w:shd w:val="clear" w:color="auto" w:fill="9CC2E5" w:themeFill="accent5" w:themeFillTint="99"/>
          </w:tcPr>
          <w:p w14:paraId="64CC964B" w14:textId="77777777" w:rsidR="0093591D" w:rsidRPr="0093591D" w:rsidRDefault="0093591D" w:rsidP="00A349F2">
            <w:pPr>
              <w:rPr>
                <w:rFonts w:cs="Arial"/>
                <w:sz w:val="20"/>
                <w:szCs w:val="20"/>
              </w:rPr>
            </w:pPr>
            <w:r w:rsidRPr="0093591D">
              <w:rPr>
                <w:rFonts w:cs="Arial"/>
                <w:sz w:val="20"/>
                <w:szCs w:val="20"/>
              </w:rPr>
              <w:t>.be</w:t>
            </w:r>
          </w:p>
        </w:tc>
        <w:tc>
          <w:tcPr>
            <w:tcW w:w="1710" w:type="dxa"/>
            <w:tcBorders>
              <w:top w:val="dashSmallGap" w:sz="4" w:space="0" w:color="5B9BD5" w:themeColor="accent5"/>
              <w:left w:val="dashSmallGap" w:sz="4" w:space="0" w:color="5B9BD5" w:themeColor="accent5"/>
              <w:bottom w:val="dashSmallGap" w:sz="4" w:space="0" w:color="5B9BD5" w:themeColor="accent5"/>
            </w:tcBorders>
            <w:shd w:val="clear" w:color="auto" w:fill="DEEAF6" w:themeFill="accent5" w:themeFillTint="33"/>
          </w:tcPr>
          <w:p w14:paraId="17AE9B9B" w14:textId="77777777" w:rsidR="0093591D" w:rsidRPr="0093591D" w:rsidRDefault="0093591D" w:rsidP="00A349F2">
            <w:pPr>
              <w:rPr>
                <w:rFonts w:cs="Arial"/>
                <w:sz w:val="20"/>
                <w:szCs w:val="20"/>
              </w:rPr>
            </w:pPr>
            <w:r w:rsidRPr="0093591D">
              <w:rPr>
                <w:rFonts w:cs="Arial"/>
                <w:sz w:val="20"/>
                <w:szCs w:val="20"/>
              </w:rPr>
              <w:t>Belgium</w:t>
            </w:r>
          </w:p>
        </w:tc>
      </w:tr>
      <w:tr w:rsidR="0093591D" w:rsidRPr="0093591D" w14:paraId="13C32EBA" w14:textId="77777777" w:rsidTr="0093591D">
        <w:tc>
          <w:tcPr>
            <w:tcW w:w="1255" w:type="dxa"/>
            <w:tcBorders>
              <w:top w:val="dashSmallGap" w:sz="4" w:space="0" w:color="33C5F3" w:themeColor="accent1"/>
              <w:bottom w:val="dashSmallGap" w:sz="4" w:space="0" w:color="33C5F3" w:themeColor="accent1"/>
              <w:right w:val="dashSmallGap" w:sz="4" w:space="0" w:color="33C5F3" w:themeColor="accent1"/>
            </w:tcBorders>
            <w:shd w:val="clear" w:color="auto" w:fill="84DBF7" w:themeFill="accent1" w:themeFillTint="99"/>
          </w:tcPr>
          <w:p w14:paraId="7550D5A2" w14:textId="77777777" w:rsidR="0093591D" w:rsidRPr="0093591D" w:rsidRDefault="0093591D" w:rsidP="00A349F2">
            <w:pPr>
              <w:rPr>
                <w:rFonts w:cs="Arial"/>
                <w:sz w:val="20"/>
                <w:szCs w:val="20"/>
              </w:rPr>
            </w:pPr>
            <w:r w:rsidRPr="0093591D">
              <w:rPr>
                <w:rFonts w:cs="Arial"/>
                <w:sz w:val="20"/>
                <w:szCs w:val="20"/>
              </w:rPr>
              <w:t>.</w:t>
            </w:r>
            <w:proofErr w:type="spellStart"/>
            <w:r w:rsidRPr="0093591D">
              <w:rPr>
                <w:rFonts w:cs="Arial"/>
                <w:sz w:val="20"/>
                <w:szCs w:val="20"/>
              </w:rPr>
              <w:t>edu</w:t>
            </w:r>
            <w:proofErr w:type="spellEnd"/>
          </w:p>
        </w:tc>
        <w:tc>
          <w:tcPr>
            <w:tcW w:w="2363" w:type="dxa"/>
            <w:tcBorders>
              <w:top w:val="dashSmallGap" w:sz="4" w:space="0" w:color="33C5F3" w:themeColor="accent1"/>
              <w:left w:val="dashSmallGap" w:sz="4" w:space="0" w:color="33C5F3" w:themeColor="accent1"/>
              <w:bottom w:val="dashSmallGap" w:sz="4" w:space="0" w:color="33C5F3" w:themeColor="accent1"/>
            </w:tcBorders>
            <w:shd w:val="clear" w:color="auto" w:fill="D6F3FC" w:themeFill="accent1" w:themeFillTint="33"/>
          </w:tcPr>
          <w:p w14:paraId="392096AC" w14:textId="77777777" w:rsidR="0093591D" w:rsidRPr="0093591D" w:rsidRDefault="0093591D" w:rsidP="00A349F2">
            <w:pPr>
              <w:rPr>
                <w:rFonts w:cs="Arial"/>
                <w:sz w:val="20"/>
                <w:szCs w:val="20"/>
              </w:rPr>
            </w:pPr>
            <w:r w:rsidRPr="0093591D">
              <w:rPr>
                <w:rFonts w:cs="Arial"/>
                <w:sz w:val="20"/>
                <w:szCs w:val="20"/>
              </w:rPr>
              <w:t>Education</w:t>
            </w:r>
          </w:p>
        </w:tc>
        <w:tc>
          <w:tcPr>
            <w:tcW w:w="1530" w:type="dxa"/>
            <w:tcBorders>
              <w:top w:val="dashSmallGap" w:sz="4" w:space="0" w:color="5B9BD5" w:themeColor="accent5"/>
              <w:bottom w:val="dashSmallGap" w:sz="4" w:space="0" w:color="5B9BD5" w:themeColor="accent5"/>
              <w:right w:val="dashSmallGap" w:sz="4" w:space="0" w:color="5B9BD5" w:themeColor="accent5"/>
            </w:tcBorders>
            <w:shd w:val="clear" w:color="auto" w:fill="9CC2E5" w:themeFill="accent5" w:themeFillTint="99"/>
          </w:tcPr>
          <w:p w14:paraId="324110D6" w14:textId="77777777" w:rsidR="0093591D" w:rsidRPr="0093591D" w:rsidRDefault="0093591D" w:rsidP="00A349F2">
            <w:pPr>
              <w:rPr>
                <w:rFonts w:cs="Arial"/>
                <w:sz w:val="20"/>
                <w:szCs w:val="20"/>
              </w:rPr>
            </w:pPr>
            <w:r w:rsidRPr="0093591D">
              <w:rPr>
                <w:rFonts w:cs="Arial"/>
                <w:sz w:val="20"/>
                <w:szCs w:val="20"/>
              </w:rPr>
              <w:t>.ca</w:t>
            </w:r>
          </w:p>
        </w:tc>
        <w:tc>
          <w:tcPr>
            <w:tcW w:w="1710" w:type="dxa"/>
            <w:tcBorders>
              <w:top w:val="dashSmallGap" w:sz="4" w:space="0" w:color="5B9BD5" w:themeColor="accent5"/>
              <w:left w:val="dashSmallGap" w:sz="4" w:space="0" w:color="5B9BD5" w:themeColor="accent5"/>
              <w:bottom w:val="dashSmallGap" w:sz="4" w:space="0" w:color="5B9BD5" w:themeColor="accent5"/>
            </w:tcBorders>
            <w:shd w:val="clear" w:color="auto" w:fill="DEEAF6" w:themeFill="accent5" w:themeFillTint="33"/>
          </w:tcPr>
          <w:p w14:paraId="052FBF1B" w14:textId="77777777" w:rsidR="0093591D" w:rsidRPr="0093591D" w:rsidRDefault="0093591D" w:rsidP="00A349F2">
            <w:pPr>
              <w:rPr>
                <w:rFonts w:cs="Arial"/>
                <w:sz w:val="20"/>
                <w:szCs w:val="20"/>
              </w:rPr>
            </w:pPr>
            <w:r w:rsidRPr="0093591D">
              <w:rPr>
                <w:rFonts w:cs="Arial"/>
                <w:sz w:val="20"/>
                <w:szCs w:val="20"/>
              </w:rPr>
              <w:t>Canada</w:t>
            </w:r>
          </w:p>
        </w:tc>
      </w:tr>
      <w:tr w:rsidR="0093591D" w:rsidRPr="0093591D" w14:paraId="3F1DB122" w14:textId="77777777" w:rsidTr="0093591D">
        <w:tc>
          <w:tcPr>
            <w:tcW w:w="1255" w:type="dxa"/>
            <w:tcBorders>
              <w:top w:val="dashSmallGap" w:sz="4" w:space="0" w:color="33C5F3" w:themeColor="accent1"/>
              <w:bottom w:val="dashSmallGap" w:sz="4" w:space="0" w:color="33C5F3" w:themeColor="accent1"/>
              <w:right w:val="dashSmallGap" w:sz="4" w:space="0" w:color="33C5F3" w:themeColor="accent1"/>
            </w:tcBorders>
            <w:shd w:val="clear" w:color="auto" w:fill="84DBF7" w:themeFill="accent1" w:themeFillTint="99"/>
          </w:tcPr>
          <w:p w14:paraId="41E446B9" w14:textId="77777777" w:rsidR="0093591D" w:rsidRPr="0093591D" w:rsidRDefault="0093591D" w:rsidP="00A349F2">
            <w:pPr>
              <w:rPr>
                <w:rFonts w:cs="Arial"/>
                <w:sz w:val="20"/>
                <w:szCs w:val="20"/>
              </w:rPr>
            </w:pPr>
            <w:proofErr w:type="gramStart"/>
            <w:r w:rsidRPr="0093591D">
              <w:rPr>
                <w:rFonts w:cs="Arial"/>
                <w:sz w:val="20"/>
                <w:szCs w:val="20"/>
              </w:rPr>
              <w:t>.</w:t>
            </w:r>
            <w:proofErr w:type="spellStart"/>
            <w:r w:rsidRPr="0093591D">
              <w:rPr>
                <w:rFonts w:cs="Arial"/>
                <w:sz w:val="20"/>
                <w:szCs w:val="20"/>
              </w:rPr>
              <w:t>gc</w:t>
            </w:r>
            <w:proofErr w:type="spellEnd"/>
            <w:proofErr w:type="gramEnd"/>
          </w:p>
        </w:tc>
        <w:tc>
          <w:tcPr>
            <w:tcW w:w="2363" w:type="dxa"/>
            <w:tcBorders>
              <w:top w:val="dashSmallGap" w:sz="4" w:space="0" w:color="33C5F3" w:themeColor="accent1"/>
              <w:left w:val="dashSmallGap" w:sz="4" w:space="0" w:color="33C5F3" w:themeColor="accent1"/>
              <w:bottom w:val="dashSmallGap" w:sz="4" w:space="0" w:color="33C5F3" w:themeColor="accent1"/>
            </w:tcBorders>
            <w:shd w:val="clear" w:color="auto" w:fill="D6F3FC" w:themeFill="accent1" w:themeFillTint="33"/>
          </w:tcPr>
          <w:p w14:paraId="6D7A070A" w14:textId="77777777" w:rsidR="0093591D" w:rsidRPr="0093591D" w:rsidRDefault="0093591D" w:rsidP="00A349F2">
            <w:pPr>
              <w:rPr>
                <w:rFonts w:cs="Arial"/>
                <w:sz w:val="20"/>
                <w:szCs w:val="20"/>
              </w:rPr>
            </w:pPr>
            <w:r w:rsidRPr="0093591D">
              <w:rPr>
                <w:rFonts w:cs="Arial"/>
                <w:sz w:val="20"/>
                <w:szCs w:val="20"/>
              </w:rPr>
              <w:t>Government of Canada</w:t>
            </w:r>
          </w:p>
        </w:tc>
        <w:tc>
          <w:tcPr>
            <w:tcW w:w="1530" w:type="dxa"/>
            <w:tcBorders>
              <w:top w:val="dashSmallGap" w:sz="4" w:space="0" w:color="5B9BD5" w:themeColor="accent5"/>
              <w:bottom w:val="dashSmallGap" w:sz="4" w:space="0" w:color="5B9BD5" w:themeColor="accent5"/>
              <w:right w:val="dashSmallGap" w:sz="4" w:space="0" w:color="5B9BD5" w:themeColor="accent5"/>
            </w:tcBorders>
            <w:shd w:val="clear" w:color="auto" w:fill="9CC2E5" w:themeFill="accent5" w:themeFillTint="99"/>
          </w:tcPr>
          <w:p w14:paraId="7D6CF0AF" w14:textId="77777777" w:rsidR="0093591D" w:rsidRPr="0093591D" w:rsidRDefault="0093591D" w:rsidP="00A349F2">
            <w:pPr>
              <w:rPr>
                <w:rFonts w:cs="Arial"/>
                <w:sz w:val="20"/>
                <w:szCs w:val="20"/>
              </w:rPr>
            </w:pPr>
            <w:r w:rsidRPr="0093591D">
              <w:rPr>
                <w:rFonts w:cs="Arial"/>
                <w:sz w:val="20"/>
                <w:szCs w:val="20"/>
              </w:rPr>
              <w:t>.es</w:t>
            </w:r>
          </w:p>
        </w:tc>
        <w:tc>
          <w:tcPr>
            <w:tcW w:w="1710" w:type="dxa"/>
            <w:tcBorders>
              <w:top w:val="dashSmallGap" w:sz="4" w:space="0" w:color="5B9BD5" w:themeColor="accent5"/>
              <w:left w:val="dashSmallGap" w:sz="4" w:space="0" w:color="5B9BD5" w:themeColor="accent5"/>
              <w:bottom w:val="dashSmallGap" w:sz="4" w:space="0" w:color="5B9BD5" w:themeColor="accent5"/>
            </w:tcBorders>
            <w:shd w:val="clear" w:color="auto" w:fill="DEEAF6" w:themeFill="accent5" w:themeFillTint="33"/>
          </w:tcPr>
          <w:p w14:paraId="575A528C" w14:textId="77777777" w:rsidR="0093591D" w:rsidRPr="0093591D" w:rsidRDefault="0093591D" w:rsidP="00A349F2">
            <w:pPr>
              <w:rPr>
                <w:rFonts w:cs="Arial"/>
                <w:sz w:val="20"/>
                <w:szCs w:val="20"/>
              </w:rPr>
            </w:pPr>
            <w:r w:rsidRPr="0093591D">
              <w:rPr>
                <w:rFonts w:cs="Arial"/>
                <w:sz w:val="20"/>
                <w:szCs w:val="20"/>
              </w:rPr>
              <w:t>Spain</w:t>
            </w:r>
          </w:p>
        </w:tc>
      </w:tr>
      <w:tr w:rsidR="0093591D" w:rsidRPr="0093591D" w14:paraId="5D880998" w14:textId="77777777" w:rsidTr="0093591D">
        <w:tc>
          <w:tcPr>
            <w:tcW w:w="1255" w:type="dxa"/>
            <w:tcBorders>
              <w:top w:val="dashSmallGap" w:sz="4" w:space="0" w:color="33C5F3" w:themeColor="accent1"/>
              <w:bottom w:val="dashSmallGap" w:sz="4" w:space="0" w:color="33C5F3" w:themeColor="accent1"/>
              <w:right w:val="dashSmallGap" w:sz="4" w:space="0" w:color="33C5F3" w:themeColor="accent1"/>
            </w:tcBorders>
            <w:shd w:val="clear" w:color="auto" w:fill="84DBF7" w:themeFill="accent1" w:themeFillTint="99"/>
          </w:tcPr>
          <w:p w14:paraId="71212AE2" w14:textId="77777777" w:rsidR="0093591D" w:rsidRPr="0093591D" w:rsidRDefault="0093591D" w:rsidP="00A349F2">
            <w:pPr>
              <w:rPr>
                <w:rFonts w:cs="Arial"/>
                <w:sz w:val="20"/>
                <w:szCs w:val="20"/>
              </w:rPr>
            </w:pPr>
            <w:r w:rsidRPr="0093591D">
              <w:rPr>
                <w:rFonts w:cs="Arial"/>
                <w:sz w:val="20"/>
                <w:szCs w:val="20"/>
              </w:rPr>
              <w:t>.gov</w:t>
            </w:r>
          </w:p>
        </w:tc>
        <w:tc>
          <w:tcPr>
            <w:tcW w:w="2363" w:type="dxa"/>
            <w:tcBorders>
              <w:top w:val="dashSmallGap" w:sz="4" w:space="0" w:color="33C5F3" w:themeColor="accent1"/>
              <w:left w:val="dashSmallGap" w:sz="4" w:space="0" w:color="33C5F3" w:themeColor="accent1"/>
              <w:bottom w:val="dashSmallGap" w:sz="4" w:space="0" w:color="33C5F3" w:themeColor="accent1"/>
            </w:tcBorders>
            <w:shd w:val="clear" w:color="auto" w:fill="D6F3FC" w:themeFill="accent1" w:themeFillTint="33"/>
          </w:tcPr>
          <w:p w14:paraId="20770F86" w14:textId="77777777" w:rsidR="0093591D" w:rsidRPr="0093591D" w:rsidRDefault="0093591D" w:rsidP="00A349F2">
            <w:pPr>
              <w:rPr>
                <w:rFonts w:cs="Arial"/>
                <w:sz w:val="20"/>
                <w:szCs w:val="20"/>
              </w:rPr>
            </w:pPr>
            <w:r w:rsidRPr="0093591D">
              <w:rPr>
                <w:rFonts w:cs="Arial"/>
                <w:sz w:val="20"/>
                <w:szCs w:val="20"/>
              </w:rPr>
              <w:t>Government</w:t>
            </w:r>
          </w:p>
        </w:tc>
        <w:tc>
          <w:tcPr>
            <w:tcW w:w="1530" w:type="dxa"/>
            <w:tcBorders>
              <w:top w:val="dashSmallGap" w:sz="4" w:space="0" w:color="5B9BD5" w:themeColor="accent5"/>
              <w:bottom w:val="dashSmallGap" w:sz="4" w:space="0" w:color="5B9BD5" w:themeColor="accent5"/>
              <w:right w:val="dashSmallGap" w:sz="4" w:space="0" w:color="5B9BD5" w:themeColor="accent5"/>
            </w:tcBorders>
            <w:shd w:val="clear" w:color="auto" w:fill="9CC2E5" w:themeFill="accent5" w:themeFillTint="99"/>
          </w:tcPr>
          <w:p w14:paraId="129B3F0E" w14:textId="77777777" w:rsidR="0093591D" w:rsidRPr="0093591D" w:rsidRDefault="0093591D" w:rsidP="00A349F2">
            <w:pPr>
              <w:rPr>
                <w:rFonts w:cs="Arial"/>
                <w:sz w:val="20"/>
                <w:szCs w:val="20"/>
              </w:rPr>
            </w:pPr>
            <w:r w:rsidRPr="0093591D">
              <w:rPr>
                <w:rFonts w:cs="Arial"/>
                <w:sz w:val="20"/>
                <w:szCs w:val="20"/>
              </w:rPr>
              <w:t>.</w:t>
            </w:r>
            <w:proofErr w:type="spellStart"/>
            <w:r w:rsidRPr="0093591D">
              <w:rPr>
                <w:rFonts w:cs="Arial"/>
                <w:sz w:val="20"/>
                <w:szCs w:val="20"/>
              </w:rPr>
              <w:t>fr</w:t>
            </w:r>
            <w:proofErr w:type="spellEnd"/>
          </w:p>
        </w:tc>
        <w:tc>
          <w:tcPr>
            <w:tcW w:w="1710" w:type="dxa"/>
            <w:tcBorders>
              <w:top w:val="dashSmallGap" w:sz="4" w:space="0" w:color="5B9BD5" w:themeColor="accent5"/>
              <w:left w:val="dashSmallGap" w:sz="4" w:space="0" w:color="5B9BD5" w:themeColor="accent5"/>
              <w:bottom w:val="dashSmallGap" w:sz="4" w:space="0" w:color="5B9BD5" w:themeColor="accent5"/>
            </w:tcBorders>
            <w:shd w:val="clear" w:color="auto" w:fill="DEEAF6" w:themeFill="accent5" w:themeFillTint="33"/>
          </w:tcPr>
          <w:p w14:paraId="68CEB87A" w14:textId="77777777" w:rsidR="0093591D" w:rsidRPr="0093591D" w:rsidRDefault="0093591D" w:rsidP="00A349F2">
            <w:pPr>
              <w:rPr>
                <w:rFonts w:cs="Arial"/>
                <w:sz w:val="20"/>
                <w:szCs w:val="20"/>
              </w:rPr>
            </w:pPr>
            <w:r w:rsidRPr="0093591D">
              <w:rPr>
                <w:rFonts w:cs="Arial"/>
                <w:sz w:val="20"/>
                <w:szCs w:val="20"/>
              </w:rPr>
              <w:t>France</w:t>
            </w:r>
          </w:p>
        </w:tc>
      </w:tr>
      <w:tr w:rsidR="0093591D" w:rsidRPr="0093591D" w14:paraId="031C7FB1" w14:textId="77777777" w:rsidTr="0093591D">
        <w:tc>
          <w:tcPr>
            <w:tcW w:w="1255" w:type="dxa"/>
            <w:tcBorders>
              <w:top w:val="dashSmallGap" w:sz="4" w:space="0" w:color="33C5F3" w:themeColor="accent1"/>
              <w:bottom w:val="dashSmallGap" w:sz="4" w:space="0" w:color="33C5F3" w:themeColor="accent1"/>
              <w:right w:val="dashSmallGap" w:sz="4" w:space="0" w:color="33C5F3" w:themeColor="accent1"/>
            </w:tcBorders>
            <w:shd w:val="clear" w:color="auto" w:fill="84DBF7" w:themeFill="accent1" w:themeFillTint="99"/>
          </w:tcPr>
          <w:p w14:paraId="46E4EDED" w14:textId="77777777" w:rsidR="0093591D" w:rsidRPr="0093591D" w:rsidRDefault="0093591D" w:rsidP="00A349F2">
            <w:pPr>
              <w:rPr>
                <w:rFonts w:cs="Arial"/>
                <w:sz w:val="20"/>
                <w:szCs w:val="20"/>
              </w:rPr>
            </w:pPr>
            <w:r w:rsidRPr="0093591D">
              <w:rPr>
                <w:rFonts w:cs="Arial"/>
                <w:sz w:val="20"/>
                <w:szCs w:val="20"/>
              </w:rPr>
              <w:t>.info</w:t>
            </w:r>
          </w:p>
        </w:tc>
        <w:tc>
          <w:tcPr>
            <w:tcW w:w="2363" w:type="dxa"/>
            <w:tcBorders>
              <w:top w:val="dashSmallGap" w:sz="4" w:space="0" w:color="33C5F3" w:themeColor="accent1"/>
              <w:left w:val="dashSmallGap" w:sz="4" w:space="0" w:color="33C5F3" w:themeColor="accent1"/>
              <w:bottom w:val="dashSmallGap" w:sz="4" w:space="0" w:color="33C5F3" w:themeColor="accent1"/>
            </w:tcBorders>
            <w:shd w:val="clear" w:color="auto" w:fill="D6F3FC" w:themeFill="accent1" w:themeFillTint="33"/>
          </w:tcPr>
          <w:p w14:paraId="5788718A" w14:textId="77777777" w:rsidR="0093591D" w:rsidRPr="0093591D" w:rsidRDefault="0093591D" w:rsidP="00A349F2">
            <w:pPr>
              <w:rPr>
                <w:rFonts w:cs="Arial"/>
                <w:sz w:val="20"/>
                <w:szCs w:val="20"/>
              </w:rPr>
            </w:pPr>
            <w:r w:rsidRPr="0093591D">
              <w:rPr>
                <w:rFonts w:cs="Arial"/>
                <w:sz w:val="20"/>
                <w:szCs w:val="20"/>
              </w:rPr>
              <w:t>Information Source</w:t>
            </w:r>
          </w:p>
        </w:tc>
        <w:tc>
          <w:tcPr>
            <w:tcW w:w="1530" w:type="dxa"/>
            <w:tcBorders>
              <w:top w:val="dashSmallGap" w:sz="4" w:space="0" w:color="5B9BD5" w:themeColor="accent5"/>
              <w:bottom w:val="dashSmallGap" w:sz="4" w:space="0" w:color="5B9BD5" w:themeColor="accent5"/>
              <w:right w:val="dashSmallGap" w:sz="4" w:space="0" w:color="5B9BD5" w:themeColor="accent5"/>
            </w:tcBorders>
            <w:shd w:val="clear" w:color="auto" w:fill="9CC2E5" w:themeFill="accent5" w:themeFillTint="99"/>
          </w:tcPr>
          <w:p w14:paraId="2878B02C" w14:textId="77777777" w:rsidR="0093591D" w:rsidRPr="0093591D" w:rsidRDefault="0093591D" w:rsidP="00A349F2">
            <w:pPr>
              <w:rPr>
                <w:rFonts w:cs="Arial"/>
                <w:sz w:val="20"/>
                <w:szCs w:val="20"/>
              </w:rPr>
            </w:pPr>
            <w:r w:rsidRPr="0093591D">
              <w:rPr>
                <w:rFonts w:cs="Arial"/>
                <w:sz w:val="20"/>
                <w:szCs w:val="20"/>
              </w:rPr>
              <w:t>.</w:t>
            </w:r>
            <w:proofErr w:type="spellStart"/>
            <w:r w:rsidRPr="0093591D">
              <w:rPr>
                <w:rFonts w:cs="Arial"/>
                <w:sz w:val="20"/>
                <w:szCs w:val="20"/>
              </w:rPr>
              <w:t>gb</w:t>
            </w:r>
            <w:proofErr w:type="spellEnd"/>
          </w:p>
        </w:tc>
        <w:tc>
          <w:tcPr>
            <w:tcW w:w="1710" w:type="dxa"/>
            <w:tcBorders>
              <w:top w:val="dashSmallGap" w:sz="4" w:space="0" w:color="5B9BD5" w:themeColor="accent5"/>
              <w:left w:val="dashSmallGap" w:sz="4" w:space="0" w:color="5B9BD5" w:themeColor="accent5"/>
              <w:bottom w:val="dashSmallGap" w:sz="4" w:space="0" w:color="5B9BD5" w:themeColor="accent5"/>
            </w:tcBorders>
            <w:shd w:val="clear" w:color="auto" w:fill="DEEAF6" w:themeFill="accent5" w:themeFillTint="33"/>
          </w:tcPr>
          <w:p w14:paraId="390B572F" w14:textId="77777777" w:rsidR="0093591D" w:rsidRPr="0093591D" w:rsidRDefault="0093591D" w:rsidP="00A349F2">
            <w:pPr>
              <w:rPr>
                <w:rFonts w:cs="Arial"/>
                <w:sz w:val="20"/>
                <w:szCs w:val="20"/>
              </w:rPr>
            </w:pPr>
            <w:r w:rsidRPr="0093591D">
              <w:rPr>
                <w:rFonts w:cs="Arial"/>
                <w:sz w:val="20"/>
                <w:szCs w:val="20"/>
              </w:rPr>
              <w:t>Great Britain</w:t>
            </w:r>
          </w:p>
        </w:tc>
      </w:tr>
      <w:tr w:rsidR="0093591D" w:rsidRPr="0093591D" w14:paraId="7EB20275" w14:textId="77777777" w:rsidTr="0093591D">
        <w:tc>
          <w:tcPr>
            <w:tcW w:w="1255" w:type="dxa"/>
            <w:tcBorders>
              <w:top w:val="dashSmallGap" w:sz="4" w:space="0" w:color="33C5F3" w:themeColor="accent1"/>
              <w:bottom w:val="dashSmallGap" w:sz="4" w:space="0" w:color="33C5F3" w:themeColor="accent1"/>
              <w:right w:val="dashSmallGap" w:sz="4" w:space="0" w:color="33C5F3" w:themeColor="accent1"/>
            </w:tcBorders>
            <w:shd w:val="clear" w:color="auto" w:fill="84DBF7" w:themeFill="accent1" w:themeFillTint="99"/>
          </w:tcPr>
          <w:p w14:paraId="775B6611" w14:textId="77777777" w:rsidR="0093591D" w:rsidRPr="0093591D" w:rsidRDefault="0093591D" w:rsidP="00A349F2">
            <w:pPr>
              <w:rPr>
                <w:rFonts w:cs="Arial"/>
                <w:sz w:val="20"/>
                <w:szCs w:val="20"/>
              </w:rPr>
            </w:pPr>
            <w:r w:rsidRPr="0093591D">
              <w:rPr>
                <w:rFonts w:cs="Arial"/>
                <w:sz w:val="20"/>
                <w:szCs w:val="20"/>
              </w:rPr>
              <w:t>.</w:t>
            </w:r>
            <w:proofErr w:type="spellStart"/>
            <w:r w:rsidRPr="0093591D">
              <w:rPr>
                <w:rFonts w:cs="Arial"/>
                <w:sz w:val="20"/>
                <w:szCs w:val="20"/>
              </w:rPr>
              <w:t>mobi</w:t>
            </w:r>
            <w:proofErr w:type="spellEnd"/>
          </w:p>
        </w:tc>
        <w:tc>
          <w:tcPr>
            <w:tcW w:w="2363" w:type="dxa"/>
            <w:tcBorders>
              <w:top w:val="dashSmallGap" w:sz="4" w:space="0" w:color="33C5F3" w:themeColor="accent1"/>
              <w:left w:val="dashSmallGap" w:sz="4" w:space="0" w:color="33C5F3" w:themeColor="accent1"/>
              <w:bottom w:val="dashSmallGap" w:sz="4" w:space="0" w:color="33C5F3" w:themeColor="accent1"/>
            </w:tcBorders>
            <w:shd w:val="clear" w:color="auto" w:fill="D6F3FC" w:themeFill="accent1" w:themeFillTint="33"/>
          </w:tcPr>
          <w:p w14:paraId="08677FEF" w14:textId="77777777" w:rsidR="0093591D" w:rsidRPr="0093591D" w:rsidRDefault="0093591D" w:rsidP="00A349F2">
            <w:pPr>
              <w:rPr>
                <w:rFonts w:cs="Arial"/>
                <w:sz w:val="20"/>
                <w:szCs w:val="20"/>
              </w:rPr>
            </w:pPr>
            <w:r w:rsidRPr="0093591D">
              <w:rPr>
                <w:rFonts w:cs="Arial"/>
                <w:sz w:val="20"/>
                <w:szCs w:val="20"/>
              </w:rPr>
              <w:t>For Mobile Phones</w:t>
            </w:r>
          </w:p>
        </w:tc>
        <w:tc>
          <w:tcPr>
            <w:tcW w:w="1530" w:type="dxa"/>
            <w:tcBorders>
              <w:top w:val="dashSmallGap" w:sz="4" w:space="0" w:color="5B9BD5" w:themeColor="accent5"/>
              <w:bottom w:val="dashSmallGap" w:sz="4" w:space="0" w:color="5B9BD5" w:themeColor="accent5"/>
              <w:right w:val="dashSmallGap" w:sz="4" w:space="0" w:color="5B9BD5" w:themeColor="accent5"/>
            </w:tcBorders>
            <w:shd w:val="clear" w:color="auto" w:fill="9CC2E5" w:themeFill="accent5" w:themeFillTint="99"/>
          </w:tcPr>
          <w:p w14:paraId="05A3B17E" w14:textId="77777777" w:rsidR="0093591D" w:rsidRPr="0093591D" w:rsidRDefault="0093591D" w:rsidP="00A349F2">
            <w:pPr>
              <w:rPr>
                <w:rFonts w:cs="Arial"/>
                <w:sz w:val="20"/>
                <w:szCs w:val="20"/>
              </w:rPr>
            </w:pPr>
            <w:r w:rsidRPr="0093591D">
              <w:rPr>
                <w:rFonts w:cs="Arial"/>
                <w:sz w:val="20"/>
                <w:szCs w:val="20"/>
              </w:rPr>
              <w:t>.</w:t>
            </w:r>
            <w:proofErr w:type="spellStart"/>
            <w:proofErr w:type="gramStart"/>
            <w:r w:rsidRPr="0093591D">
              <w:rPr>
                <w:rFonts w:cs="Arial"/>
                <w:sz w:val="20"/>
                <w:szCs w:val="20"/>
              </w:rPr>
              <w:t>ie</w:t>
            </w:r>
            <w:proofErr w:type="spellEnd"/>
            <w:proofErr w:type="gramEnd"/>
          </w:p>
        </w:tc>
        <w:tc>
          <w:tcPr>
            <w:tcW w:w="1710" w:type="dxa"/>
            <w:tcBorders>
              <w:top w:val="dashSmallGap" w:sz="4" w:space="0" w:color="5B9BD5" w:themeColor="accent5"/>
              <w:left w:val="dashSmallGap" w:sz="4" w:space="0" w:color="5B9BD5" w:themeColor="accent5"/>
              <w:bottom w:val="dashSmallGap" w:sz="4" w:space="0" w:color="5B9BD5" w:themeColor="accent5"/>
            </w:tcBorders>
            <w:shd w:val="clear" w:color="auto" w:fill="DEEAF6" w:themeFill="accent5" w:themeFillTint="33"/>
          </w:tcPr>
          <w:p w14:paraId="73DCF50E" w14:textId="77777777" w:rsidR="0093591D" w:rsidRPr="0093591D" w:rsidRDefault="0093591D" w:rsidP="00A349F2">
            <w:pPr>
              <w:rPr>
                <w:rFonts w:cs="Arial"/>
                <w:sz w:val="20"/>
                <w:szCs w:val="20"/>
              </w:rPr>
            </w:pPr>
            <w:r w:rsidRPr="0093591D">
              <w:rPr>
                <w:rFonts w:cs="Arial"/>
                <w:sz w:val="20"/>
                <w:szCs w:val="20"/>
              </w:rPr>
              <w:t>Ireland</w:t>
            </w:r>
          </w:p>
        </w:tc>
      </w:tr>
      <w:tr w:rsidR="0093591D" w:rsidRPr="0093591D" w14:paraId="36BEAEE9" w14:textId="77777777" w:rsidTr="0093591D">
        <w:tc>
          <w:tcPr>
            <w:tcW w:w="1255" w:type="dxa"/>
            <w:tcBorders>
              <w:top w:val="dashSmallGap" w:sz="4" w:space="0" w:color="33C5F3" w:themeColor="accent1"/>
              <w:bottom w:val="dashSmallGap" w:sz="4" w:space="0" w:color="33C5F3" w:themeColor="accent1"/>
              <w:right w:val="dashSmallGap" w:sz="4" w:space="0" w:color="33C5F3" w:themeColor="accent1"/>
            </w:tcBorders>
            <w:shd w:val="clear" w:color="auto" w:fill="84DBF7" w:themeFill="accent1" w:themeFillTint="99"/>
          </w:tcPr>
          <w:p w14:paraId="0E1543C2" w14:textId="77777777" w:rsidR="0093591D" w:rsidRPr="0093591D" w:rsidRDefault="0093591D" w:rsidP="00A349F2">
            <w:pPr>
              <w:rPr>
                <w:rFonts w:cs="Arial"/>
                <w:sz w:val="20"/>
                <w:szCs w:val="20"/>
              </w:rPr>
            </w:pPr>
            <w:r w:rsidRPr="0093591D">
              <w:rPr>
                <w:rFonts w:cs="Arial"/>
                <w:sz w:val="20"/>
                <w:szCs w:val="20"/>
              </w:rPr>
              <w:t>.mil</w:t>
            </w:r>
          </w:p>
        </w:tc>
        <w:tc>
          <w:tcPr>
            <w:tcW w:w="2363" w:type="dxa"/>
            <w:tcBorders>
              <w:top w:val="dashSmallGap" w:sz="4" w:space="0" w:color="33C5F3" w:themeColor="accent1"/>
              <w:left w:val="dashSmallGap" w:sz="4" w:space="0" w:color="33C5F3" w:themeColor="accent1"/>
              <w:bottom w:val="dashSmallGap" w:sz="4" w:space="0" w:color="33C5F3" w:themeColor="accent1"/>
            </w:tcBorders>
            <w:shd w:val="clear" w:color="auto" w:fill="D6F3FC" w:themeFill="accent1" w:themeFillTint="33"/>
          </w:tcPr>
          <w:p w14:paraId="60D529B0" w14:textId="77777777" w:rsidR="0093591D" w:rsidRPr="0093591D" w:rsidRDefault="0093591D" w:rsidP="00A349F2">
            <w:pPr>
              <w:rPr>
                <w:rFonts w:cs="Arial"/>
                <w:sz w:val="20"/>
                <w:szCs w:val="20"/>
              </w:rPr>
            </w:pPr>
            <w:r w:rsidRPr="0093591D">
              <w:rPr>
                <w:rFonts w:cs="Arial"/>
                <w:sz w:val="20"/>
                <w:szCs w:val="20"/>
              </w:rPr>
              <w:t>U.S. Military</w:t>
            </w:r>
          </w:p>
        </w:tc>
        <w:tc>
          <w:tcPr>
            <w:tcW w:w="1530" w:type="dxa"/>
            <w:tcBorders>
              <w:top w:val="dashSmallGap" w:sz="4" w:space="0" w:color="5B9BD5" w:themeColor="accent5"/>
              <w:bottom w:val="dashSmallGap" w:sz="4" w:space="0" w:color="5B9BD5" w:themeColor="accent5"/>
              <w:right w:val="dashSmallGap" w:sz="4" w:space="0" w:color="5B9BD5" w:themeColor="accent5"/>
            </w:tcBorders>
            <w:shd w:val="clear" w:color="auto" w:fill="9CC2E5" w:themeFill="accent5" w:themeFillTint="99"/>
          </w:tcPr>
          <w:p w14:paraId="6CAD3853" w14:textId="77777777" w:rsidR="0093591D" w:rsidRPr="0093591D" w:rsidRDefault="0093591D" w:rsidP="00A349F2">
            <w:pPr>
              <w:rPr>
                <w:rFonts w:cs="Arial"/>
                <w:sz w:val="20"/>
                <w:szCs w:val="20"/>
              </w:rPr>
            </w:pPr>
            <w:r w:rsidRPr="0093591D">
              <w:rPr>
                <w:rFonts w:cs="Arial"/>
                <w:sz w:val="20"/>
                <w:szCs w:val="20"/>
              </w:rPr>
              <w:t>.mx</w:t>
            </w:r>
          </w:p>
        </w:tc>
        <w:tc>
          <w:tcPr>
            <w:tcW w:w="1710" w:type="dxa"/>
            <w:tcBorders>
              <w:top w:val="dashSmallGap" w:sz="4" w:space="0" w:color="5B9BD5" w:themeColor="accent5"/>
              <w:left w:val="dashSmallGap" w:sz="4" w:space="0" w:color="5B9BD5" w:themeColor="accent5"/>
              <w:bottom w:val="dashSmallGap" w:sz="4" w:space="0" w:color="5B9BD5" w:themeColor="accent5"/>
            </w:tcBorders>
            <w:shd w:val="clear" w:color="auto" w:fill="DEEAF6" w:themeFill="accent5" w:themeFillTint="33"/>
          </w:tcPr>
          <w:p w14:paraId="4C56BDDD" w14:textId="77777777" w:rsidR="0093591D" w:rsidRPr="0093591D" w:rsidRDefault="0093591D" w:rsidP="00A349F2">
            <w:pPr>
              <w:rPr>
                <w:rFonts w:cs="Arial"/>
                <w:sz w:val="20"/>
                <w:szCs w:val="20"/>
              </w:rPr>
            </w:pPr>
            <w:r w:rsidRPr="0093591D">
              <w:rPr>
                <w:rFonts w:cs="Arial"/>
                <w:sz w:val="20"/>
                <w:szCs w:val="20"/>
              </w:rPr>
              <w:t>Mexico</w:t>
            </w:r>
          </w:p>
        </w:tc>
      </w:tr>
      <w:tr w:rsidR="0093591D" w:rsidRPr="0093591D" w14:paraId="376AB66B" w14:textId="77777777" w:rsidTr="0093591D">
        <w:tc>
          <w:tcPr>
            <w:tcW w:w="1255" w:type="dxa"/>
            <w:tcBorders>
              <w:top w:val="dashSmallGap" w:sz="4" w:space="0" w:color="33C5F3" w:themeColor="accent1"/>
              <w:bottom w:val="dashSmallGap" w:sz="4" w:space="0" w:color="33C5F3" w:themeColor="accent1"/>
              <w:right w:val="dashSmallGap" w:sz="4" w:space="0" w:color="33C5F3" w:themeColor="accent1"/>
            </w:tcBorders>
            <w:shd w:val="clear" w:color="auto" w:fill="84DBF7" w:themeFill="accent1" w:themeFillTint="99"/>
          </w:tcPr>
          <w:p w14:paraId="4C490280" w14:textId="77777777" w:rsidR="0093591D" w:rsidRPr="0093591D" w:rsidRDefault="0093591D" w:rsidP="00A349F2">
            <w:pPr>
              <w:rPr>
                <w:rFonts w:cs="Arial"/>
                <w:sz w:val="20"/>
                <w:szCs w:val="20"/>
              </w:rPr>
            </w:pPr>
            <w:r w:rsidRPr="0093591D">
              <w:rPr>
                <w:rFonts w:cs="Arial"/>
                <w:sz w:val="20"/>
                <w:szCs w:val="20"/>
              </w:rPr>
              <w:t>.net</w:t>
            </w:r>
          </w:p>
        </w:tc>
        <w:tc>
          <w:tcPr>
            <w:tcW w:w="2363" w:type="dxa"/>
            <w:tcBorders>
              <w:top w:val="dashSmallGap" w:sz="4" w:space="0" w:color="33C5F3" w:themeColor="accent1"/>
              <w:left w:val="dashSmallGap" w:sz="4" w:space="0" w:color="33C5F3" w:themeColor="accent1"/>
              <w:bottom w:val="dashSmallGap" w:sz="4" w:space="0" w:color="33C5F3" w:themeColor="accent1"/>
            </w:tcBorders>
            <w:shd w:val="clear" w:color="auto" w:fill="D6F3FC" w:themeFill="accent1" w:themeFillTint="33"/>
          </w:tcPr>
          <w:p w14:paraId="27F1CAE2" w14:textId="77777777" w:rsidR="0093591D" w:rsidRPr="0093591D" w:rsidRDefault="0093591D" w:rsidP="00A349F2">
            <w:pPr>
              <w:rPr>
                <w:rFonts w:cs="Arial"/>
                <w:sz w:val="20"/>
                <w:szCs w:val="20"/>
              </w:rPr>
            </w:pPr>
            <w:r w:rsidRPr="0093591D">
              <w:rPr>
                <w:rFonts w:cs="Arial"/>
                <w:sz w:val="20"/>
                <w:szCs w:val="20"/>
              </w:rPr>
              <w:t>Network</w:t>
            </w:r>
          </w:p>
        </w:tc>
        <w:tc>
          <w:tcPr>
            <w:tcW w:w="1530" w:type="dxa"/>
            <w:tcBorders>
              <w:top w:val="dashSmallGap" w:sz="4" w:space="0" w:color="5B9BD5" w:themeColor="accent5"/>
              <w:bottom w:val="dashSmallGap" w:sz="4" w:space="0" w:color="5B9BD5" w:themeColor="accent5"/>
              <w:right w:val="dashSmallGap" w:sz="4" w:space="0" w:color="5B9BD5" w:themeColor="accent5"/>
            </w:tcBorders>
            <w:shd w:val="clear" w:color="auto" w:fill="9CC2E5" w:themeFill="accent5" w:themeFillTint="99"/>
          </w:tcPr>
          <w:p w14:paraId="0201068A" w14:textId="77777777" w:rsidR="0093591D" w:rsidRPr="0093591D" w:rsidRDefault="0093591D" w:rsidP="00A349F2">
            <w:pPr>
              <w:rPr>
                <w:rFonts w:cs="Arial"/>
                <w:sz w:val="20"/>
                <w:szCs w:val="20"/>
              </w:rPr>
            </w:pPr>
            <w:r w:rsidRPr="0093591D">
              <w:rPr>
                <w:rFonts w:cs="Arial"/>
                <w:sz w:val="20"/>
                <w:szCs w:val="20"/>
              </w:rPr>
              <w:t>.</w:t>
            </w:r>
            <w:proofErr w:type="spellStart"/>
            <w:r w:rsidRPr="0093591D">
              <w:rPr>
                <w:rFonts w:cs="Arial"/>
                <w:sz w:val="20"/>
                <w:szCs w:val="20"/>
              </w:rPr>
              <w:t>nz</w:t>
            </w:r>
            <w:proofErr w:type="spellEnd"/>
          </w:p>
        </w:tc>
        <w:tc>
          <w:tcPr>
            <w:tcW w:w="1710" w:type="dxa"/>
            <w:tcBorders>
              <w:top w:val="dashSmallGap" w:sz="4" w:space="0" w:color="5B9BD5" w:themeColor="accent5"/>
              <w:left w:val="dashSmallGap" w:sz="4" w:space="0" w:color="5B9BD5" w:themeColor="accent5"/>
              <w:bottom w:val="dashSmallGap" w:sz="4" w:space="0" w:color="5B9BD5" w:themeColor="accent5"/>
            </w:tcBorders>
            <w:shd w:val="clear" w:color="auto" w:fill="DEEAF6" w:themeFill="accent5" w:themeFillTint="33"/>
          </w:tcPr>
          <w:p w14:paraId="7C6485B7" w14:textId="77777777" w:rsidR="0093591D" w:rsidRPr="0093591D" w:rsidRDefault="0093591D" w:rsidP="00A349F2">
            <w:pPr>
              <w:rPr>
                <w:rFonts w:cs="Arial"/>
                <w:sz w:val="20"/>
                <w:szCs w:val="20"/>
              </w:rPr>
            </w:pPr>
            <w:r w:rsidRPr="0093591D">
              <w:rPr>
                <w:rFonts w:cs="Arial"/>
                <w:sz w:val="20"/>
                <w:szCs w:val="20"/>
              </w:rPr>
              <w:t>New Zealand</w:t>
            </w:r>
          </w:p>
        </w:tc>
      </w:tr>
      <w:tr w:rsidR="0093591D" w:rsidRPr="0093591D" w14:paraId="67EE2901" w14:textId="77777777" w:rsidTr="0093591D">
        <w:tc>
          <w:tcPr>
            <w:tcW w:w="1255" w:type="dxa"/>
            <w:tcBorders>
              <w:top w:val="dashSmallGap" w:sz="4" w:space="0" w:color="33C5F3" w:themeColor="accent1"/>
              <w:bottom w:val="dashSmallGap" w:sz="4" w:space="0" w:color="33C5F3" w:themeColor="accent1"/>
              <w:right w:val="dashSmallGap" w:sz="4" w:space="0" w:color="33C5F3" w:themeColor="accent1"/>
            </w:tcBorders>
            <w:shd w:val="clear" w:color="auto" w:fill="84DBF7" w:themeFill="accent1" w:themeFillTint="99"/>
          </w:tcPr>
          <w:p w14:paraId="13E4F7B9" w14:textId="77777777" w:rsidR="0093591D" w:rsidRPr="0093591D" w:rsidRDefault="0093591D" w:rsidP="00A349F2">
            <w:pPr>
              <w:rPr>
                <w:rFonts w:cs="Arial"/>
                <w:sz w:val="20"/>
                <w:szCs w:val="20"/>
              </w:rPr>
            </w:pPr>
            <w:r w:rsidRPr="0093591D">
              <w:rPr>
                <w:rFonts w:cs="Arial"/>
                <w:sz w:val="20"/>
                <w:szCs w:val="20"/>
              </w:rPr>
              <w:t>.org</w:t>
            </w:r>
          </w:p>
        </w:tc>
        <w:tc>
          <w:tcPr>
            <w:tcW w:w="2363" w:type="dxa"/>
            <w:tcBorders>
              <w:top w:val="dashSmallGap" w:sz="4" w:space="0" w:color="33C5F3" w:themeColor="accent1"/>
              <w:left w:val="dashSmallGap" w:sz="4" w:space="0" w:color="33C5F3" w:themeColor="accent1"/>
              <w:bottom w:val="dashSmallGap" w:sz="4" w:space="0" w:color="33C5F3" w:themeColor="accent1"/>
            </w:tcBorders>
            <w:shd w:val="clear" w:color="auto" w:fill="D6F3FC" w:themeFill="accent1" w:themeFillTint="33"/>
          </w:tcPr>
          <w:p w14:paraId="5200274F" w14:textId="77777777" w:rsidR="0093591D" w:rsidRPr="0093591D" w:rsidRDefault="0093591D" w:rsidP="00A349F2">
            <w:pPr>
              <w:rPr>
                <w:rFonts w:cs="Arial"/>
                <w:sz w:val="20"/>
                <w:szCs w:val="20"/>
              </w:rPr>
            </w:pPr>
            <w:r w:rsidRPr="0093591D">
              <w:rPr>
                <w:rFonts w:cs="Arial"/>
                <w:sz w:val="20"/>
                <w:szCs w:val="20"/>
              </w:rPr>
              <w:t>Organization</w:t>
            </w:r>
          </w:p>
        </w:tc>
        <w:tc>
          <w:tcPr>
            <w:tcW w:w="1530" w:type="dxa"/>
            <w:tcBorders>
              <w:top w:val="dashSmallGap" w:sz="4" w:space="0" w:color="5B9BD5" w:themeColor="accent5"/>
              <w:bottom w:val="dashSmallGap" w:sz="4" w:space="0" w:color="5B9BD5" w:themeColor="accent5"/>
              <w:right w:val="dashSmallGap" w:sz="4" w:space="0" w:color="5B9BD5" w:themeColor="accent5"/>
            </w:tcBorders>
            <w:shd w:val="clear" w:color="auto" w:fill="9CC2E5" w:themeFill="accent5" w:themeFillTint="99"/>
          </w:tcPr>
          <w:p w14:paraId="6AF0D6E4" w14:textId="77777777" w:rsidR="0093591D" w:rsidRPr="0093591D" w:rsidRDefault="0093591D" w:rsidP="00A349F2">
            <w:pPr>
              <w:rPr>
                <w:rFonts w:cs="Arial"/>
                <w:sz w:val="20"/>
                <w:szCs w:val="20"/>
              </w:rPr>
            </w:pPr>
            <w:r w:rsidRPr="0093591D">
              <w:rPr>
                <w:rFonts w:cs="Arial"/>
                <w:sz w:val="20"/>
                <w:szCs w:val="20"/>
              </w:rPr>
              <w:t>.</w:t>
            </w:r>
            <w:proofErr w:type="spellStart"/>
            <w:r w:rsidRPr="0093591D">
              <w:rPr>
                <w:rFonts w:cs="Arial"/>
                <w:sz w:val="20"/>
                <w:szCs w:val="20"/>
              </w:rPr>
              <w:t>uk</w:t>
            </w:r>
            <w:proofErr w:type="spellEnd"/>
          </w:p>
        </w:tc>
        <w:tc>
          <w:tcPr>
            <w:tcW w:w="1710" w:type="dxa"/>
            <w:tcBorders>
              <w:top w:val="dashSmallGap" w:sz="4" w:space="0" w:color="5B9BD5" w:themeColor="accent5"/>
              <w:left w:val="dashSmallGap" w:sz="4" w:space="0" w:color="5B9BD5" w:themeColor="accent5"/>
              <w:bottom w:val="dashSmallGap" w:sz="4" w:space="0" w:color="5B9BD5" w:themeColor="accent5"/>
            </w:tcBorders>
            <w:shd w:val="clear" w:color="auto" w:fill="DEEAF6" w:themeFill="accent5" w:themeFillTint="33"/>
          </w:tcPr>
          <w:p w14:paraId="3470D6D3" w14:textId="77777777" w:rsidR="0093591D" w:rsidRPr="0093591D" w:rsidRDefault="0093591D" w:rsidP="00A349F2">
            <w:pPr>
              <w:rPr>
                <w:rFonts w:cs="Arial"/>
                <w:sz w:val="20"/>
                <w:szCs w:val="20"/>
              </w:rPr>
            </w:pPr>
            <w:r w:rsidRPr="0093591D">
              <w:rPr>
                <w:rFonts w:cs="Arial"/>
                <w:sz w:val="20"/>
                <w:szCs w:val="20"/>
              </w:rPr>
              <w:t>United Kingdom</w:t>
            </w:r>
          </w:p>
        </w:tc>
      </w:tr>
      <w:tr w:rsidR="0093591D" w:rsidRPr="0093591D" w14:paraId="24A5E492" w14:textId="77777777" w:rsidTr="0093591D">
        <w:tc>
          <w:tcPr>
            <w:tcW w:w="1255" w:type="dxa"/>
            <w:tcBorders>
              <w:top w:val="dashSmallGap" w:sz="4" w:space="0" w:color="33C5F3" w:themeColor="accent1"/>
              <w:right w:val="dashSmallGap" w:sz="4" w:space="0" w:color="33C5F3" w:themeColor="accent1"/>
            </w:tcBorders>
            <w:shd w:val="clear" w:color="auto" w:fill="84DBF7" w:themeFill="accent1" w:themeFillTint="99"/>
          </w:tcPr>
          <w:p w14:paraId="36A7E8BA" w14:textId="77777777" w:rsidR="0093591D" w:rsidRPr="0093591D" w:rsidRDefault="0093591D" w:rsidP="00A349F2">
            <w:pPr>
              <w:rPr>
                <w:rFonts w:cs="Arial"/>
                <w:sz w:val="20"/>
                <w:szCs w:val="20"/>
              </w:rPr>
            </w:pPr>
            <w:r w:rsidRPr="0093591D">
              <w:rPr>
                <w:rFonts w:cs="Arial"/>
                <w:sz w:val="20"/>
                <w:szCs w:val="20"/>
              </w:rPr>
              <w:t>.tv</w:t>
            </w:r>
          </w:p>
        </w:tc>
        <w:tc>
          <w:tcPr>
            <w:tcW w:w="2363" w:type="dxa"/>
            <w:tcBorders>
              <w:top w:val="dashSmallGap" w:sz="4" w:space="0" w:color="33C5F3" w:themeColor="accent1"/>
              <w:left w:val="dashSmallGap" w:sz="4" w:space="0" w:color="33C5F3" w:themeColor="accent1"/>
            </w:tcBorders>
            <w:shd w:val="clear" w:color="auto" w:fill="D6F3FC" w:themeFill="accent1" w:themeFillTint="33"/>
          </w:tcPr>
          <w:p w14:paraId="6297E77B" w14:textId="77777777" w:rsidR="0093591D" w:rsidRPr="0093591D" w:rsidRDefault="0093591D" w:rsidP="00A349F2">
            <w:pPr>
              <w:rPr>
                <w:rFonts w:cs="Arial"/>
                <w:sz w:val="20"/>
                <w:szCs w:val="20"/>
              </w:rPr>
            </w:pPr>
            <w:r w:rsidRPr="0093591D">
              <w:rPr>
                <w:rFonts w:cs="Arial"/>
                <w:sz w:val="20"/>
                <w:szCs w:val="20"/>
              </w:rPr>
              <w:t>Television</w:t>
            </w:r>
          </w:p>
        </w:tc>
        <w:tc>
          <w:tcPr>
            <w:tcW w:w="1530" w:type="dxa"/>
            <w:tcBorders>
              <w:top w:val="dashSmallGap" w:sz="4" w:space="0" w:color="5B9BD5" w:themeColor="accent5"/>
              <w:right w:val="dashSmallGap" w:sz="4" w:space="0" w:color="5B9BD5" w:themeColor="accent5"/>
            </w:tcBorders>
            <w:shd w:val="clear" w:color="auto" w:fill="9CC2E5" w:themeFill="accent5" w:themeFillTint="99"/>
          </w:tcPr>
          <w:p w14:paraId="7898578F" w14:textId="77777777" w:rsidR="0093591D" w:rsidRPr="0093591D" w:rsidRDefault="0093591D" w:rsidP="00A349F2">
            <w:pPr>
              <w:rPr>
                <w:rFonts w:cs="Arial"/>
                <w:sz w:val="20"/>
                <w:szCs w:val="20"/>
              </w:rPr>
            </w:pPr>
            <w:r w:rsidRPr="0093591D">
              <w:rPr>
                <w:rFonts w:cs="Arial"/>
                <w:sz w:val="20"/>
                <w:szCs w:val="20"/>
              </w:rPr>
              <w:t>.us</w:t>
            </w:r>
          </w:p>
        </w:tc>
        <w:tc>
          <w:tcPr>
            <w:tcW w:w="1710" w:type="dxa"/>
            <w:tcBorders>
              <w:top w:val="dashSmallGap" w:sz="4" w:space="0" w:color="5B9BD5" w:themeColor="accent5"/>
              <w:left w:val="dashSmallGap" w:sz="4" w:space="0" w:color="5B9BD5" w:themeColor="accent5"/>
            </w:tcBorders>
            <w:shd w:val="clear" w:color="auto" w:fill="DEEAF6" w:themeFill="accent5" w:themeFillTint="33"/>
          </w:tcPr>
          <w:p w14:paraId="07640F26" w14:textId="77777777" w:rsidR="0093591D" w:rsidRPr="0093591D" w:rsidRDefault="0093591D" w:rsidP="00A349F2">
            <w:pPr>
              <w:rPr>
                <w:rFonts w:cs="Arial"/>
                <w:sz w:val="20"/>
                <w:szCs w:val="20"/>
              </w:rPr>
            </w:pPr>
            <w:r w:rsidRPr="0093591D">
              <w:rPr>
                <w:rFonts w:cs="Arial"/>
                <w:sz w:val="20"/>
                <w:szCs w:val="20"/>
              </w:rPr>
              <w:t>United States</w:t>
            </w:r>
          </w:p>
        </w:tc>
      </w:tr>
      <w:tr w:rsidR="0093591D" w:rsidRPr="0093591D" w14:paraId="778C5B79" w14:textId="77777777" w:rsidTr="00A349F2">
        <w:tc>
          <w:tcPr>
            <w:tcW w:w="6858" w:type="dxa"/>
            <w:gridSpan w:val="4"/>
          </w:tcPr>
          <w:p w14:paraId="0B3E7E9F" w14:textId="77777777" w:rsidR="0093591D" w:rsidRPr="0093591D" w:rsidRDefault="0093591D" w:rsidP="00A349F2">
            <w:pPr>
              <w:rPr>
                <w:rFonts w:cs="Arial"/>
                <w:sz w:val="20"/>
                <w:szCs w:val="20"/>
              </w:rPr>
            </w:pPr>
            <w:proofErr w:type="gramStart"/>
            <w:r w:rsidRPr="0093591D">
              <w:rPr>
                <w:rFonts w:cs="Arial"/>
                <w:i/>
                <w:sz w:val="20"/>
                <w:szCs w:val="20"/>
              </w:rPr>
              <w:t>With the exception of</w:t>
            </w:r>
            <w:proofErr w:type="gramEnd"/>
            <w:r w:rsidRPr="0093591D">
              <w:rPr>
                <w:rFonts w:cs="Arial"/>
                <w:i/>
                <w:sz w:val="20"/>
                <w:szCs w:val="20"/>
              </w:rPr>
              <w:t xml:space="preserve"> </w:t>
            </w:r>
            <w:r w:rsidRPr="0093591D">
              <w:rPr>
                <w:rFonts w:cs="Arial"/>
                <w:b/>
                <w:i/>
                <w:color w:val="FF0000"/>
                <w:sz w:val="20"/>
                <w:szCs w:val="20"/>
              </w:rPr>
              <w:t>.</w:t>
            </w:r>
            <w:proofErr w:type="spellStart"/>
            <w:r w:rsidRPr="0093591D">
              <w:rPr>
                <w:rFonts w:cs="Arial"/>
                <w:b/>
                <w:i/>
                <w:color w:val="FF0000"/>
                <w:sz w:val="20"/>
                <w:szCs w:val="20"/>
              </w:rPr>
              <w:t>edu</w:t>
            </w:r>
            <w:proofErr w:type="spellEnd"/>
            <w:r w:rsidRPr="0093591D">
              <w:rPr>
                <w:rFonts w:cs="Arial"/>
                <w:i/>
                <w:sz w:val="20"/>
                <w:szCs w:val="20"/>
              </w:rPr>
              <w:t xml:space="preserve">, </w:t>
            </w:r>
            <w:r w:rsidRPr="0093591D">
              <w:rPr>
                <w:rFonts w:cs="Arial"/>
                <w:b/>
                <w:i/>
                <w:color w:val="FF0000"/>
                <w:sz w:val="20"/>
                <w:szCs w:val="20"/>
              </w:rPr>
              <w:t>.gov</w:t>
            </w:r>
            <w:r w:rsidRPr="0093591D">
              <w:rPr>
                <w:rFonts w:cs="Arial"/>
                <w:i/>
                <w:sz w:val="20"/>
                <w:szCs w:val="20"/>
              </w:rPr>
              <w:t xml:space="preserve">, and </w:t>
            </w:r>
            <w:r w:rsidRPr="0093591D">
              <w:rPr>
                <w:rFonts w:cs="Arial"/>
                <w:b/>
                <w:i/>
                <w:color w:val="FF0000"/>
                <w:sz w:val="20"/>
                <w:szCs w:val="20"/>
              </w:rPr>
              <w:t>.mil</w:t>
            </w:r>
            <w:r w:rsidRPr="0093591D">
              <w:rPr>
                <w:rFonts w:cs="Arial"/>
                <w:i/>
                <w:sz w:val="20"/>
                <w:szCs w:val="20"/>
              </w:rPr>
              <w:t>, these domain suffixes can be registered by anyone. The domain suffix can provide useful information, but you should still be vigilant with the information you find on websites</w:t>
            </w:r>
            <w:r w:rsidRPr="0093591D">
              <w:rPr>
                <w:rFonts w:cs="Arial"/>
                <w:sz w:val="20"/>
                <w:szCs w:val="20"/>
              </w:rPr>
              <w:t>.</w:t>
            </w:r>
          </w:p>
        </w:tc>
      </w:tr>
    </w:tbl>
    <w:p w14:paraId="71C8D1FE" w14:textId="77777777" w:rsidR="0093591D" w:rsidRPr="0093591D" w:rsidRDefault="0093591D" w:rsidP="0093591D">
      <w:pPr>
        <w:rPr>
          <w:rFonts w:cs="Arial"/>
        </w:rPr>
      </w:pPr>
    </w:p>
    <w:p w14:paraId="402CEC51" w14:textId="77777777" w:rsidR="0093591D" w:rsidRPr="0093591D" w:rsidRDefault="0093591D" w:rsidP="0093591D">
      <w:pPr>
        <w:rPr>
          <w:rFonts w:cs="Arial"/>
        </w:rPr>
      </w:pPr>
      <w:r w:rsidRPr="0093591D">
        <w:rPr>
          <w:rFonts w:cs="Arial"/>
          <w:u w:val="single"/>
        </w:rPr>
        <w:t>Sub directories:</w:t>
      </w:r>
      <w:r w:rsidRPr="0093591D">
        <w:rPr>
          <w:rFonts w:cs="Arial"/>
        </w:rPr>
        <w:t xml:space="preserve"> </w:t>
      </w:r>
      <w:proofErr w:type="gramStart"/>
      <w:r w:rsidRPr="0093591D">
        <w:rPr>
          <w:rFonts w:cs="Arial"/>
        </w:rPr>
        <w:t>Large</w:t>
      </w:r>
      <w:proofErr w:type="gramEnd"/>
      <w:r w:rsidRPr="0093591D">
        <w:rPr>
          <w:rFonts w:cs="Arial"/>
        </w:rPr>
        <w:t xml:space="preserve"> web sites are often organized with subdirectories. The web address maps out the </w:t>
      </w:r>
      <w:proofErr w:type="gramStart"/>
      <w:r w:rsidRPr="0093591D">
        <w:rPr>
          <w:rFonts w:cs="Arial"/>
        </w:rPr>
        <w:t>particular subdirectories</w:t>
      </w:r>
      <w:proofErr w:type="gramEnd"/>
      <w:r w:rsidRPr="0093591D">
        <w:rPr>
          <w:rFonts w:cs="Arial"/>
        </w:rPr>
        <w:t xml:space="preserve"> that lead to the page you’re viewing.</w:t>
      </w:r>
    </w:p>
    <w:p w14:paraId="1672C09C" w14:textId="77777777" w:rsidR="0093591D" w:rsidRPr="0093591D" w:rsidRDefault="0093591D" w:rsidP="0093591D">
      <w:pPr>
        <w:rPr>
          <w:rFonts w:cs="Arial"/>
        </w:rPr>
      </w:pPr>
    </w:p>
    <w:p w14:paraId="4B53EAB3" w14:textId="77777777" w:rsidR="0093591D" w:rsidRPr="0093591D" w:rsidRDefault="0093591D" w:rsidP="0093591D">
      <w:pPr>
        <w:rPr>
          <w:rFonts w:cs="Arial"/>
        </w:rPr>
      </w:pPr>
      <w:r w:rsidRPr="0093591D">
        <w:rPr>
          <w:rFonts w:cs="Arial"/>
          <w:u w:val="single"/>
        </w:rPr>
        <w:t>Name of the page:</w:t>
      </w:r>
      <w:r w:rsidRPr="0093591D">
        <w:rPr>
          <w:rFonts w:cs="Arial"/>
        </w:rPr>
        <w:t xml:space="preserve"> The name of the page will appear at the end of the web address. Well-organized sites will name their pages something logical and relevant to the content of the page.</w:t>
      </w:r>
    </w:p>
    <w:p w14:paraId="6D5FC08C" w14:textId="77777777" w:rsidR="0093591D" w:rsidRPr="0093591D" w:rsidRDefault="0093591D" w:rsidP="0093591D">
      <w:pPr>
        <w:rPr>
          <w:rFonts w:cs="Arial"/>
        </w:rPr>
      </w:pPr>
    </w:p>
    <w:p w14:paraId="4CE7D8E9" w14:textId="6DE45683" w:rsidR="0093591D" w:rsidRPr="005D0B0C" w:rsidRDefault="0093591D" w:rsidP="00811C5E">
      <w:pPr>
        <w:rPr>
          <w:rFonts w:cs="Arial"/>
        </w:rPr>
      </w:pPr>
      <w:r w:rsidRPr="0093591D">
        <w:rPr>
          <w:rFonts w:cs="Arial"/>
          <w:u w:val="single"/>
        </w:rPr>
        <w:t>Code/Format:</w:t>
      </w:r>
      <w:r w:rsidRPr="0093591D">
        <w:rPr>
          <w:rFonts w:cs="Arial"/>
        </w:rPr>
        <w:t xml:space="preserve"> the last bit of the web address is usually the code or format that the page has been created in. Some common ones are “.html”, “.</w:t>
      </w:r>
      <w:proofErr w:type="spellStart"/>
      <w:r w:rsidRPr="0093591D">
        <w:rPr>
          <w:rFonts w:cs="Arial"/>
        </w:rPr>
        <w:t>php</w:t>
      </w:r>
      <w:proofErr w:type="spellEnd"/>
      <w:r w:rsidRPr="0093591D">
        <w:rPr>
          <w:rFonts w:cs="Arial"/>
        </w:rPr>
        <w:t>”, or “.pdf”. If you are on the index (main page) of the site or subdirectory, this may not be visible in the web address.</w:t>
      </w:r>
    </w:p>
    <w:sectPr w:rsidR="0093591D" w:rsidRPr="005D0B0C" w:rsidSect="00485B9D">
      <w:headerReference w:type="default" r:id="rId9"/>
      <w:footerReference w:type="default" r:id="rId10"/>
      <w:headerReference w:type="first" r:id="rId11"/>
      <w:footerReference w:type="first" r:id="rId12"/>
      <w:pgSz w:w="12240" w:h="15840"/>
      <w:pgMar w:top="1242" w:right="1440" w:bottom="1611" w:left="1440" w:header="432" w:footer="1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FB365" w14:textId="77777777" w:rsidR="000E342B" w:rsidRDefault="000E342B" w:rsidP="006D205D">
      <w:r>
        <w:separator/>
      </w:r>
    </w:p>
  </w:endnote>
  <w:endnote w:type="continuationSeparator" w:id="0">
    <w:p w14:paraId="3B80C887" w14:textId="77777777" w:rsidR="000E342B" w:rsidRDefault="000E342B" w:rsidP="006D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harter">
    <w:panose1 w:val="02040503050506020203"/>
    <w:charset w:val="00"/>
    <w:family w:val="roman"/>
    <w:pitch w:val="variable"/>
    <w:sig w:usb0="800000AF" w:usb1="1000204A"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Raleway">
    <w:panose1 w:val="00000000000000000000"/>
    <w:charset w:val="4D"/>
    <w:family w:val="auto"/>
    <w:pitch w:val="variable"/>
    <w:sig w:usb0="A00002FF" w:usb1="5000205B" w:usb2="00000000" w:usb3="00000000" w:csb0="00000197" w:csb1="00000000"/>
  </w:font>
  <w:font w:name="Times">
    <w:panose1 w:val="00000500000000020000"/>
    <w:charset w:val="00"/>
    <w:family w:val="auto"/>
    <w:pitch w:val="variable"/>
    <w:sig w:usb0="E00002FF" w:usb1="5000205A" w:usb2="00000000" w:usb3="00000000" w:csb0="0000019F" w:csb1="00000000"/>
  </w:font>
  <w:font w:name="Times New Roman (Body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1191"/>
      <w:gridCol w:w="2535"/>
      <w:gridCol w:w="955"/>
    </w:tblGrid>
    <w:tr w:rsidR="00AE3874" w14:paraId="28087B95" w14:textId="77777777" w:rsidTr="003752F5">
      <w:trPr>
        <w:trHeight w:val="720"/>
      </w:trPr>
      <w:tc>
        <w:tcPr>
          <w:tcW w:w="3136" w:type="pct"/>
          <w:gridSpan w:val="2"/>
          <w:vAlign w:val="center"/>
        </w:tcPr>
        <w:p w14:paraId="067B7060" w14:textId="77777777" w:rsidR="00AE3874" w:rsidRPr="00211E6D" w:rsidRDefault="00AE3874" w:rsidP="00AE3874">
          <w:pPr>
            <w:pStyle w:val="Footer"/>
            <w:rPr>
              <w:rFonts w:cs="Arial"/>
              <w:color w:val="FAA91B" w:themeColor="text2"/>
              <w:sz w:val="20"/>
              <w:szCs w:val="20"/>
            </w:rPr>
          </w:pPr>
          <w:r w:rsidRPr="00211E6D">
            <w:rPr>
              <w:rFonts w:cs="Arial"/>
              <w:color w:val="FAA91B" w:themeColor="text2"/>
              <w:sz w:val="20"/>
              <w:szCs w:val="20"/>
            </w:rPr>
            <w:t>https://literacy.concordia.ca/resources/</w:t>
          </w:r>
          <w:r w:rsidR="008E1B78">
            <w:rPr>
              <w:rFonts w:cs="Arial"/>
              <w:color w:val="FAA91B" w:themeColor="text2"/>
              <w:sz w:val="20"/>
              <w:szCs w:val="20"/>
            </w:rPr>
            <w:t>is21</w:t>
          </w:r>
          <w:r w:rsidRPr="00211E6D">
            <w:rPr>
              <w:rFonts w:cs="Arial"/>
              <w:color w:val="FAA91B" w:themeColor="text2"/>
              <w:sz w:val="20"/>
              <w:szCs w:val="20"/>
            </w:rPr>
            <w:t>/teacher/en</w:t>
          </w:r>
        </w:p>
        <w:p w14:paraId="4892CC58" w14:textId="6A587B59" w:rsidR="00AE3874" w:rsidRDefault="00AE3874" w:rsidP="00AE3874">
          <w:pPr>
            <w:pStyle w:val="Footer"/>
            <w:rPr>
              <w:color w:val="FAA91B" w:themeColor="text2"/>
              <w:sz w:val="20"/>
              <w:szCs w:val="20"/>
            </w:rPr>
          </w:pPr>
          <w:r w:rsidRPr="00211E6D">
            <w:rPr>
              <w:rFonts w:cs="Arial"/>
              <w:color w:val="FAA91B" w:themeColor="text2"/>
              <w:sz w:val="20"/>
              <w:szCs w:val="20"/>
              <w:lang w:val="en-US"/>
            </w:rPr>
            <w:fldChar w:fldCharType="begin"/>
          </w:r>
          <w:r w:rsidRPr="00211E6D">
            <w:rPr>
              <w:rFonts w:cs="Arial"/>
              <w:color w:val="FAA91B" w:themeColor="text2"/>
              <w:sz w:val="20"/>
              <w:szCs w:val="20"/>
              <w:lang w:val="en-US"/>
            </w:rPr>
            <w:instrText xml:space="preserve"> FILENAME </w:instrText>
          </w:r>
          <w:r w:rsidRPr="00211E6D">
            <w:rPr>
              <w:rFonts w:cs="Arial"/>
              <w:color w:val="FAA91B" w:themeColor="text2"/>
              <w:sz w:val="20"/>
              <w:szCs w:val="20"/>
              <w:lang w:val="en-US"/>
            </w:rPr>
            <w:fldChar w:fldCharType="separate"/>
          </w:r>
          <w:r w:rsidR="0093591D">
            <w:rPr>
              <w:rFonts w:cs="Arial"/>
              <w:noProof/>
              <w:color w:val="FAA91B" w:themeColor="text2"/>
              <w:sz w:val="20"/>
              <w:szCs w:val="20"/>
              <w:lang w:val="en-US"/>
            </w:rPr>
            <w:t>IS21-HCR-7SelectURLs-20230615.docx</w:t>
          </w:r>
          <w:r w:rsidRPr="00211E6D">
            <w:rPr>
              <w:rFonts w:cs="Arial"/>
              <w:color w:val="FAA91B" w:themeColor="text2"/>
              <w:sz w:val="20"/>
              <w:szCs w:val="20"/>
              <w:lang w:val="en-US"/>
            </w:rPr>
            <w:fldChar w:fldCharType="end"/>
          </w:r>
        </w:p>
      </w:tc>
      <w:tc>
        <w:tcPr>
          <w:tcW w:w="1354" w:type="pct"/>
          <w:vAlign w:val="center"/>
        </w:tcPr>
        <w:p w14:paraId="42B63205" w14:textId="77777777" w:rsidR="00AE3874" w:rsidRDefault="00AE3874" w:rsidP="00AE3874">
          <w:pPr>
            <w:pStyle w:val="Footer"/>
            <w:jc w:val="right"/>
            <w:rPr>
              <w:color w:val="FAA91B" w:themeColor="text2"/>
              <w:sz w:val="20"/>
              <w:szCs w:val="20"/>
            </w:rPr>
          </w:pPr>
        </w:p>
      </w:tc>
      <w:tc>
        <w:tcPr>
          <w:tcW w:w="509" w:type="pct"/>
          <w:vAlign w:val="center"/>
        </w:tcPr>
        <w:p w14:paraId="62A9D2CA" w14:textId="77777777" w:rsidR="00AE3874" w:rsidRDefault="00AE3874" w:rsidP="00AE3874">
          <w:pPr>
            <w:pStyle w:val="Footer"/>
            <w:jc w:val="right"/>
            <w:rPr>
              <w:color w:val="FAA91B" w:themeColor="text2"/>
              <w:sz w:val="20"/>
              <w:szCs w:val="20"/>
            </w:rPr>
          </w:pPr>
          <w:r w:rsidRPr="00644CA3">
            <w:rPr>
              <w:rFonts w:cs="Times New Roman (Body CS)"/>
              <w:noProof/>
              <w:color w:val="FAA91B" w:themeColor="text2"/>
              <w:sz w:val="20"/>
              <w:szCs w:val="20"/>
            </w:rPr>
            <w:drawing>
              <wp:inline distT="0" distB="0" distL="0" distR="0" wp14:anchorId="501D9882" wp14:editId="1A708760">
                <wp:extent cx="365760" cy="365760"/>
                <wp:effectExtent l="0" t="0" r="2540" b="2540"/>
                <wp:docPr id="40" name="Picture 40" descr="CSLP Graphic Identifier&#10;&#10;A colourful illustration of overlapping circles. This is a graphic identifier that represents the CS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CSLP Graphic Identifier&#10;&#10;A colourful illustration of overlapping circles. This is a graphic identifier that represents the CSLP."/>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inline>
            </w:drawing>
          </w:r>
        </w:p>
      </w:tc>
    </w:tr>
    <w:tr w:rsidR="00AE3874" w14:paraId="3E8F9364" w14:textId="77777777" w:rsidTr="003752F5">
      <w:tc>
        <w:tcPr>
          <w:tcW w:w="2500" w:type="pct"/>
          <w:vAlign w:val="center"/>
        </w:tcPr>
        <w:p w14:paraId="6879C1B1" w14:textId="77777777" w:rsidR="00AE3874" w:rsidRPr="00097E4D" w:rsidRDefault="00AE3874" w:rsidP="00AE3874">
          <w:pPr>
            <w:pStyle w:val="Footer"/>
            <w:rPr>
              <w:noProof/>
              <w:color w:val="FAA91B" w:themeColor="text2"/>
              <w:sz w:val="18"/>
            </w:rPr>
          </w:pPr>
        </w:p>
      </w:tc>
      <w:tc>
        <w:tcPr>
          <w:tcW w:w="2500" w:type="pct"/>
          <w:gridSpan w:val="3"/>
          <w:vAlign w:val="center"/>
        </w:tcPr>
        <w:p w14:paraId="220896D8" w14:textId="77777777" w:rsidR="00AE3874" w:rsidRPr="00097E4D" w:rsidRDefault="00AE3874" w:rsidP="00AE3874">
          <w:pPr>
            <w:pStyle w:val="Footer"/>
            <w:jc w:val="right"/>
            <w:rPr>
              <w:rFonts w:cs="Times New Roman (Body CS)"/>
              <w:noProof/>
              <w:color w:val="FAA91B" w:themeColor="text2"/>
              <w:sz w:val="18"/>
              <w:szCs w:val="20"/>
            </w:rPr>
          </w:pPr>
        </w:p>
      </w:tc>
    </w:tr>
  </w:tbl>
  <w:p w14:paraId="251642A4" w14:textId="77777777" w:rsidR="00AE3874" w:rsidRDefault="00AE3874">
    <w:pPr>
      <w:pStyle w:val="Footer"/>
    </w:pPr>
    <w:r w:rsidRPr="00644CA3">
      <w:rPr>
        <w:noProof/>
        <w:color w:val="FAA91B" w:themeColor="text2"/>
        <w:sz w:val="20"/>
      </w:rPr>
      <mc:AlternateContent>
        <mc:Choice Requires="wpg">
          <w:drawing>
            <wp:anchor distT="0" distB="0" distL="114300" distR="114300" simplePos="0" relativeHeight="251750400" behindDoc="0" locked="0" layoutInCell="1" allowOverlap="1" wp14:anchorId="6A0620AD" wp14:editId="08206C89">
              <wp:simplePos x="0" y="0"/>
              <wp:positionH relativeFrom="page">
                <wp:posOffset>-4445</wp:posOffset>
              </wp:positionH>
              <wp:positionV relativeFrom="paragraph">
                <wp:posOffset>89617</wp:posOffset>
              </wp:positionV>
              <wp:extent cx="7784538" cy="173736"/>
              <wp:effectExtent l="0" t="0" r="635" b="4445"/>
              <wp:wrapNone/>
              <wp:docPr id="42" name="Group 42"/>
              <wp:cNvGraphicFramePr/>
              <a:graphic xmlns:a="http://schemas.openxmlformats.org/drawingml/2006/main">
                <a:graphicData uri="http://schemas.microsoft.com/office/word/2010/wordprocessingGroup">
                  <wpg:wgp>
                    <wpg:cNvGrpSpPr/>
                    <wpg:grpSpPr>
                      <a:xfrm>
                        <a:off x="0" y="0"/>
                        <a:ext cx="7784538" cy="173736"/>
                        <a:chOff x="0" y="4526"/>
                        <a:chExt cx="7784933" cy="173736"/>
                      </a:xfrm>
                    </wpg:grpSpPr>
                    <wps:wsp>
                      <wps:cNvPr id="43" name="Text Box 43"/>
                      <wps:cNvSpPr txBox="1"/>
                      <wps:spPr>
                        <a:xfrm>
                          <a:off x="5162309" y="4526"/>
                          <a:ext cx="2622624" cy="173736"/>
                        </a:xfrm>
                        <a:prstGeom prst="rect">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10715719" w14:textId="77777777" w:rsidR="00AE3874" w:rsidRDefault="00AE3874" w:rsidP="00AE38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Pentagon 32"/>
                      <wps:cNvSpPr/>
                      <wps:spPr>
                        <a:xfrm>
                          <a:off x="2581154" y="4526"/>
                          <a:ext cx="2671445" cy="173736"/>
                        </a:xfrm>
                        <a:prstGeom prst="homePlate">
                          <a:avLst/>
                        </a:prstGeom>
                        <a:solidFill>
                          <a:schemeClr val="bg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Pentagon 33"/>
                      <wps:cNvSpPr/>
                      <wps:spPr>
                        <a:xfrm>
                          <a:off x="0" y="4526"/>
                          <a:ext cx="2671445" cy="173736"/>
                        </a:xfrm>
                        <a:prstGeom prst="homePlate">
                          <a:avLst/>
                        </a:prstGeom>
                        <a:solidFill>
                          <a:schemeClr val="tx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0620AD" id="Group 42" o:spid="_x0000_s1028" style="position:absolute;margin-left:-.35pt;margin-top:7.05pt;width:612.95pt;height:13.7pt;z-index:251750400;mso-position-horizontal-relative:page;mso-width-relative:margin;mso-height-relative:margin" coordorigin=",45" coordsize="77849,17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">
              <v:shapetype id="_x0000_t202" coordsize="21600,21600" o:spt="202" path="m,l,21600r21600,l21600,xe">
                <v:stroke joinstyle="miter"/>
                <v:path gradientshapeok="t" o:connecttype="rect"/>
              </v:shapetype>
              <v:shape id="Text Box 43" o:spid="_x0000_s1029" type="#_x0000_t202" style="position:absolute;left:51623;top:45;width:26226;height:17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" fillcolor="#faa91b [3215]" stroked="f">
                <v:textbox>
                  <w:txbxContent>
                    <w:p w14:paraId="10715719" w14:textId="77777777" w:rsidR="00AE3874" w:rsidRDefault="00AE3874" w:rsidP="00AE3874"/>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2" o:spid="_x0000_s1030" type="#_x0000_t15" style="position:absolute;left:25811;top:45;width:26714;height:1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" adj="20898" fillcolor="#c62730 [3214]" stroked="f"/>
              <v:shape id="Pentagon 33" o:spid="_x0000_s1031" type="#_x0000_t15" style="position:absolute;top:45;width:26714;height:1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" adj="20898" fillcolor="#faa91b [3215]" stroked="f"/>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5"/>
      <w:gridCol w:w="1307"/>
      <w:gridCol w:w="1846"/>
      <w:gridCol w:w="1572"/>
    </w:tblGrid>
    <w:tr w:rsidR="00FD43EA" w14:paraId="26F9E759" w14:textId="77777777" w:rsidTr="00FD43EA">
      <w:trPr>
        <w:trHeight w:val="720"/>
      </w:trPr>
      <w:tc>
        <w:tcPr>
          <w:tcW w:w="2476" w:type="pct"/>
          <w:vAlign w:val="center"/>
        </w:tcPr>
        <w:p w14:paraId="00F3BCBA" w14:textId="77777777" w:rsidR="00FD43EA" w:rsidRDefault="00FD43EA" w:rsidP="006F2356">
          <w:pPr>
            <w:pStyle w:val="Footer"/>
            <w:rPr>
              <w:color w:val="FAA91B" w:themeColor="text2"/>
              <w:sz w:val="20"/>
              <w:szCs w:val="20"/>
            </w:rPr>
          </w:pPr>
          <w:r>
            <w:rPr>
              <w:noProof/>
              <w:color w:val="FAA91B" w:themeColor="text2"/>
              <w:sz w:val="20"/>
              <w:szCs w:val="20"/>
            </w:rPr>
            <w:drawing>
              <wp:inline distT="0" distB="0" distL="0" distR="0" wp14:anchorId="6D7145C5" wp14:editId="2D8E7760">
                <wp:extent cx="2806065" cy="266065"/>
                <wp:effectExtent l="0" t="0" r="635" b="635"/>
                <wp:docPr id="32" name="Picture 32" descr="Concordia &amp; CSLP Logos&#10;&#10;The Concordia university logo, followed by the centre name and graphic identifier is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oncordia &amp; CSLP Logos&#10;&#10;The Concordia university logo, followed by the centre name and graphic identifier is displayed."/>
                        <pic:cNvPicPr/>
                      </pic:nvPicPr>
                      <pic:blipFill>
                        <a:blip r:embed="rId1">
                          <a:extLst>
                            <a:ext uri="{28A0092B-C50C-407E-A947-70E740481C1C}">
                              <a14:useLocalDpi xmlns:a14="http://schemas.microsoft.com/office/drawing/2010/main" val="0"/>
                            </a:ext>
                          </a:extLst>
                        </a:blip>
                        <a:stretch>
                          <a:fillRect/>
                        </a:stretch>
                      </pic:blipFill>
                      <pic:spPr>
                        <a:xfrm>
                          <a:off x="0" y="0"/>
                          <a:ext cx="2806065" cy="266065"/>
                        </a:xfrm>
                        <a:prstGeom prst="rect">
                          <a:avLst/>
                        </a:prstGeom>
                      </pic:spPr>
                    </pic:pic>
                  </a:graphicData>
                </a:graphic>
              </wp:inline>
            </w:drawing>
          </w:r>
        </w:p>
      </w:tc>
      <w:tc>
        <w:tcPr>
          <w:tcW w:w="698" w:type="pct"/>
          <w:vAlign w:val="center"/>
        </w:tcPr>
        <w:p w14:paraId="219BD1D3" w14:textId="0B106F46" w:rsidR="00FD43EA" w:rsidRDefault="00FD43EA" w:rsidP="0050063C">
          <w:pPr>
            <w:pStyle w:val="Footer"/>
            <w:jc w:val="right"/>
            <w:rPr>
              <w:color w:val="FAA91B" w:themeColor="text2"/>
              <w:sz w:val="20"/>
              <w:szCs w:val="20"/>
            </w:rPr>
          </w:pPr>
        </w:p>
      </w:tc>
      <w:tc>
        <w:tcPr>
          <w:tcW w:w="986" w:type="pct"/>
          <w:vAlign w:val="center"/>
        </w:tcPr>
        <w:p w14:paraId="71CD47DB" w14:textId="10898AA7" w:rsidR="00FD43EA" w:rsidRDefault="00FD43EA" w:rsidP="00CB6BB4">
          <w:pPr>
            <w:pStyle w:val="Footer"/>
            <w:jc w:val="center"/>
            <w:rPr>
              <w:noProof/>
              <w:color w:val="FAA91B" w:themeColor="text2"/>
              <w:sz w:val="20"/>
              <w:szCs w:val="20"/>
            </w:rPr>
          </w:pPr>
        </w:p>
      </w:tc>
      <w:tc>
        <w:tcPr>
          <w:tcW w:w="840" w:type="pct"/>
          <w:vAlign w:val="center"/>
        </w:tcPr>
        <w:p w14:paraId="6B4A9318" w14:textId="0798E151" w:rsidR="00FD43EA" w:rsidRDefault="00FD43EA" w:rsidP="00AE3874">
          <w:pPr>
            <w:pStyle w:val="Footer"/>
            <w:jc w:val="right"/>
            <w:rPr>
              <w:color w:val="FAA91B" w:themeColor="text2"/>
              <w:sz w:val="20"/>
              <w:szCs w:val="20"/>
            </w:rPr>
          </w:pPr>
        </w:p>
      </w:tc>
    </w:tr>
    <w:tr w:rsidR="0050063C" w14:paraId="1D034298" w14:textId="77777777" w:rsidTr="00FD43EA">
      <w:trPr>
        <w:trHeight w:val="288"/>
      </w:trPr>
      <w:tc>
        <w:tcPr>
          <w:tcW w:w="2476" w:type="pct"/>
          <w:vAlign w:val="bottom"/>
        </w:tcPr>
        <w:p w14:paraId="5C2CFCE6" w14:textId="77777777" w:rsidR="0050063C" w:rsidRPr="00097E4D" w:rsidRDefault="0050063C" w:rsidP="00F01AF8">
          <w:pPr>
            <w:pStyle w:val="Footer"/>
            <w:rPr>
              <w:noProof/>
              <w:color w:val="FAA91B" w:themeColor="text2"/>
              <w:sz w:val="18"/>
            </w:rPr>
          </w:pPr>
          <w:r w:rsidRPr="00097E4D">
            <w:rPr>
              <w:color w:val="FAA91B" w:themeColor="text2"/>
              <w:sz w:val="18"/>
              <w:szCs w:val="20"/>
            </w:rPr>
            <w:t>https://literacy.concordia.ca/resources/</w:t>
          </w:r>
          <w:r w:rsidR="008E1B78">
            <w:rPr>
              <w:color w:val="FAA91B" w:themeColor="text2"/>
              <w:sz w:val="18"/>
              <w:szCs w:val="20"/>
            </w:rPr>
            <w:t>is21</w:t>
          </w:r>
          <w:r w:rsidRPr="00097E4D">
            <w:rPr>
              <w:color w:val="FAA91B" w:themeColor="text2"/>
              <w:sz w:val="18"/>
              <w:szCs w:val="20"/>
            </w:rPr>
            <w:t>/teacher/en</w:t>
          </w:r>
        </w:p>
      </w:tc>
      <w:tc>
        <w:tcPr>
          <w:tcW w:w="2524" w:type="pct"/>
          <w:gridSpan w:val="3"/>
          <w:vAlign w:val="bottom"/>
        </w:tcPr>
        <w:p w14:paraId="44EEECE7" w14:textId="44C9468B" w:rsidR="0050063C" w:rsidRPr="00211E6D" w:rsidRDefault="0050063C" w:rsidP="00F01AF8">
          <w:pPr>
            <w:pStyle w:val="Footer"/>
            <w:jc w:val="right"/>
            <w:rPr>
              <w:rFonts w:cs="Arial"/>
              <w:noProof/>
              <w:color w:val="FAA91B" w:themeColor="text2"/>
              <w:sz w:val="18"/>
              <w:szCs w:val="20"/>
            </w:rPr>
          </w:pPr>
          <w:r w:rsidRPr="00211E6D">
            <w:rPr>
              <w:rFonts w:cs="Arial"/>
              <w:color w:val="FAA91B" w:themeColor="text2"/>
              <w:sz w:val="18"/>
              <w:szCs w:val="20"/>
              <w:lang w:val="en-US"/>
            </w:rPr>
            <w:fldChar w:fldCharType="begin"/>
          </w:r>
          <w:r w:rsidRPr="00211E6D">
            <w:rPr>
              <w:rFonts w:cs="Arial"/>
              <w:color w:val="FAA91B" w:themeColor="text2"/>
              <w:sz w:val="18"/>
              <w:szCs w:val="20"/>
              <w:lang w:val="en-US"/>
            </w:rPr>
            <w:instrText xml:space="preserve"> FILENAME </w:instrText>
          </w:r>
          <w:r w:rsidRPr="00211E6D">
            <w:rPr>
              <w:rFonts w:cs="Arial"/>
              <w:color w:val="FAA91B" w:themeColor="text2"/>
              <w:sz w:val="18"/>
              <w:szCs w:val="20"/>
              <w:lang w:val="en-US"/>
            </w:rPr>
            <w:fldChar w:fldCharType="separate"/>
          </w:r>
          <w:r w:rsidR="0093591D">
            <w:rPr>
              <w:rFonts w:cs="Arial"/>
              <w:noProof/>
              <w:color w:val="FAA91B" w:themeColor="text2"/>
              <w:sz w:val="18"/>
              <w:szCs w:val="20"/>
              <w:lang w:val="en-US"/>
            </w:rPr>
            <w:t>IS21-HCR-7SelectURLs-20230615.docx</w:t>
          </w:r>
          <w:r w:rsidRPr="00211E6D">
            <w:rPr>
              <w:rFonts w:cs="Arial"/>
              <w:color w:val="FAA91B" w:themeColor="text2"/>
              <w:sz w:val="18"/>
              <w:szCs w:val="20"/>
              <w:lang w:val="en-US"/>
            </w:rPr>
            <w:fldChar w:fldCharType="end"/>
          </w:r>
        </w:p>
      </w:tc>
    </w:tr>
  </w:tbl>
  <w:p w14:paraId="211E918B" w14:textId="77777777" w:rsidR="00096918" w:rsidRPr="00644CA3" w:rsidRDefault="00096918" w:rsidP="00B921C8">
    <w:pPr>
      <w:pStyle w:val="Footer"/>
      <w:rPr>
        <w:color w:val="FAA91B" w:themeColor="text2"/>
        <w:sz w:val="20"/>
        <w:szCs w:val="20"/>
      </w:rPr>
    </w:pPr>
    <w:r w:rsidRPr="00644CA3">
      <w:rPr>
        <w:noProof/>
        <w:color w:val="FAA91B" w:themeColor="text2"/>
        <w:sz w:val="20"/>
      </w:rPr>
      <mc:AlternateContent>
        <mc:Choice Requires="wpg">
          <w:drawing>
            <wp:anchor distT="0" distB="0" distL="114300" distR="114300" simplePos="0" relativeHeight="251743232" behindDoc="0" locked="0" layoutInCell="1" allowOverlap="1" wp14:anchorId="2C014FCA" wp14:editId="495EB107">
              <wp:simplePos x="0" y="0"/>
              <wp:positionH relativeFrom="page">
                <wp:posOffset>4046</wp:posOffset>
              </wp:positionH>
              <wp:positionV relativeFrom="paragraph">
                <wp:posOffset>59465</wp:posOffset>
              </wp:positionV>
              <wp:extent cx="7784538" cy="173736"/>
              <wp:effectExtent l="0" t="0" r="635" b="4445"/>
              <wp:wrapNone/>
              <wp:docPr id="159" name="Group 159"/>
              <wp:cNvGraphicFramePr/>
              <a:graphic xmlns:a="http://schemas.openxmlformats.org/drawingml/2006/main">
                <a:graphicData uri="http://schemas.microsoft.com/office/word/2010/wordprocessingGroup">
                  <wpg:wgp>
                    <wpg:cNvGrpSpPr/>
                    <wpg:grpSpPr>
                      <a:xfrm>
                        <a:off x="0" y="0"/>
                        <a:ext cx="7784538" cy="173736"/>
                        <a:chOff x="0" y="-1"/>
                        <a:chExt cx="7784933" cy="173736"/>
                      </a:xfrm>
                    </wpg:grpSpPr>
                    <wps:wsp>
                      <wps:cNvPr id="160" name="Text Box 160"/>
                      <wps:cNvSpPr txBox="1"/>
                      <wps:spPr>
                        <a:xfrm>
                          <a:off x="5162309" y="-1"/>
                          <a:ext cx="2622624" cy="173736"/>
                        </a:xfrm>
                        <a:prstGeom prst="rect">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45B7DFDA" w14:textId="77777777" w:rsidR="00096918" w:rsidRDefault="00096918" w:rsidP="00376E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 name="Pentagon 32"/>
                      <wps:cNvSpPr/>
                      <wps:spPr>
                        <a:xfrm>
                          <a:off x="2581154" y="-1"/>
                          <a:ext cx="2671445" cy="173736"/>
                        </a:xfrm>
                        <a:prstGeom prst="homePlate">
                          <a:avLst/>
                        </a:prstGeom>
                        <a:solidFill>
                          <a:schemeClr val="bg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Pentagon 33"/>
                      <wps:cNvSpPr/>
                      <wps:spPr>
                        <a:xfrm>
                          <a:off x="0" y="-1"/>
                          <a:ext cx="2671445" cy="173736"/>
                        </a:xfrm>
                        <a:prstGeom prst="homePlate">
                          <a:avLst/>
                        </a:prstGeom>
                        <a:solidFill>
                          <a:schemeClr val="tx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C014FCA" id="Group 159" o:spid="_x0000_s1033" style="position:absolute;margin-left:.3pt;margin-top:4.7pt;width:612.95pt;height:13.7pt;z-index:251743232;mso-position-horizontal-relative:page;mso-width-relative:margin" coordorigin="" coordsize="77849,17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">
              <v:shapetype id="_x0000_t202" coordsize="21600,21600" o:spt="202" path="m,l,21600r21600,l21600,xe">
                <v:stroke joinstyle="miter"/>
                <v:path gradientshapeok="t" o:connecttype="rect"/>
              </v:shapetype>
              <v:shape id="Text Box 160" o:spid="_x0000_s1034" type="#_x0000_t202" style="position:absolute;left:51623;width:26226;height:17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" fillcolor="#faa91b [3215]" stroked="f">
                <v:textbox>
                  <w:txbxContent>
                    <w:p w14:paraId="45B7DFDA" w14:textId="77777777" w:rsidR="00096918" w:rsidRDefault="00096918" w:rsidP="00376E12"/>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2" o:spid="_x0000_s1035" type="#_x0000_t15" style="position:absolute;left:25811;width:26714;height:1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" adj="20898" fillcolor="#c62730 [3214]" stroked="f"/>
              <v:shape id="Pentagon 33" o:spid="_x0000_s1036" type="#_x0000_t15" style="position:absolute;width:26714;height:1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" adj="20898" fillcolor="#faa91b [3215]" stroked="f"/>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45ED0" w14:textId="77777777" w:rsidR="000E342B" w:rsidRDefault="000E342B" w:rsidP="006D205D">
      <w:r>
        <w:separator/>
      </w:r>
    </w:p>
  </w:footnote>
  <w:footnote w:type="continuationSeparator" w:id="0">
    <w:p w14:paraId="2B1B18FF" w14:textId="77777777" w:rsidR="000E342B" w:rsidRDefault="000E342B" w:rsidP="006D2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7691" w14:textId="77777777" w:rsidR="00AE3874" w:rsidRPr="00AE3874" w:rsidRDefault="008E1B78" w:rsidP="00AE3874">
    <w:pPr>
      <w:pStyle w:val="Heading2"/>
      <w:jc w:val="right"/>
      <w:rPr>
        <w:color w:val="04AFD1"/>
      </w:rPr>
    </w:pPr>
    <w:r>
      <w:rPr>
        <w:rFonts w:cs="Times New Roman (Body CS)"/>
        <w:noProof/>
        <w:color w:val="FAA91B" w:themeColor="text2"/>
        <w:sz w:val="20"/>
        <w:szCs w:val="20"/>
      </w:rPr>
      <w:drawing>
        <wp:anchor distT="0" distB="0" distL="114300" distR="114300" simplePos="0" relativeHeight="251754496" behindDoc="0" locked="0" layoutInCell="1" allowOverlap="1" wp14:anchorId="436B3124" wp14:editId="02491716">
          <wp:simplePos x="0" y="0"/>
          <wp:positionH relativeFrom="column">
            <wp:posOffset>-624205</wp:posOffset>
          </wp:positionH>
          <wp:positionV relativeFrom="paragraph">
            <wp:posOffset>-270510</wp:posOffset>
          </wp:positionV>
          <wp:extent cx="544830" cy="274320"/>
          <wp:effectExtent l="0" t="0" r="1270" b="5080"/>
          <wp:wrapSquare wrapText="bothSides"/>
          <wp:docPr id="167" name="Picture 167" descr="IS-2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Picture 167" descr="IS-21 Logo"/>
                  <pic:cNvPicPr/>
                </pic:nvPicPr>
                <pic:blipFill rotWithShape="1">
                  <a:blip r:embed="rId1">
                    <a:extLst>
                      <a:ext uri="{28A0092B-C50C-407E-A947-70E740481C1C}">
                        <a14:useLocalDpi xmlns:a14="http://schemas.microsoft.com/office/drawing/2010/main" val="0"/>
                      </a:ext>
                    </a:extLst>
                  </a:blip>
                  <a:srcRect l="13919" t="7903" r="17759" b="16461"/>
                  <a:stretch/>
                </pic:blipFill>
                <pic:spPr bwMode="auto">
                  <a:xfrm>
                    <a:off x="0" y="0"/>
                    <a:ext cx="544830" cy="274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3874">
      <w:rPr>
        <w:noProof/>
      </w:rPr>
      <mc:AlternateContent>
        <mc:Choice Requires="wpg">
          <w:drawing>
            <wp:anchor distT="0" distB="0" distL="114300" distR="114300" simplePos="0" relativeHeight="251752448" behindDoc="0" locked="0" layoutInCell="1" allowOverlap="1" wp14:anchorId="490754C6" wp14:editId="394C0919">
              <wp:simplePos x="0" y="0"/>
              <wp:positionH relativeFrom="column">
                <wp:posOffset>-4642</wp:posOffset>
              </wp:positionH>
              <wp:positionV relativeFrom="paragraph">
                <wp:posOffset>-274320</wp:posOffset>
              </wp:positionV>
              <wp:extent cx="7103952" cy="274320"/>
              <wp:effectExtent l="0" t="0" r="0" b="5080"/>
              <wp:wrapNone/>
              <wp:docPr id="9" name="Group 9"/>
              <wp:cNvGraphicFramePr/>
              <a:graphic xmlns:a="http://schemas.openxmlformats.org/drawingml/2006/main">
                <a:graphicData uri="http://schemas.microsoft.com/office/word/2010/wordprocessingGroup">
                  <wpg:wgp>
                    <wpg:cNvGrpSpPr/>
                    <wpg:grpSpPr>
                      <a:xfrm>
                        <a:off x="0" y="0"/>
                        <a:ext cx="7103952" cy="274320"/>
                        <a:chOff x="0" y="0"/>
                        <a:chExt cx="7103952" cy="274320"/>
                      </a:xfrm>
                    </wpg:grpSpPr>
                    <wps:wsp>
                      <wps:cNvPr id="155" name="Rectangle 155"/>
                      <wps:cNvSpPr/>
                      <wps:spPr>
                        <a:xfrm>
                          <a:off x="2418287" y="0"/>
                          <a:ext cx="4685665" cy="2743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Arrow: Chevron 156"/>
                      <wps:cNvSpPr/>
                      <wps:spPr>
                        <a:xfrm>
                          <a:off x="0" y="0"/>
                          <a:ext cx="2571750" cy="274320"/>
                        </a:xfrm>
                        <a:prstGeom prst="chevron">
                          <a:avLst/>
                        </a:prstGeom>
                        <a:solidFill>
                          <a:schemeClr val="bg2"/>
                        </a:solidFill>
                        <a:ln>
                          <a:noFill/>
                        </a:ln>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E6E100A" id="Group 9" o:spid="_x0000_s1026" style="position:absolute;margin-left:-.35pt;margin-top:-21.6pt;width:559.35pt;height:21.6pt;z-index:251752448" coordsize="71039,27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">
              <v:rect id="Rectangle 155" o:spid="_x0000_s1027" style="position:absolute;left:24182;width:46857;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" fillcolor="#faa91b [3215]" stroked="f" strokeweight="1.25pt">
                <v:stroke endcap="round"/>
              </v: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156" o:spid="_x0000_s1028" type="#_x0000_t55" style="position:absolute;width:25717;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" adj="20448" fillcolor="#c62730 [3214]" stroked="f" strokeweight="1.75pt">
                <v:stroke endcap="round"/>
              </v:shape>
            </v:group>
          </w:pict>
        </mc:Fallback>
      </mc:AlternateContent>
    </w:r>
    <w:r w:rsidR="00AE3874">
      <w:rPr>
        <w:noProof/>
      </w:rPr>
      <mc:AlternateContent>
        <mc:Choice Requires="wps">
          <w:drawing>
            <wp:anchor distT="0" distB="0" distL="114300" distR="114300" simplePos="0" relativeHeight="251755520" behindDoc="0" locked="0" layoutInCell="1" allowOverlap="1" wp14:anchorId="3505D468" wp14:editId="3BB268D5">
              <wp:simplePos x="0" y="0"/>
              <wp:positionH relativeFrom="column">
                <wp:posOffset>5797550</wp:posOffset>
              </wp:positionH>
              <wp:positionV relativeFrom="paragraph">
                <wp:posOffset>-274955</wp:posOffset>
              </wp:positionV>
              <wp:extent cx="822325" cy="278765"/>
              <wp:effectExtent l="0" t="0" r="0" b="0"/>
              <wp:wrapNone/>
              <wp:docPr id="154" name="Rectangle 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22325" cy="2787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F9A617" w14:textId="77777777" w:rsidR="00AE3874" w:rsidRPr="00096918" w:rsidRDefault="00AE3874" w:rsidP="00AE3874">
                          <w:pPr>
                            <w:pStyle w:val="Header"/>
                            <w:tabs>
                              <w:tab w:val="clear" w:pos="4680"/>
                              <w:tab w:val="clear" w:pos="9360"/>
                            </w:tabs>
                            <w:jc w:val="right"/>
                            <w:rPr>
                              <w:color w:val="FFFFFF" w:themeColor="background1"/>
                              <w:sz w:val="22"/>
                              <w:szCs w:val="22"/>
                            </w:rPr>
                          </w:pPr>
                          <w:r w:rsidRPr="00096918">
                            <w:rPr>
                              <w:color w:val="FFFFFF" w:themeColor="background1"/>
                              <w:sz w:val="22"/>
                              <w:szCs w:val="22"/>
                            </w:rPr>
                            <w:fldChar w:fldCharType="begin"/>
                          </w:r>
                          <w:r w:rsidRPr="00096918">
                            <w:rPr>
                              <w:color w:val="FFFFFF" w:themeColor="background1"/>
                              <w:sz w:val="22"/>
                              <w:szCs w:val="22"/>
                            </w:rPr>
                            <w:instrText xml:space="preserve"> PAGE   \* MERGEFORMAT </w:instrText>
                          </w:r>
                          <w:r w:rsidRPr="00096918">
                            <w:rPr>
                              <w:color w:val="FFFFFF" w:themeColor="background1"/>
                              <w:sz w:val="22"/>
                              <w:szCs w:val="22"/>
                            </w:rPr>
                            <w:fldChar w:fldCharType="separate"/>
                          </w:r>
                          <w:r w:rsidRPr="00096918">
                            <w:rPr>
                              <w:noProof/>
                              <w:color w:val="FFFFFF" w:themeColor="background1"/>
                              <w:sz w:val="22"/>
                              <w:szCs w:val="22"/>
                            </w:rPr>
                            <w:t>0</w:t>
                          </w:r>
                          <w:r w:rsidRPr="00096918">
                            <w:rPr>
                              <w:noProof/>
                              <w:color w:val="FFFFFF" w:themeColor="background1"/>
                              <w:sz w:val="22"/>
                              <w:szCs w:val="22"/>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w14:anchorId="3505D468" id="Rectangle 154" o:spid="_x0000_s1026" style="position:absolute;left:0;text-align:left;margin-left:456.5pt;margin-top:-21.65pt;width:64.75pt;height:21.9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" filled="f" stroked="f" strokeweight="1.25pt">
              <v:stroke endcap="round"/>
              <o:lock v:ext="edit" aspectratio="t"/>
              <v:textbox>
                <w:txbxContent>
                  <w:p w14:paraId="7AF9A617" w14:textId="77777777" w:rsidR="00AE3874" w:rsidRPr="00096918" w:rsidRDefault="00AE3874" w:rsidP="00AE3874">
                    <w:pPr>
                      <w:pStyle w:val="Header"/>
                      <w:tabs>
                        <w:tab w:val="clear" w:pos="4680"/>
                        <w:tab w:val="clear" w:pos="9360"/>
                      </w:tabs>
                      <w:jc w:val="right"/>
                      <w:rPr>
                        <w:color w:val="FFFFFF" w:themeColor="background1"/>
                        <w:sz w:val="22"/>
                        <w:szCs w:val="22"/>
                      </w:rPr>
                    </w:pPr>
                    <w:r w:rsidRPr="00096918">
                      <w:rPr>
                        <w:color w:val="FFFFFF" w:themeColor="background1"/>
                        <w:sz w:val="22"/>
                        <w:szCs w:val="22"/>
                      </w:rPr>
                      <w:fldChar w:fldCharType="begin"/>
                    </w:r>
                    <w:r w:rsidRPr="00096918">
                      <w:rPr>
                        <w:color w:val="FFFFFF" w:themeColor="background1"/>
                        <w:sz w:val="22"/>
                        <w:szCs w:val="22"/>
                      </w:rPr>
                      <w:instrText xml:space="preserve"> PAGE   \* MERGEFORMAT </w:instrText>
                    </w:r>
                    <w:r w:rsidRPr="00096918">
                      <w:rPr>
                        <w:color w:val="FFFFFF" w:themeColor="background1"/>
                        <w:sz w:val="22"/>
                        <w:szCs w:val="22"/>
                      </w:rPr>
                      <w:fldChar w:fldCharType="separate"/>
                    </w:r>
                    <w:r w:rsidRPr="00096918">
                      <w:rPr>
                        <w:noProof/>
                        <w:color w:val="FFFFFF" w:themeColor="background1"/>
                        <w:sz w:val="22"/>
                        <w:szCs w:val="22"/>
                      </w:rPr>
                      <w:t>0</w:t>
                    </w:r>
                    <w:r w:rsidRPr="00096918">
                      <w:rPr>
                        <w:noProof/>
                        <w:color w:val="FFFFFF" w:themeColor="background1"/>
                        <w:sz w:val="22"/>
                        <w:szCs w:val="22"/>
                      </w:rPr>
                      <w:fldChar w:fldCharType="end"/>
                    </w:r>
                  </w:p>
                </w:txbxContent>
              </v:textbox>
            </v:rect>
          </w:pict>
        </mc:Fallback>
      </mc:AlternateContent>
    </w:r>
    <w:r w:rsidR="00AE3874">
      <w:rPr>
        <w:noProof/>
      </w:rPr>
      <mc:AlternateContent>
        <mc:Choice Requires="wps">
          <w:drawing>
            <wp:anchor distT="0" distB="0" distL="114300" distR="114300" simplePos="0" relativeHeight="251753472" behindDoc="0" locked="0" layoutInCell="1" allowOverlap="1" wp14:anchorId="466C7F0E" wp14:editId="4B532775">
              <wp:simplePos x="0" y="0"/>
              <wp:positionH relativeFrom="column">
                <wp:posOffset>521335</wp:posOffset>
              </wp:positionH>
              <wp:positionV relativeFrom="paragraph">
                <wp:posOffset>-279400</wp:posOffset>
              </wp:positionV>
              <wp:extent cx="1828800" cy="1828800"/>
              <wp:effectExtent l="0" t="0" r="0" b="1905"/>
              <wp:wrapSquare wrapText="bothSides"/>
              <wp:docPr id="157" name="Text Box 1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16A7B626" w14:textId="7D8C511B" w:rsidR="00AE3874" w:rsidRPr="00096918" w:rsidRDefault="00811C5E" w:rsidP="00AE3874">
                          <w:pPr>
                            <w:pStyle w:val="Heading2"/>
                            <w:jc w:val="right"/>
                            <w:rPr>
                              <w:rFonts w:cs="Times New Roman (Body CS)"/>
                              <w:b/>
                              <w:noProof/>
                              <w:color w:val="FFFFFF" w:themeColor="background1"/>
                              <w:sz w:val="16"/>
                              <w:szCs w:val="16"/>
                            </w:rPr>
                          </w:pPr>
                          <w:r>
                            <w:rPr>
                              <w:b/>
                              <w:color w:val="FFFFFF" w:themeColor="background1"/>
                              <w:sz w:val="22"/>
                              <w:szCs w:val="22"/>
                            </w:rPr>
                            <w:t>Worksheet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66C7F0E" id="_x0000_t202" coordsize="21600,21600" o:spt="202" path="m,l,21600r21600,l21600,xe">
              <v:stroke joinstyle="miter"/>
              <v:path gradientshapeok="t" o:connecttype="rect"/>
            </v:shapetype>
            <v:shape id="Text Box 157" o:spid="_x0000_s1027" type="#_x0000_t202" style="position:absolute;left:0;text-align:left;margin-left:41.05pt;margin-top:-22pt;width:2in;height:2in;z-index:251753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" filled="f" stroked="f" strokeweight=".5pt">
              <v:textbox style="mso-fit-shape-to-text:t">
                <w:txbxContent>
                  <w:p w14:paraId="16A7B626" w14:textId="7D8C511B" w:rsidR="00AE3874" w:rsidRPr="00096918" w:rsidRDefault="00811C5E" w:rsidP="00AE3874">
                    <w:pPr>
                      <w:pStyle w:val="Heading2"/>
                      <w:jc w:val="right"/>
                      <w:rPr>
                        <w:rFonts w:cs="Times New Roman (Body CS)"/>
                        <w:b/>
                        <w:noProof/>
                        <w:color w:val="FFFFFF" w:themeColor="background1"/>
                        <w:sz w:val="16"/>
                        <w:szCs w:val="16"/>
                      </w:rPr>
                    </w:pPr>
                    <w:r>
                      <w:rPr>
                        <w:b/>
                        <w:color w:val="FFFFFF" w:themeColor="background1"/>
                        <w:sz w:val="22"/>
                        <w:szCs w:val="22"/>
                      </w:rPr>
                      <w:t>Worksheet</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F646" w14:textId="029582AE" w:rsidR="0073574C" w:rsidRDefault="0073574C" w:rsidP="0073574C">
    <w:pPr>
      <w:pStyle w:val="Header"/>
    </w:pPr>
    <w:r w:rsidRPr="00870C35">
      <w:t xml:space="preserve"> </w:t>
    </w:r>
  </w:p>
  <w:p w14:paraId="4E99E43E" w14:textId="2065ACF5" w:rsidR="00AE3874" w:rsidRPr="0073574C" w:rsidRDefault="0073574C" w:rsidP="0073574C">
    <w:pPr>
      <w:pStyle w:val="Header"/>
    </w:pPr>
    <w:r w:rsidRPr="002D708B">
      <w:t>Name: ______________________________________</w:t>
    </w:r>
    <w:proofErr w:type="gramStart"/>
    <w:r w:rsidRPr="002D708B">
      <w:t>_  Date</w:t>
    </w:r>
    <w:proofErr w:type="gramEnd"/>
    <w:r w:rsidRPr="002D708B">
      <w:t>: _____</w:t>
    </w:r>
    <w:r>
      <w:t>_</w:t>
    </w:r>
    <w:r w:rsidRPr="002D708B">
      <w:t>________</w:t>
    </w:r>
    <w:r w:rsidR="008E1B78">
      <w:rPr>
        <w:rFonts w:cs="Times New Roman (Body CS)"/>
        <w:noProof/>
        <w:color w:val="FAA91B" w:themeColor="text2"/>
        <w:sz w:val="20"/>
        <w:szCs w:val="20"/>
      </w:rPr>
      <w:drawing>
        <wp:anchor distT="0" distB="0" distL="114300" distR="114300" simplePos="0" relativeHeight="251747328" behindDoc="0" locked="0" layoutInCell="1" allowOverlap="1" wp14:anchorId="5EF07585" wp14:editId="3284A112">
          <wp:simplePos x="0" y="0"/>
          <wp:positionH relativeFrom="column">
            <wp:posOffset>-602615</wp:posOffset>
          </wp:positionH>
          <wp:positionV relativeFrom="page">
            <wp:posOffset>18415</wp:posOffset>
          </wp:positionV>
          <wp:extent cx="886968" cy="429768"/>
          <wp:effectExtent l="0" t="0" r="2540" b="2540"/>
          <wp:wrapSquare wrapText="bothSides"/>
          <wp:docPr id="149" name="Picture 149" title="IS-2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ra Logo.png"/>
                  <pic:cNvPicPr/>
                </pic:nvPicPr>
                <pic:blipFill rotWithShape="1">
                  <a:blip r:embed="rId1">
                    <a:extLst>
                      <a:ext uri="{28A0092B-C50C-407E-A947-70E740481C1C}">
                        <a14:useLocalDpi xmlns:a14="http://schemas.microsoft.com/office/drawing/2010/main" val="0"/>
                      </a:ext>
                    </a:extLst>
                  </a:blip>
                  <a:srcRect l="13527" t="8925" r="16851" b="16706"/>
                  <a:stretch/>
                </pic:blipFill>
                <pic:spPr bwMode="auto">
                  <a:xfrm>
                    <a:off x="0" y="0"/>
                    <a:ext cx="886968" cy="4297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3874">
      <w:rPr>
        <w:noProof/>
      </w:rPr>
      <mc:AlternateContent>
        <mc:Choice Requires="wps">
          <w:drawing>
            <wp:anchor distT="0" distB="0" distL="114300" distR="114300" simplePos="0" relativeHeight="251748352" behindDoc="0" locked="0" layoutInCell="1" allowOverlap="1" wp14:anchorId="6B0F99D8" wp14:editId="1403DE34">
              <wp:simplePos x="0" y="0"/>
              <wp:positionH relativeFrom="column">
                <wp:posOffset>5797550</wp:posOffset>
              </wp:positionH>
              <wp:positionV relativeFrom="paragraph">
                <wp:posOffset>-179705</wp:posOffset>
              </wp:positionV>
              <wp:extent cx="822325" cy="278765"/>
              <wp:effectExtent l="0" t="0" r="0" b="0"/>
              <wp:wrapNone/>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22325" cy="2787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C6BEC0" w14:textId="77777777" w:rsidR="00AE3874" w:rsidRDefault="00AE3874" w:rsidP="00AE3874">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0</w:t>
                          </w:r>
                          <w:r>
                            <w:rPr>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w14:anchorId="6B0F99D8" id="Rectangle 51" o:spid="_x0000_s1032" style="position:absolute;margin-left:456.5pt;margin-top:-14.15pt;width:64.75pt;height:21.9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" filled="f" stroked="f" strokeweight="1.25pt">
              <v:stroke endcap="round"/>
              <o:lock v:ext="edit" aspectratio="t"/>
              <v:textbox>
                <w:txbxContent>
                  <w:p w14:paraId="41C6BEC0" w14:textId="77777777" w:rsidR="00AE3874" w:rsidRDefault="00AE3874" w:rsidP="00AE3874">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0</w:t>
                    </w:r>
                    <w:r>
                      <w:rPr>
                        <w:noProof/>
                        <w:color w:val="FFFFFF" w:themeColor="background1"/>
                      </w:rPr>
                      <w:fldChar w:fldCharType="end"/>
                    </w:r>
                  </w:p>
                </w:txbxContent>
              </v:textbox>
            </v:rect>
          </w:pict>
        </mc:Fallback>
      </mc:AlternateContent>
    </w:r>
  </w:p>
  <w:p w14:paraId="00D5F5BF" w14:textId="77777777" w:rsidR="00096918" w:rsidRPr="00AE3874" w:rsidRDefault="00096918" w:rsidP="00AE3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97BA2"/>
    <w:multiLevelType w:val="hybridMultilevel"/>
    <w:tmpl w:val="5C8030CA"/>
    <w:lvl w:ilvl="0" w:tplc="60EA7B8E">
      <w:start w:val="1"/>
      <w:numFmt w:val="decimal"/>
      <w:lvlText w:val="%1."/>
      <w:lvlJc w:val="left"/>
      <w:pPr>
        <w:ind w:left="720" w:hanging="360"/>
      </w:pPr>
      <w:rPr>
        <w:rFonts w:ascii="Charter" w:hAnsi="Charter" w:cs="Charter"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96D8B"/>
    <w:multiLevelType w:val="hybridMultilevel"/>
    <w:tmpl w:val="3A261EAE"/>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D77D4"/>
    <w:multiLevelType w:val="hybridMultilevel"/>
    <w:tmpl w:val="8B2A2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8091A"/>
    <w:multiLevelType w:val="hybridMultilevel"/>
    <w:tmpl w:val="75524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24081"/>
    <w:multiLevelType w:val="hybridMultilevel"/>
    <w:tmpl w:val="C04840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6363BA"/>
    <w:multiLevelType w:val="hybridMultilevel"/>
    <w:tmpl w:val="391A1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95139"/>
    <w:multiLevelType w:val="hybridMultilevel"/>
    <w:tmpl w:val="9816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2494D"/>
    <w:multiLevelType w:val="hybridMultilevel"/>
    <w:tmpl w:val="AC7CAD3E"/>
    <w:lvl w:ilvl="0" w:tplc="93E6742C">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51376"/>
    <w:multiLevelType w:val="hybridMultilevel"/>
    <w:tmpl w:val="BE3E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82B22"/>
    <w:multiLevelType w:val="hybridMultilevel"/>
    <w:tmpl w:val="DF183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80099"/>
    <w:multiLevelType w:val="hybridMultilevel"/>
    <w:tmpl w:val="2E002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233B0F"/>
    <w:multiLevelType w:val="hybridMultilevel"/>
    <w:tmpl w:val="FB64B5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CA54D0"/>
    <w:multiLevelType w:val="hybridMultilevel"/>
    <w:tmpl w:val="09FE9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6859FE"/>
    <w:multiLevelType w:val="hybridMultilevel"/>
    <w:tmpl w:val="B6D6DCC4"/>
    <w:lvl w:ilvl="0" w:tplc="0DBC52A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A12D40"/>
    <w:multiLevelType w:val="hybridMultilevel"/>
    <w:tmpl w:val="5E264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2C0D2A"/>
    <w:multiLevelType w:val="hybridMultilevel"/>
    <w:tmpl w:val="4A389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03071"/>
    <w:multiLevelType w:val="hybridMultilevel"/>
    <w:tmpl w:val="72F6B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345624"/>
    <w:multiLevelType w:val="hybridMultilevel"/>
    <w:tmpl w:val="DAEE7BAC"/>
    <w:lvl w:ilvl="0" w:tplc="0DBC52A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804835"/>
    <w:multiLevelType w:val="hybridMultilevel"/>
    <w:tmpl w:val="B9D26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E81D39"/>
    <w:multiLevelType w:val="hybridMultilevel"/>
    <w:tmpl w:val="467438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AE86387"/>
    <w:multiLevelType w:val="hybridMultilevel"/>
    <w:tmpl w:val="296C8FEA"/>
    <w:lvl w:ilvl="0" w:tplc="60EA7B8E">
      <w:start w:val="1"/>
      <w:numFmt w:val="decimal"/>
      <w:lvlText w:val="%1."/>
      <w:lvlJc w:val="left"/>
      <w:pPr>
        <w:ind w:left="720" w:hanging="360"/>
      </w:pPr>
      <w:rPr>
        <w:rFonts w:ascii="Charter" w:hAnsi="Charter" w:cs="Charter"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3A3C93"/>
    <w:multiLevelType w:val="hybridMultilevel"/>
    <w:tmpl w:val="1B363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7E7099"/>
    <w:multiLevelType w:val="hybridMultilevel"/>
    <w:tmpl w:val="84A08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685E8F"/>
    <w:multiLevelType w:val="hybridMultilevel"/>
    <w:tmpl w:val="DD42C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D646C7"/>
    <w:multiLevelType w:val="hybridMultilevel"/>
    <w:tmpl w:val="C668FD2E"/>
    <w:lvl w:ilvl="0" w:tplc="649E6E84">
      <w:start w:val="1"/>
      <w:numFmt w:val="decimal"/>
      <w:pStyle w:val="WorkSheetSpacing"/>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DE0EA9"/>
    <w:multiLevelType w:val="hybridMultilevel"/>
    <w:tmpl w:val="8EC20A0C"/>
    <w:lvl w:ilvl="0" w:tplc="B7EEB0DC">
      <w:start w:val="1"/>
      <w:numFmt w:val="decimal"/>
      <w:lvlText w:val="%1."/>
      <w:lvlJc w:val="left"/>
      <w:pPr>
        <w:ind w:left="1080" w:hanging="360"/>
      </w:pPr>
      <w:rPr>
        <w:rFonts w:hint="default"/>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75277609">
    <w:abstractNumId w:val="4"/>
  </w:num>
  <w:num w:numId="2" w16cid:durableId="722758373">
    <w:abstractNumId w:val="22"/>
  </w:num>
  <w:num w:numId="3" w16cid:durableId="40910887">
    <w:abstractNumId w:val="1"/>
  </w:num>
  <w:num w:numId="4" w16cid:durableId="179780189">
    <w:abstractNumId w:val="21"/>
  </w:num>
  <w:num w:numId="5" w16cid:durableId="1908690547">
    <w:abstractNumId w:val="0"/>
  </w:num>
  <w:num w:numId="6" w16cid:durableId="1452632235">
    <w:abstractNumId w:val="6"/>
  </w:num>
  <w:num w:numId="7" w16cid:durableId="661928083">
    <w:abstractNumId w:val="17"/>
  </w:num>
  <w:num w:numId="8" w16cid:durableId="450589845">
    <w:abstractNumId w:val="23"/>
  </w:num>
  <w:num w:numId="9" w16cid:durableId="359161158">
    <w:abstractNumId w:val="11"/>
  </w:num>
  <w:num w:numId="10" w16cid:durableId="1826776980">
    <w:abstractNumId w:val="13"/>
  </w:num>
  <w:num w:numId="11" w16cid:durableId="235939626">
    <w:abstractNumId w:val="14"/>
  </w:num>
  <w:num w:numId="12" w16cid:durableId="1998917846">
    <w:abstractNumId w:val="26"/>
  </w:num>
  <w:num w:numId="13" w16cid:durableId="1571113144">
    <w:abstractNumId w:val="18"/>
  </w:num>
  <w:num w:numId="14" w16cid:durableId="764766588">
    <w:abstractNumId w:val="8"/>
  </w:num>
  <w:num w:numId="15" w16cid:durableId="1754662361">
    <w:abstractNumId w:val="16"/>
  </w:num>
  <w:num w:numId="16" w16cid:durableId="1587766620">
    <w:abstractNumId w:val="9"/>
  </w:num>
  <w:num w:numId="17" w16cid:durableId="1389107747">
    <w:abstractNumId w:val="24"/>
  </w:num>
  <w:num w:numId="18" w16cid:durableId="1200243047">
    <w:abstractNumId w:val="3"/>
  </w:num>
  <w:num w:numId="19" w16cid:durableId="716901338">
    <w:abstractNumId w:val="15"/>
  </w:num>
  <w:num w:numId="20" w16cid:durableId="1053623099">
    <w:abstractNumId w:val="12"/>
  </w:num>
  <w:num w:numId="21" w16cid:durableId="1670055485">
    <w:abstractNumId w:val="10"/>
  </w:num>
  <w:num w:numId="22" w16cid:durableId="1910799598">
    <w:abstractNumId w:val="19"/>
  </w:num>
  <w:num w:numId="23" w16cid:durableId="873272357">
    <w:abstractNumId w:val="5"/>
  </w:num>
  <w:num w:numId="24" w16cid:durableId="1681545430">
    <w:abstractNumId w:val="20"/>
  </w:num>
  <w:num w:numId="25" w16cid:durableId="47263385">
    <w:abstractNumId w:val="2"/>
  </w:num>
  <w:num w:numId="26" w16cid:durableId="1348749926">
    <w:abstractNumId w:val="7"/>
  </w:num>
  <w:num w:numId="27" w16cid:durableId="731733674">
    <w:abstractNumId w:val="25"/>
  </w:num>
  <w:num w:numId="28" w16cid:durableId="1227108750">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C5E"/>
    <w:rsid w:val="0001701B"/>
    <w:rsid w:val="00017497"/>
    <w:rsid w:val="00024BF6"/>
    <w:rsid w:val="000325EE"/>
    <w:rsid w:val="000326CF"/>
    <w:rsid w:val="00033CB6"/>
    <w:rsid w:val="000351AE"/>
    <w:rsid w:val="00036D3A"/>
    <w:rsid w:val="00041267"/>
    <w:rsid w:val="000474D8"/>
    <w:rsid w:val="00050674"/>
    <w:rsid w:val="000538E4"/>
    <w:rsid w:val="00053D87"/>
    <w:rsid w:val="00083568"/>
    <w:rsid w:val="00083965"/>
    <w:rsid w:val="000859F1"/>
    <w:rsid w:val="00091E0F"/>
    <w:rsid w:val="00092EB0"/>
    <w:rsid w:val="00096918"/>
    <w:rsid w:val="00097E4D"/>
    <w:rsid w:val="000A42D7"/>
    <w:rsid w:val="000B09FC"/>
    <w:rsid w:val="000B352E"/>
    <w:rsid w:val="000B4B89"/>
    <w:rsid w:val="000D5D5A"/>
    <w:rsid w:val="000E307E"/>
    <w:rsid w:val="000E342B"/>
    <w:rsid w:val="000E3538"/>
    <w:rsid w:val="000E6E43"/>
    <w:rsid w:val="000F1185"/>
    <w:rsid w:val="000F2774"/>
    <w:rsid w:val="0011417C"/>
    <w:rsid w:val="00134B3B"/>
    <w:rsid w:val="001439D2"/>
    <w:rsid w:val="001475F1"/>
    <w:rsid w:val="00182B82"/>
    <w:rsid w:val="001838DF"/>
    <w:rsid w:val="001979DE"/>
    <w:rsid w:val="001A44EC"/>
    <w:rsid w:val="001B0522"/>
    <w:rsid w:val="001B7313"/>
    <w:rsid w:val="001C6340"/>
    <w:rsid w:val="001D5982"/>
    <w:rsid w:val="001D6585"/>
    <w:rsid w:val="001E2913"/>
    <w:rsid w:val="001F2C94"/>
    <w:rsid w:val="00201262"/>
    <w:rsid w:val="00211E6D"/>
    <w:rsid w:val="002159A0"/>
    <w:rsid w:val="002228BD"/>
    <w:rsid w:val="00225709"/>
    <w:rsid w:val="00233145"/>
    <w:rsid w:val="002332BD"/>
    <w:rsid w:val="002451E4"/>
    <w:rsid w:val="00250CAB"/>
    <w:rsid w:val="00272F91"/>
    <w:rsid w:val="00283C31"/>
    <w:rsid w:val="00285748"/>
    <w:rsid w:val="0029095F"/>
    <w:rsid w:val="002919CA"/>
    <w:rsid w:val="002A377F"/>
    <w:rsid w:val="002D7666"/>
    <w:rsid w:val="002E4276"/>
    <w:rsid w:val="002F4687"/>
    <w:rsid w:val="0030722B"/>
    <w:rsid w:val="003170F6"/>
    <w:rsid w:val="00332354"/>
    <w:rsid w:val="00332EC8"/>
    <w:rsid w:val="00334A9B"/>
    <w:rsid w:val="0034360A"/>
    <w:rsid w:val="00343C39"/>
    <w:rsid w:val="00352086"/>
    <w:rsid w:val="00355436"/>
    <w:rsid w:val="00360282"/>
    <w:rsid w:val="003665DF"/>
    <w:rsid w:val="00367DC1"/>
    <w:rsid w:val="00370C24"/>
    <w:rsid w:val="0037239D"/>
    <w:rsid w:val="00376E12"/>
    <w:rsid w:val="003963A6"/>
    <w:rsid w:val="00396746"/>
    <w:rsid w:val="003C34D6"/>
    <w:rsid w:val="003C3739"/>
    <w:rsid w:val="003D6331"/>
    <w:rsid w:val="003D751A"/>
    <w:rsid w:val="003E00C4"/>
    <w:rsid w:val="003E273D"/>
    <w:rsid w:val="0040070E"/>
    <w:rsid w:val="004113D1"/>
    <w:rsid w:val="0041287A"/>
    <w:rsid w:val="004230E0"/>
    <w:rsid w:val="00424C06"/>
    <w:rsid w:val="0043663F"/>
    <w:rsid w:val="00455BC3"/>
    <w:rsid w:val="00471A32"/>
    <w:rsid w:val="004743F8"/>
    <w:rsid w:val="00484F6D"/>
    <w:rsid w:val="00485B9D"/>
    <w:rsid w:val="004A510D"/>
    <w:rsid w:val="004A7429"/>
    <w:rsid w:val="004B2C78"/>
    <w:rsid w:val="004C0CEB"/>
    <w:rsid w:val="004D18E0"/>
    <w:rsid w:val="004E7686"/>
    <w:rsid w:val="004F0E2E"/>
    <w:rsid w:val="004F6339"/>
    <w:rsid w:val="0050063C"/>
    <w:rsid w:val="00515ACE"/>
    <w:rsid w:val="00522F01"/>
    <w:rsid w:val="0053313C"/>
    <w:rsid w:val="005565B3"/>
    <w:rsid w:val="00560967"/>
    <w:rsid w:val="00590278"/>
    <w:rsid w:val="005937F2"/>
    <w:rsid w:val="005A1D6E"/>
    <w:rsid w:val="005A57B3"/>
    <w:rsid w:val="005B0CFA"/>
    <w:rsid w:val="005D0B0C"/>
    <w:rsid w:val="005D22CF"/>
    <w:rsid w:val="005D6D38"/>
    <w:rsid w:val="005E2598"/>
    <w:rsid w:val="005E30E8"/>
    <w:rsid w:val="005E56C1"/>
    <w:rsid w:val="005F2625"/>
    <w:rsid w:val="00613CDE"/>
    <w:rsid w:val="006173CA"/>
    <w:rsid w:val="00627B9D"/>
    <w:rsid w:val="006433D4"/>
    <w:rsid w:val="00644CA3"/>
    <w:rsid w:val="00647424"/>
    <w:rsid w:val="00651E21"/>
    <w:rsid w:val="006623C5"/>
    <w:rsid w:val="00670242"/>
    <w:rsid w:val="00674A23"/>
    <w:rsid w:val="00677D2D"/>
    <w:rsid w:val="0068167B"/>
    <w:rsid w:val="00682E8F"/>
    <w:rsid w:val="00684291"/>
    <w:rsid w:val="00687806"/>
    <w:rsid w:val="00692E02"/>
    <w:rsid w:val="00695DCA"/>
    <w:rsid w:val="00696B80"/>
    <w:rsid w:val="006A2E89"/>
    <w:rsid w:val="006B294F"/>
    <w:rsid w:val="006B38C8"/>
    <w:rsid w:val="006B4E23"/>
    <w:rsid w:val="006D205D"/>
    <w:rsid w:val="006E14D3"/>
    <w:rsid w:val="006F2356"/>
    <w:rsid w:val="0070504A"/>
    <w:rsid w:val="00734DC7"/>
    <w:rsid w:val="0073574C"/>
    <w:rsid w:val="007506D3"/>
    <w:rsid w:val="007779B8"/>
    <w:rsid w:val="00783B81"/>
    <w:rsid w:val="007B03CD"/>
    <w:rsid w:val="007B08C3"/>
    <w:rsid w:val="007B5306"/>
    <w:rsid w:val="007B7A8E"/>
    <w:rsid w:val="007C1E75"/>
    <w:rsid w:val="007C2AA1"/>
    <w:rsid w:val="007D4161"/>
    <w:rsid w:val="007D6C7D"/>
    <w:rsid w:val="007D758F"/>
    <w:rsid w:val="007E4E19"/>
    <w:rsid w:val="007E573B"/>
    <w:rsid w:val="007E7CAD"/>
    <w:rsid w:val="007F25CF"/>
    <w:rsid w:val="007F5F5D"/>
    <w:rsid w:val="008002D7"/>
    <w:rsid w:val="0080327D"/>
    <w:rsid w:val="008108EA"/>
    <w:rsid w:val="00811C5E"/>
    <w:rsid w:val="00815F46"/>
    <w:rsid w:val="00822449"/>
    <w:rsid w:val="008465E6"/>
    <w:rsid w:val="00855B33"/>
    <w:rsid w:val="00855E92"/>
    <w:rsid w:val="00866D48"/>
    <w:rsid w:val="00872FE4"/>
    <w:rsid w:val="00874182"/>
    <w:rsid w:val="0087624E"/>
    <w:rsid w:val="00890AE6"/>
    <w:rsid w:val="008A503F"/>
    <w:rsid w:val="008B58CF"/>
    <w:rsid w:val="008C118D"/>
    <w:rsid w:val="008D35B9"/>
    <w:rsid w:val="008D6466"/>
    <w:rsid w:val="008E1B78"/>
    <w:rsid w:val="00903385"/>
    <w:rsid w:val="009072FC"/>
    <w:rsid w:val="00917A15"/>
    <w:rsid w:val="00921348"/>
    <w:rsid w:val="0093591D"/>
    <w:rsid w:val="009425A7"/>
    <w:rsid w:val="00943CD8"/>
    <w:rsid w:val="00954458"/>
    <w:rsid w:val="00955392"/>
    <w:rsid w:val="0098004E"/>
    <w:rsid w:val="00980D80"/>
    <w:rsid w:val="009879FD"/>
    <w:rsid w:val="00991E3C"/>
    <w:rsid w:val="009A17A0"/>
    <w:rsid w:val="009B4C05"/>
    <w:rsid w:val="009D10D0"/>
    <w:rsid w:val="009D5610"/>
    <w:rsid w:val="009E6BD6"/>
    <w:rsid w:val="009F7B54"/>
    <w:rsid w:val="00A20317"/>
    <w:rsid w:val="00A23AA7"/>
    <w:rsid w:val="00A3176C"/>
    <w:rsid w:val="00A329C4"/>
    <w:rsid w:val="00A4578B"/>
    <w:rsid w:val="00A462C5"/>
    <w:rsid w:val="00A57B31"/>
    <w:rsid w:val="00A60B4D"/>
    <w:rsid w:val="00A73A83"/>
    <w:rsid w:val="00A802EC"/>
    <w:rsid w:val="00A84724"/>
    <w:rsid w:val="00AA2DDD"/>
    <w:rsid w:val="00AA4CAD"/>
    <w:rsid w:val="00AB1EEB"/>
    <w:rsid w:val="00AC13A7"/>
    <w:rsid w:val="00AE3093"/>
    <w:rsid w:val="00AE3874"/>
    <w:rsid w:val="00AF4373"/>
    <w:rsid w:val="00B0457F"/>
    <w:rsid w:val="00B04973"/>
    <w:rsid w:val="00B144B3"/>
    <w:rsid w:val="00B232BB"/>
    <w:rsid w:val="00B23CAA"/>
    <w:rsid w:val="00B27D86"/>
    <w:rsid w:val="00B36998"/>
    <w:rsid w:val="00B53103"/>
    <w:rsid w:val="00B611F8"/>
    <w:rsid w:val="00B64293"/>
    <w:rsid w:val="00B678E4"/>
    <w:rsid w:val="00B73B70"/>
    <w:rsid w:val="00B8463A"/>
    <w:rsid w:val="00B8660C"/>
    <w:rsid w:val="00B921C8"/>
    <w:rsid w:val="00BA77BE"/>
    <w:rsid w:val="00BB2C6F"/>
    <w:rsid w:val="00BC45DB"/>
    <w:rsid w:val="00BD52C7"/>
    <w:rsid w:val="00BD58E4"/>
    <w:rsid w:val="00BF1690"/>
    <w:rsid w:val="00C10D86"/>
    <w:rsid w:val="00C12688"/>
    <w:rsid w:val="00C166FB"/>
    <w:rsid w:val="00C21DE6"/>
    <w:rsid w:val="00C231D6"/>
    <w:rsid w:val="00C2353B"/>
    <w:rsid w:val="00C24247"/>
    <w:rsid w:val="00C3377F"/>
    <w:rsid w:val="00C364BA"/>
    <w:rsid w:val="00C43044"/>
    <w:rsid w:val="00C437A3"/>
    <w:rsid w:val="00C46AA3"/>
    <w:rsid w:val="00C479EA"/>
    <w:rsid w:val="00C525D6"/>
    <w:rsid w:val="00C76E04"/>
    <w:rsid w:val="00C80E11"/>
    <w:rsid w:val="00CA2D6E"/>
    <w:rsid w:val="00CB6BB4"/>
    <w:rsid w:val="00CC3A6B"/>
    <w:rsid w:val="00CC6244"/>
    <w:rsid w:val="00CD3E65"/>
    <w:rsid w:val="00CF0AF7"/>
    <w:rsid w:val="00CF72C2"/>
    <w:rsid w:val="00D047A8"/>
    <w:rsid w:val="00D05C14"/>
    <w:rsid w:val="00D41D14"/>
    <w:rsid w:val="00D42CEE"/>
    <w:rsid w:val="00D5206D"/>
    <w:rsid w:val="00D520C6"/>
    <w:rsid w:val="00D60D4D"/>
    <w:rsid w:val="00D6437D"/>
    <w:rsid w:val="00D708EB"/>
    <w:rsid w:val="00D724DF"/>
    <w:rsid w:val="00DA6804"/>
    <w:rsid w:val="00DB329D"/>
    <w:rsid w:val="00DC02DD"/>
    <w:rsid w:val="00DD2ED9"/>
    <w:rsid w:val="00DE5C77"/>
    <w:rsid w:val="00DF3929"/>
    <w:rsid w:val="00DF4D8D"/>
    <w:rsid w:val="00DF59E5"/>
    <w:rsid w:val="00E246E2"/>
    <w:rsid w:val="00E2756D"/>
    <w:rsid w:val="00E31A5A"/>
    <w:rsid w:val="00E31D6C"/>
    <w:rsid w:val="00E31F29"/>
    <w:rsid w:val="00E63902"/>
    <w:rsid w:val="00E64A23"/>
    <w:rsid w:val="00E7165C"/>
    <w:rsid w:val="00E72E17"/>
    <w:rsid w:val="00E73F47"/>
    <w:rsid w:val="00E83507"/>
    <w:rsid w:val="00E943FD"/>
    <w:rsid w:val="00EB322E"/>
    <w:rsid w:val="00EB6114"/>
    <w:rsid w:val="00EC04C8"/>
    <w:rsid w:val="00ED2A57"/>
    <w:rsid w:val="00EE258F"/>
    <w:rsid w:val="00EE40BE"/>
    <w:rsid w:val="00EE7BBE"/>
    <w:rsid w:val="00F01AF8"/>
    <w:rsid w:val="00F058CD"/>
    <w:rsid w:val="00F245B6"/>
    <w:rsid w:val="00F42E95"/>
    <w:rsid w:val="00F506DE"/>
    <w:rsid w:val="00F574BA"/>
    <w:rsid w:val="00F61BB4"/>
    <w:rsid w:val="00F630EC"/>
    <w:rsid w:val="00F80C92"/>
    <w:rsid w:val="00F90F04"/>
    <w:rsid w:val="00FB233A"/>
    <w:rsid w:val="00FB3DA8"/>
    <w:rsid w:val="00FC2A7D"/>
    <w:rsid w:val="00FD43EA"/>
    <w:rsid w:val="00FF32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C328E"/>
  <w15:chartTrackingRefBased/>
  <w15:docId w15:val="{41038C75-71CC-3C45-A29B-ADC24440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EEB"/>
    <w:rPr>
      <w:rFonts w:ascii="Arial" w:hAnsi="Arial"/>
    </w:rPr>
  </w:style>
  <w:style w:type="paragraph" w:styleId="Heading1">
    <w:name w:val="heading 1"/>
    <w:basedOn w:val="Normal"/>
    <w:next w:val="Normal"/>
    <w:link w:val="Heading1Char"/>
    <w:uiPriority w:val="9"/>
    <w:qFormat/>
    <w:rsid w:val="00644CA3"/>
    <w:pPr>
      <w:keepNext/>
      <w:keepLines/>
      <w:spacing w:before="240"/>
      <w:outlineLvl w:val="0"/>
    </w:pPr>
    <w:rPr>
      <w:rFonts w:eastAsiaTheme="majorEastAsia" w:cstheme="majorBidi"/>
      <w:color w:val="FAA91B" w:themeColor="text2"/>
      <w:sz w:val="32"/>
      <w:szCs w:val="32"/>
    </w:rPr>
  </w:style>
  <w:style w:type="paragraph" w:styleId="Heading2">
    <w:name w:val="heading 2"/>
    <w:basedOn w:val="Normal"/>
    <w:next w:val="Normal"/>
    <w:link w:val="Heading2Char"/>
    <w:uiPriority w:val="9"/>
    <w:unhideWhenUsed/>
    <w:qFormat/>
    <w:rsid w:val="00036D3A"/>
    <w:pPr>
      <w:keepNext/>
      <w:keepLines/>
      <w:spacing w:before="40"/>
      <w:outlineLvl w:val="1"/>
    </w:pPr>
    <w:rPr>
      <w:rFonts w:eastAsiaTheme="majorEastAsia" w:cs="Times New Roman (Headings CS)"/>
      <w:smallCaps/>
      <w:color w:val="C62730" w:themeColor="background2"/>
      <w:sz w:val="26"/>
      <w:szCs w:val="26"/>
    </w:rPr>
  </w:style>
  <w:style w:type="paragraph" w:styleId="Heading3">
    <w:name w:val="heading 3"/>
    <w:basedOn w:val="Normal"/>
    <w:next w:val="Normal"/>
    <w:link w:val="Heading3Char"/>
    <w:uiPriority w:val="9"/>
    <w:unhideWhenUsed/>
    <w:qFormat/>
    <w:rsid w:val="0034360A"/>
    <w:pPr>
      <w:keepNext/>
      <w:keepLines/>
      <w:spacing w:before="40"/>
      <w:outlineLvl w:val="2"/>
    </w:pPr>
    <w:rPr>
      <w:rFonts w:eastAsiaTheme="majorEastAsia" w:cstheme="majorBidi"/>
      <w:color w:val="33C5F3" w:themeColor="accent1"/>
    </w:rPr>
  </w:style>
  <w:style w:type="paragraph" w:styleId="Heading4">
    <w:name w:val="heading 4"/>
    <w:basedOn w:val="Normal"/>
    <w:next w:val="Normal"/>
    <w:link w:val="Heading4Char"/>
    <w:uiPriority w:val="9"/>
    <w:unhideWhenUsed/>
    <w:qFormat/>
    <w:rsid w:val="00E63902"/>
    <w:pPr>
      <w:keepNext/>
      <w:keepLines/>
      <w:spacing w:before="40"/>
      <w:outlineLvl w:val="3"/>
    </w:pPr>
    <w:rPr>
      <w:rFonts w:asciiTheme="majorHAnsi" w:eastAsiaTheme="majorEastAsia" w:hAnsiTheme="majorHAnsi" w:cstheme="majorBidi"/>
      <w:i/>
      <w:iCs/>
      <w:color w:val="0CA0CF" w:themeColor="accent1" w:themeShade="BF"/>
    </w:rPr>
  </w:style>
  <w:style w:type="paragraph" w:styleId="Heading6">
    <w:name w:val="heading 6"/>
    <w:basedOn w:val="Normal"/>
    <w:next w:val="Normal"/>
    <w:link w:val="Heading6Char"/>
    <w:uiPriority w:val="9"/>
    <w:semiHidden/>
    <w:unhideWhenUsed/>
    <w:qFormat/>
    <w:rsid w:val="005D0B0C"/>
    <w:pPr>
      <w:keepNext/>
      <w:keepLines/>
      <w:spacing w:before="40"/>
      <w:outlineLvl w:val="5"/>
    </w:pPr>
    <w:rPr>
      <w:rFonts w:asciiTheme="majorHAnsi" w:eastAsiaTheme="majorEastAsia" w:hAnsiTheme="majorHAnsi" w:cstheme="majorBidi"/>
      <w:color w:val="086A8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CA3"/>
    <w:rPr>
      <w:rFonts w:ascii="Arial" w:eastAsiaTheme="majorEastAsia" w:hAnsi="Arial" w:cstheme="majorBidi"/>
      <w:color w:val="FAA91B" w:themeColor="text2"/>
      <w:sz w:val="32"/>
      <w:szCs w:val="32"/>
    </w:rPr>
  </w:style>
  <w:style w:type="character" w:customStyle="1" w:styleId="Heading2Char">
    <w:name w:val="Heading 2 Char"/>
    <w:basedOn w:val="DefaultParagraphFont"/>
    <w:link w:val="Heading2"/>
    <w:uiPriority w:val="9"/>
    <w:rsid w:val="00036D3A"/>
    <w:rPr>
      <w:rFonts w:ascii="Arial" w:eastAsiaTheme="majorEastAsia" w:hAnsi="Arial" w:cs="Times New Roman (Headings CS)"/>
      <w:smallCaps/>
      <w:color w:val="C62730" w:themeColor="background2"/>
      <w:sz w:val="26"/>
      <w:szCs w:val="26"/>
    </w:rPr>
  </w:style>
  <w:style w:type="paragraph" w:styleId="Title">
    <w:name w:val="Title"/>
    <w:basedOn w:val="Normal"/>
    <w:next w:val="Normal"/>
    <w:link w:val="TitleChar"/>
    <w:uiPriority w:val="10"/>
    <w:qFormat/>
    <w:rsid w:val="005E2598"/>
    <w:pPr>
      <w:contextualSpacing/>
    </w:pPr>
    <w:rPr>
      <w:rFonts w:eastAsiaTheme="majorEastAsia" w:cs="Times New Roman (Headings CS)"/>
      <w:smallCaps/>
      <w:color w:val="FAA91B" w:themeColor="text2"/>
      <w:spacing w:val="-10"/>
      <w:kern w:val="28"/>
      <w:sz w:val="64"/>
      <w:szCs w:val="56"/>
    </w:rPr>
  </w:style>
  <w:style w:type="character" w:customStyle="1" w:styleId="TitleChar">
    <w:name w:val="Title Char"/>
    <w:basedOn w:val="DefaultParagraphFont"/>
    <w:link w:val="Title"/>
    <w:uiPriority w:val="10"/>
    <w:rsid w:val="005E2598"/>
    <w:rPr>
      <w:rFonts w:ascii="Arial" w:eastAsiaTheme="majorEastAsia" w:hAnsi="Arial" w:cs="Times New Roman (Headings CS)"/>
      <w:smallCaps/>
      <w:color w:val="FAA91B" w:themeColor="text2"/>
      <w:spacing w:val="-10"/>
      <w:kern w:val="28"/>
      <w:sz w:val="64"/>
      <w:szCs w:val="56"/>
    </w:rPr>
  </w:style>
  <w:style w:type="character" w:customStyle="1" w:styleId="Heading3Char">
    <w:name w:val="Heading 3 Char"/>
    <w:basedOn w:val="DefaultParagraphFont"/>
    <w:link w:val="Heading3"/>
    <w:uiPriority w:val="9"/>
    <w:rsid w:val="0034360A"/>
    <w:rPr>
      <w:rFonts w:ascii="Arial" w:eastAsiaTheme="majorEastAsia" w:hAnsi="Arial" w:cstheme="majorBidi"/>
      <w:color w:val="33C5F3" w:themeColor="accent1"/>
    </w:rPr>
  </w:style>
  <w:style w:type="paragraph" w:styleId="Header">
    <w:name w:val="header"/>
    <w:basedOn w:val="Normal"/>
    <w:link w:val="HeaderChar"/>
    <w:uiPriority w:val="99"/>
    <w:unhideWhenUsed/>
    <w:rsid w:val="006D205D"/>
    <w:pPr>
      <w:tabs>
        <w:tab w:val="center" w:pos="4680"/>
        <w:tab w:val="right" w:pos="9360"/>
      </w:tabs>
    </w:pPr>
  </w:style>
  <w:style w:type="character" w:customStyle="1" w:styleId="HeaderChar">
    <w:name w:val="Header Char"/>
    <w:basedOn w:val="DefaultParagraphFont"/>
    <w:link w:val="Header"/>
    <w:uiPriority w:val="99"/>
    <w:rsid w:val="006D205D"/>
    <w:rPr>
      <w:rFonts w:ascii="Raleway" w:hAnsi="Raleway"/>
    </w:rPr>
  </w:style>
  <w:style w:type="paragraph" w:styleId="Footer">
    <w:name w:val="footer"/>
    <w:basedOn w:val="Normal"/>
    <w:link w:val="FooterChar"/>
    <w:uiPriority w:val="99"/>
    <w:unhideWhenUsed/>
    <w:rsid w:val="006D205D"/>
    <w:pPr>
      <w:tabs>
        <w:tab w:val="center" w:pos="4680"/>
        <w:tab w:val="right" w:pos="9360"/>
      </w:tabs>
    </w:pPr>
  </w:style>
  <w:style w:type="character" w:customStyle="1" w:styleId="FooterChar">
    <w:name w:val="Footer Char"/>
    <w:basedOn w:val="DefaultParagraphFont"/>
    <w:link w:val="Footer"/>
    <w:uiPriority w:val="99"/>
    <w:rsid w:val="006D205D"/>
    <w:rPr>
      <w:rFonts w:ascii="Raleway" w:hAnsi="Raleway"/>
    </w:rPr>
  </w:style>
  <w:style w:type="paragraph" w:styleId="NoSpacing">
    <w:name w:val="No Spacing"/>
    <w:uiPriority w:val="1"/>
    <w:qFormat/>
    <w:rsid w:val="006D205D"/>
    <w:rPr>
      <w:rFonts w:eastAsiaTheme="minorEastAsia"/>
      <w:sz w:val="22"/>
      <w:szCs w:val="22"/>
      <w:lang w:val="en-US" w:eastAsia="zh-CN"/>
    </w:rPr>
  </w:style>
  <w:style w:type="table" w:styleId="TableGrid">
    <w:name w:val="Table Grid"/>
    <w:basedOn w:val="TableNormal"/>
    <w:uiPriority w:val="39"/>
    <w:rsid w:val="006D2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42D7"/>
    <w:pPr>
      <w:ind w:left="720"/>
      <w:contextualSpacing/>
    </w:pPr>
  </w:style>
  <w:style w:type="character" w:customStyle="1" w:styleId="Heading4Char">
    <w:name w:val="Heading 4 Char"/>
    <w:basedOn w:val="DefaultParagraphFont"/>
    <w:link w:val="Heading4"/>
    <w:uiPriority w:val="9"/>
    <w:rsid w:val="00E63902"/>
    <w:rPr>
      <w:rFonts w:asciiTheme="majorHAnsi" w:eastAsiaTheme="majorEastAsia" w:hAnsiTheme="majorHAnsi" w:cstheme="majorBidi"/>
      <w:i/>
      <w:iCs/>
      <w:color w:val="0CA0CF" w:themeColor="accent1" w:themeShade="BF"/>
      <w:sz w:val="22"/>
    </w:rPr>
  </w:style>
  <w:style w:type="paragraph" w:styleId="Subtitle">
    <w:name w:val="Subtitle"/>
    <w:basedOn w:val="Normal"/>
    <w:next w:val="Normal"/>
    <w:link w:val="SubtitleChar"/>
    <w:uiPriority w:val="11"/>
    <w:qFormat/>
    <w:rsid w:val="00E63902"/>
    <w:pPr>
      <w:numPr>
        <w:ilvl w:val="1"/>
      </w:numPr>
      <w:spacing w:after="160"/>
    </w:pPr>
    <w:rPr>
      <w:rFonts w:asciiTheme="minorHAnsi" w:eastAsiaTheme="minorEastAsia" w:hAnsiTheme="minorHAnsi"/>
      <w:color w:val="33C5F3" w:themeColor="accent1"/>
      <w:spacing w:val="15"/>
      <w:szCs w:val="22"/>
    </w:rPr>
  </w:style>
  <w:style w:type="character" w:customStyle="1" w:styleId="SubtitleChar">
    <w:name w:val="Subtitle Char"/>
    <w:basedOn w:val="DefaultParagraphFont"/>
    <w:link w:val="Subtitle"/>
    <w:uiPriority w:val="11"/>
    <w:rsid w:val="00E63902"/>
    <w:rPr>
      <w:rFonts w:eastAsiaTheme="minorEastAsia"/>
      <w:color w:val="33C5F3" w:themeColor="accent1"/>
      <w:spacing w:val="15"/>
      <w:sz w:val="22"/>
      <w:szCs w:val="22"/>
    </w:rPr>
  </w:style>
  <w:style w:type="table" w:styleId="GridTable4-Accent6">
    <w:name w:val="Grid Table 4 Accent 6"/>
    <w:basedOn w:val="TableNormal"/>
    <w:uiPriority w:val="49"/>
    <w:rsid w:val="007D4161"/>
    <w:tblPr>
      <w:tblStyleRowBandSize w:val="1"/>
      <w:tblStyleColBandSize w:val="1"/>
      <w:tblBorders>
        <w:top w:val="single" w:sz="4" w:space="0" w:color="CADC92" w:themeColor="accent6" w:themeTint="99"/>
        <w:left w:val="single" w:sz="4" w:space="0" w:color="CADC92" w:themeColor="accent6" w:themeTint="99"/>
        <w:bottom w:val="single" w:sz="4" w:space="0" w:color="CADC92" w:themeColor="accent6" w:themeTint="99"/>
        <w:right w:val="single" w:sz="4" w:space="0" w:color="CADC92" w:themeColor="accent6" w:themeTint="99"/>
        <w:insideH w:val="single" w:sz="4" w:space="0" w:color="CADC92" w:themeColor="accent6" w:themeTint="99"/>
        <w:insideV w:val="single" w:sz="4" w:space="0" w:color="CADC92" w:themeColor="accent6" w:themeTint="99"/>
      </w:tblBorders>
    </w:tblPr>
    <w:tblStylePr w:type="firstRow">
      <w:rPr>
        <w:b/>
        <w:bCs/>
        <w:color w:val="FFFFFF" w:themeColor="background1"/>
      </w:rPr>
      <w:tblPr/>
      <w:tcPr>
        <w:tcBorders>
          <w:top w:val="single" w:sz="4" w:space="0" w:color="A8C64B" w:themeColor="accent6"/>
          <w:left w:val="single" w:sz="4" w:space="0" w:color="A8C64B" w:themeColor="accent6"/>
          <w:bottom w:val="single" w:sz="4" w:space="0" w:color="A8C64B" w:themeColor="accent6"/>
          <w:right w:val="single" w:sz="4" w:space="0" w:color="A8C64B" w:themeColor="accent6"/>
          <w:insideH w:val="nil"/>
          <w:insideV w:val="nil"/>
        </w:tcBorders>
        <w:shd w:val="clear" w:color="auto" w:fill="A8C64B" w:themeFill="accent6"/>
      </w:tcPr>
    </w:tblStylePr>
    <w:tblStylePr w:type="lastRow">
      <w:rPr>
        <w:b/>
        <w:bCs/>
      </w:rPr>
      <w:tblPr/>
      <w:tcPr>
        <w:tcBorders>
          <w:top w:val="double" w:sz="4" w:space="0" w:color="A8C64B" w:themeColor="accent6"/>
        </w:tcBorders>
      </w:tcPr>
    </w:tblStylePr>
    <w:tblStylePr w:type="firstCol">
      <w:rPr>
        <w:b/>
        <w:bCs/>
      </w:rPr>
    </w:tblStylePr>
    <w:tblStylePr w:type="lastCol">
      <w:rPr>
        <w:b/>
        <w:bCs/>
      </w:rPr>
    </w:tblStylePr>
    <w:tblStylePr w:type="band1Vert">
      <w:tblPr/>
      <w:tcPr>
        <w:shd w:val="clear" w:color="auto" w:fill="EDF3DA" w:themeFill="accent6" w:themeFillTint="33"/>
      </w:tcPr>
    </w:tblStylePr>
    <w:tblStylePr w:type="band1Horz">
      <w:tblPr/>
      <w:tcPr>
        <w:shd w:val="clear" w:color="auto" w:fill="EDF3DA" w:themeFill="accent6" w:themeFillTint="33"/>
      </w:tcPr>
    </w:tblStylePr>
  </w:style>
  <w:style w:type="table" w:styleId="PlainTable1">
    <w:name w:val="Plain Table 1"/>
    <w:basedOn w:val="TableNormal"/>
    <w:uiPriority w:val="41"/>
    <w:rsid w:val="00F630E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30E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2">
    <w:name w:val="Grid Table 4 Accent 2"/>
    <w:basedOn w:val="TableNormal"/>
    <w:uiPriority w:val="49"/>
    <w:rsid w:val="002E4276"/>
    <w:tblPr>
      <w:tblStyleRowBandSize w:val="1"/>
      <w:tblStyleColBandSize w:val="1"/>
      <w:tblBorders>
        <w:top w:val="single" w:sz="4" w:space="0" w:color="FFDAA6" w:themeColor="accent2" w:themeTint="99"/>
        <w:left w:val="single" w:sz="4" w:space="0" w:color="FFDAA6" w:themeColor="accent2" w:themeTint="99"/>
        <w:bottom w:val="single" w:sz="4" w:space="0" w:color="FFDAA6" w:themeColor="accent2" w:themeTint="99"/>
        <w:right w:val="single" w:sz="4" w:space="0" w:color="FFDAA6" w:themeColor="accent2" w:themeTint="99"/>
        <w:insideH w:val="single" w:sz="4" w:space="0" w:color="FFDAA6" w:themeColor="accent2" w:themeTint="99"/>
        <w:insideV w:val="single" w:sz="4" w:space="0" w:color="FFDAA6" w:themeColor="accent2" w:themeTint="99"/>
      </w:tblBorders>
    </w:tblPr>
    <w:tblStylePr w:type="firstRow">
      <w:rPr>
        <w:b/>
        <w:bCs/>
        <w:color w:val="FFFFFF" w:themeColor="background1"/>
      </w:rPr>
      <w:tblPr/>
      <w:tcPr>
        <w:tcBorders>
          <w:top w:val="single" w:sz="4" w:space="0" w:color="FFC36C" w:themeColor="accent2"/>
          <w:left w:val="single" w:sz="4" w:space="0" w:color="FFC36C" w:themeColor="accent2"/>
          <w:bottom w:val="single" w:sz="4" w:space="0" w:color="FFC36C" w:themeColor="accent2"/>
          <w:right w:val="single" w:sz="4" w:space="0" w:color="FFC36C" w:themeColor="accent2"/>
          <w:insideH w:val="nil"/>
          <w:insideV w:val="nil"/>
        </w:tcBorders>
        <w:shd w:val="clear" w:color="auto" w:fill="FFC36C" w:themeFill="accent2"/>
      </w:tcPr>
    </w:tblStylePr>
    <w:tblStylePr w:type="lastRow">
      <w:rPr>
        <w:b/>
        <w:bCs/>
      </w:rPr>
      <w:tblPr/>
      <w:tcPr>
        <w:tcBorders>
          <w:top w:val="double" w:sz="4" w:space="0" w:color="FFC36C" w:themeColor="accent2"/>
        </w:tcBorders>
      </w:tcPr>
    </w:tblStylePr>
    <w:tblStylePr w:type="firstCol">
      <w:rPr>
        <w:b/>
        <w:bCs/>
      </w:rPr>
    </w:tblStylePr>
    <w:tblStylePr w:type="lastCol">
      <w:rPr>
        <w:b/>
        <w:bCs/>
      </w:rPr>
    </w:tblStylePr>
    <w:tblStylePr w:type="band1Vert">
      <w:tblPr/>
      <w:tcPr>
        <w:shd w:val="clear" w:color="auto" w:fill="FFF2E1" w:themeFill="accent2" w:themeFillTint="33"/>
      </w:tcPr>
    </w:tblStylePr>
    <w:tblStylePr w:type="band1Horz">
      <w:tblPr/>
      <w:tcPr>
        <w:shd w:val="clear" w:color="auto" w:fill="FFF2E1" w:themeFill="accent2" w:themeFillTint="33"/>
      </w:tcPr>
    </w:tblStylePr>
  </w:style>
  <w:style w:type="table" w:styleId="GridTable4-Accent1">
    <w:name w:val="Grid Table 4 Accent 1"/>
    <w:basedOn w:val="TableNormal"/>
    <w:uiPriority w:val="49"/>
    <w:rsid w:val="0034360A"/>
    <w:tblPr>
      <w:tblStyleRowBandSize w:val="1"/>
      <w:tblStyleColBandSize w:val="1"/>
      <w:tblBorders>
        <w:top w:val="single" w:sz="4" w:space="0" w:color="84DBF7" w:themeColor="accent1" w:themeTint="99"/>
        <w:left w:val="single" w:sz="4" w:space="0" w:color="84DBF7" w:themeColor="accent1" w:themeTint="99"/>
        <w:bottom w:val="single" w:sz="4" w:space="0" w:color="84DBF7" w:themeColor="accent1" w:themeTint="99"/>
        <w:right w:val="single" w:sz="4" w:space="0" w:color="84DBF7" w:themeColor="accent1" w:themeTint="99"/>
        <w:insideH w:val="single" w:sz="4" w:space="0" w:color="84DBF7" w:themeColor="accent1" w:themeTint="99"/>
        <w:insideV w:val="single" w:sz="4" w:space="0" w:color="84DBF7" w:themeColor="accent1" w:themeTint="99"/>
      </w:tblBorders>
    </w:tblPr>
    <w:tblStylePr w:type="firstRow">
      <w:rPr>
        <w:b/>
        <w:bCs/>
        <w:color w:val="FFFFFF" w:themeColor="background1"/>
      </w:rPr>
      <w:tblPr/>
      <w:tcPr>
        <w:tcBorders>
          <w:top w:val="single" w:sz="4" w:space="0" w:color="33C5F3" w:themeColor="accent1"/>
          <w:left w:val="single" w:sz="4" w:space="0" w:color="33C5F3" w:themeColor="accent1"/>
          <w:bottom w:val="single" w:sz="4" w:space="0" w:color="33C5F3" w:themeColor="accent1"/>
          <w:right w:val="single" w:sz="4" w:space="0" w:color="33C5F3" w:themeColor="accent1"/>
          <w:insideH w:val="nil"/>
          <w:insideV w:val="nil"/>
        </w:tcBorders>
        <w:shd w:val="clear" w:color="auto" w:fill="33C5F3" w:themeFill="accent1"/>
      </w:tcPr>
    </w:tblStylePr>
    <w:tblStylePr w:type="lastRow">
      <w:rPr>
        <w:b/>
        <w:bCs/>
      </w:rPr>
      <w:tblPr/>
      <w:tcPr>
        <w:tcBorders>
          <w:top w:val="double" w:sz="4" w:space="0" w:color="33C5F3" w:themeColor="accent1"/>
        </w:tcBorders>
      </w:tcPr>
    </w:tblStylePr>
    <w:tblStylePr w:type="firstCol">
      <w:rPr>
        <w:b/>
        <w:bCs/>
      </w:rPr>
    </w:tblStylePr>
    <w:tblStylePr w:type="lastCol">
      <w:rPr>
        <w:b/>
        <w:bCs/>
      </w:rPr>
    </w:tblStylePr>
    <w:tblStylePr w:type="band1Vert">
      <w:tblPr/>
      <w:tcPr>
        <w:shd w:val="clear" w:color="auto" w:fill="D6F3FC" w:themeFill="accent1" w:themeFillTint="33"/>
      </w:tcPr>
    </w:tblStylePr>
    <w:tblStylePr w:type="band1Horz">
      <w:tblPr/>
      <w:tcPr>
        <w:shd w:val="clear" w:color="auto" w:fill="D6F3FC" w:themeFill="accent1" w:themeFillTint="33"/>
      </w:tcPr>
    </w:tblStylePr>
  </w:style>
  <w:style w:type="character" w:styleId="Hyperlink">
    <w:name w:val="Hyperlink"/>
    <w:basedOn w:val="DefaultParagraphFont"/>
    <w:uiPriority w:val="99"/>
    <w:unhideWhenUsed/>
    <w:rsid w:val="00097E4D"/>
    <w:rPr>
      <w:color w:val="04AED0" w:themeColor="hyperlink"/>
      <w:u w:val="single"/>
    </w:rPr>
  </w:style>
  <w:style w:type="character" w:styleId="UnresolvedMention">
    <w:name w:val="Unresolved Mention"/>
    <w:basedOn w:val="DefaultParagraphFont"/>
    <w:uiPriority w:val="99"/>
    <w:semiHidden/>
    <w:unhideWhenUsed/>
    <w:rsid w:val="00097E4D"/>
    <w:rPr>
      <w:color w:val="605E5C"/>
      <w:shd w:val="clear" w:color="auto" w:fill="E1DFDD"/>
    </w:rPr>
  </w:style>
  <w:style w:type="paragraph" w:customStyle="1" w:styleId="WorkSheetSpacing">
    <w:name w:val="Work Sheet Spacing"/>
    <w:basedOn w:val="ListParagraph"/>
    <w:qFormat/>
    <w:rsid w:val="00811C5E"/>
    <w:pPr>
      <w:numPr>
        <w:numId w:val="27"/>
      </w:numPr>
      <w:spacing w:line="480" w:lineRule="auto"/>
      <w:contextualSpacing w:val="0"/>
    </w:pPr>
    <w:rPr>
      <w:rFonts w:ascii="Times" w:eastAsiaTheme="minorEastAsia" w:hAnsi="Times"/>
      <w:lang w:val="en-US"/>
    </w:rPr>
  </w:style>
  <w:style w:type="character" w:customStyle="1" w:styleId="Heading6Char">
    <w:name w:val="Heading 6 Char"/>
    <w:basedOn w:val="DefaultParagraphFont"/>
    <w:link w:val="Heading6"/>
    <w:uiPriority w:val="9"/>
    <w:semiHidden/>
    <w:rsid w:val="005D0B0C"/>
    <w:rPr>
      <w:rFonts w:asciiTheme="majorHAnsi" w:eastAsiaTheme="majorEastAsia" w:hAnsiTheme="majorHAnsi" w:cstheme="majorBidi"/>
      <w:color w:val="086A8A"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5904">
      <w:bodyDiv w:val="1"/>
      <w:marLeft w:val="0"/>
      <w:marRight w:val="0"/>
      <w:marTop w:val="0"/>
      <w:marBottom w:val="0"/>
      <w:divBdr>
        <w:top w:val="none" w:sz="0" w:space="0" w:color="auto"/>
        <w:left w:val="none" w:sz="0" w:space="0" w:color="auto"/>
        <w:bottom w:val="none" w:sz="0" w:space="0" w:color="auto"/>
        <w:right w:val="none" w:sz="0" w:space="0" w:color="auto"/>
      </w:divBdr>
    </w:div>
    <w:div w:id="506142378">
      <w:bodyDiv w:val="1"/>
      <w:marLeft w:val="0"/>
      <w:marRight w:val="0"/>
      <w:marTop w:val="0"/>
      <w:marBottom w:val="0"/>
      <w:divBdr>
        <w:top w:val="none" w:sz="0" w:space="0" w:color="auto"/>
        <w:left w:val="none" w:sz="0" w:space="0" w:color="auto"/>
        <w:bottom w:val="none" w:sz="0" w:space="0" w:color="auto"/>
        <w:right w:val="none" w:sz="0" w:space="0" w:color="auto"/>
      </w:divBdr>
    </w:div>
    <w:div w:id="512495770">
      <w:bodyDiv w:val="1"/>
      <w:marLeft w:val="0"/>
      <w:marRight w:val="0"/>
      <w:marTop w:val="0"/>
      <w:marBottom w:val="0"/>
      <w:divBdr>
        <w:top w:val="none" w:sz="0" w:space="0" w:color="auto"/>
        <w:left w:val="none" w:sz="0" w:space="0" w:color="auto"/>
        <w:bottom w:val="none" w:sz="0" w:space="0" w:color="auto"/>
        <w:right w:val="none" w:sz="0" w:space="0" w:color="auto"/>
      </w:divBdr>
    </w:div>
    <w:div w:id="1318223831">
      <w:bodyDiv w:val="1"/>
      <w:marLeft w:val="0"/>
      <w:marRight w:val="0"/>
      <w:marTop w:val="0"/>
      <w:marBottom w:val="0"/>
      <w:divBdr>
        <w:top w:val="none" w:sz="0" w:space="0" w:color="auto"/>
        <w:left w:val="none" w:sz="0" w:space="0" w:color="auto"/>
        <w:bottom w:val="none" w:sz="0" w:space="0" w:color="auto"/>
        <w:right w:val="none" w:sz="0" w:space="0" w:color="auto"/>
      </w:divBdr>
    </w:div>
    <w:div w:id="1941326706">
      <w:bodyDiv w:val="1"/>
      <w:marLeft w:val="0"/>
      <w:marRight w:val="0"/>
      <w:marTop w:val="0"/>
      <w:marBottom w:val="0"/>
      <w:divBdr>
        <w:top w:val="none" w:sz="0" w:space="0" w:color="auto"/>
        <w:left w:val="none" w:sz="0" w:space="0" w:color="auto"/>
        <w:bottom w:val="none" w:sz="0" w:space="0" w:color="auto"/>
        <w:right w:val="none" w:sz="0" w:space="0" w:color="auto"/>
      </w:divBdr>
    </w:div>
    <w:div w:id="209797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nnifer/Library/Group%20Containers/UBF8T346G9.Office/User%20Content.localized/Templates.localized/IS21-TP-StandardDesign-2022072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Parallax">
  <a:themeElements>
    <a:clrScheme name="IS-21 Colour Theme">
      <a:dk1>
        <a:srgbClr val="000000"/>
      </a:dk1>
      <a:lt1>
        <a:srgbClr val="FFFFFF"/>
      </a:lt1>
      <a:dk2>
        <a:srgbClr val="FAA91B"/>
      </a:dk2>
      <a:lt2>
        <a:srgbClr val="C62730"/>
      </a:lt2>
      <a:accent1>
        <a:srgbClr val="33C5F3"/>
      </a:accent1>
      <a:accent2>
        <a:srgbClr val="FFC36C"/>
      </a:accent2>
      <a:accent3>
        <a:srgbClr val="1F4498"/>
      </a:accent3>
      <a:accent4>
        <a:srgbClr val="F06623"/>
      </a:accent4>
      <a:accent5>
        <a:srgbClr val="5B9BD5"/>
      </a:accent5>
      <a:accent6>
        <a:srgbClr val="A8C64B"/>
      </a:accent6>
      <a:hlink>
        <a:srgbClr val="04AED0"/>
      </a:hlink>
      <a:folHlink>
        <a:srgbClr val="9866AA"/>
      </a:folHlink>
    </a:clrScheme>
    <a:fontScheme name="Parallax">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Parallax" id="{3388167B-A2EB-4685-9635-1831D9AEF8C4}" vid="{4F7A876A-7598-49CA-AFC8-8EDA2551E4A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B23A4-3251-8F41-B6BF-0B0205959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IS21-TP-StandardDesign-20220722.dotx</Template>
  <TotalTime>4</TotalTime>
  <Pages>1</Pages>
  <Words>338</Words>
  <Characters>1695</Characters>
  <Application>Microsoft Office Word</Application>
  <DocSecurity>0</DocSecurity>
  <Lines>83</Lines>
  <Paragraphs>59</Paragraphs>
  <ScaleCrop>false</ScaleCrop>
  <HeadingPairs>
    <vt:vector size="2" baseType="variant">
      <vt:variant>
        <vt:lpstr>Title</vt:lpstr>
      </vt:variant>
      <vt:variant>
        <vt:i4>1</vt:i4>
      </vt:variant>
    </vt:vector>
  </HeadingPairs>
  <TitlesOfParts>
    <vt:vector size="1" baseType="lpstr">
      <vt:lpstr>URLs</vt:lpstr>
    </vt:vector>
  </TitlesOfParts>
  <Manager/>
  <Company/>
  <LinksUpToDate>false</LinksUpToDate>
  <CharactersWithSpaces>1977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URLs</dc:title>
  <dc:subject/>
  <dc:creator>CSLP</dc:creator>
  <cp:keywords/>
  <dc:description/>
  <cp:lastModifiedBy>Jennifer Head</cp:lastModifiedBy>
  <cp:revision>4</cp:revision>
  <cp:lastPrinted>2021-03-25T17:53:00Z</cp:lastPrinted>
  <dcterms:created xsi:type="dcterms:W3CDTF">2023-06-15T20:57:00Z</dcterms:created>
  <dcterms:modified xsi:type="dcterms:W3CDTF">2023-06-15T21:02:00Z</dcterms:modified>
  <cp:category/>
</cp:coreProperties>
</file>