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31F53536" w:rsidR="00811C5E" w:rsidRDefault="009F3D1F" w:rsidP="00E2756D">
      <w:pPr>
        <w:rPr>
          <w:rFonts w:cs="Arial"/>
        </w:rPr>
      </w:pPr>
      <w:r>
        <w:t>Over the next few weeks, you will be preparing a Public Service Announcement about the benefits of recycling a specific type of material. You will work in a group of 4 members. Choose from the following types of recycling</w:t>
      </w:r>
      <w:r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77777777" w:rsidR="009F3D1F" w:rsidRPr="009F3D1F" w:rsidRDefault="009F3D1F" w:rsidP="00A72800">
            <w:pPr>
              <w:jc w:val="center"/>
            </w:pPr>
            <w:r w:rsidRPr="009F3D1F">
              <w:t>Aluminium</w:t>
            </w:r>
          </w:p>
        </w:tc>
        <w:tc>
          <w:tcPr>
            <w:tcW w:w="3117" w:type="dxa"/>
            <w:vAlign w:val="center"/>
          </w:tcPr>
          <w:p w14:paraId="39F266BC" w14:textId="77777777" w:rsidR="009F3D1F" w:rsidRPr="009F3D1F" w:rsidRDefault="009F3D1F" w:rsidP="00A72800">
            <w:pPr>
              <w:jc w:val="center"/>
            </w:pPr>
            <w:r w:rsidRPr="009F3D1F">
              <w:t>Compost</w:t>
            </w:r>
          </w:p>
        </w:tc>
        <w:tc>
          <w:tcPr>
            <w:tcW w:w="3117" w:type="dxa"/>
            <w:vAlign w:val="center"/>
          </w:tcPr>
          <w:p w14:paraId="235C0766" w14:textId="046806D3" w:rsidR="009F3D1F" w:rsidRPr="009F3D1F" w:rsidRDefault="009F3D1F" w:rsidP="00A72800">
            <w:pPr>
              <w:jc w:val="center"/>
            </w:pPr>
            <w:r w:rsidRPr="009F3D1F">
              <w:t>E-Waste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0CFEABE8" w:rsidR="009F3D1F" w:rsidRPr="009F3D1F" w:rsidRDefault="009F3D1F" w:rsidP="00A72800">
            <w:pPr>
              <w:jc w:val="center"/>
            </w:pPr>
            <w:r w:rsidRPr="009F3D1F">
              <w:t>Glass</w:t>
            </w:r>
          </w:p>
        </w:tc>
        <w:tc>
          <w:tcPr>
            <w:tcW w:w="3117" w:type="dxa"/>
            <w:vAlign w:val="center"/>
          </w:tcPr>
          <w:p w14:paraId="02E0B5D1" w14:textId="0A893C0F" w:rsidR="009F3D1F" w:rsidRPr="009F3D1F" w:rsidRDefault="009F3D1F" w:rsidP="00A72800">
            <w:pPr>
              <w:jc w:val="center"/>
            </w:pPr>
            <w:r w:rsidRPr="009F3D1F">
              <w:t>Paper</w:t>
            </w:r>
          </w:p>
        </w:tc>
        <w:tc>
          <w:tcPr>
            <w:tcW w:w="3117" w:type="dxa"/>
            <w:vAlign w:val="center"/>
          </w:tcPr>
          <w:p w14:paraId="01ABCF8C" w14:textId="767FF202" w:rsidR="009F3D1F" w:rsidRPr="009F3D1F" w:rsidRDefault="009F3D1F" w:rsidP="00A72800">
            <w:pPr>
              <w:jc w:val="center"/>
            </w:pPr>
            <w:r w:rsidRPr="009F3D1F">
              <w:t>Plastic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590DFFB3" w14:textId="77777777" w:rsidR="009F3D1F" w:rsidRDefault="009F3D1F" w:rsidP="009F3D1F">
      <w:r>
        <w:t>The Public Service Announcement will take place in your hometown. So, you must be aware of how recycling is done in this area, and the positive effects it has.</w:t>
      </w:r>
    </w:p>
    <w:p w14:paraId="09176659" w14:textId="77777777" w:rsidR="009F3D1F" w:rsidRDefault="009F3D1F" w:rsidP="009F3D1F"/>
    <w:p w14:paraId="61BE2285" w14:textId="4DCB207F" w:rsidR="009F3D1F" w:rsidRDefault="009F3D1F" w:rsidP="009F3D1F">
      <w:r>
        <w:t xml:space="preserve">Each group member will be responsible for researching one Little Question pertaining to the material your group has chosen. IS-21 will be used to conduct individual research. </w:t>
      </w:r>
    </w:p>
    <w:p w14:paraId="563F3F60" w14:textId="77777777" w:rsidR="009F3D1F" w:rsidRDefault="009F3D1F" w:rsidP="009F3D1F"/>
    <w:p w14:paraId="536F37C4" w14:textId="77777777" w:rsidR="009F3D1F" w:rsidRDefault="009F3D1F" w:rsidP="009F3D1F"/>
    <w:p w14:paraId="65525575" w14:textId="2764A3A2" w:rsidR="009F3D1F" w:rsidRDefault="009F3D1F" w:rsidP="009F3D1F">
      <w:pPr>
        <w:pStyle w:val="Heading2"/>
      </w:pPr>
      <w:r>
        <w:t>Details</w:t>
      </w:r>
    </w:p>
    <w:p w14:paraId="22A56344" w14:textId="77777777" w:rsidR="009F3D1F" w:rsidRDefault="009F3D1F" w:rsidP="009F3D1F">
      <w:r>
        <w:t>Below are the Big and Little Questions that each group must answer in their Public Service Announcement. Focus on the recyclable material that your group chose.</w:t>
      </w:r>
    </w:p>
    <w:p w14:paraId="3DDDE18C" w14:textId="77777777" w:rsidR="009F3D1F" w:rsidRDefault="009F3D1F" w:rsidP="009F3D1F"/>
    <w:p w14:paraId="04229A65" w14:textId="77777777" w:rsidR="009F3D1F" w:rsidRDefault="009F3D1F" w:rsidP="009F3D1F">
      <w:r w:rsidRPr="005E7CB6">
        <w:rPr>
          <w:b/>
        </w:rPr>
        <w:t>Big Question:</w:t>
      </w:r>
      <w:r>
        <w:t xml:space="preserve"> How can the students in your school positively impact the environment by recycling the material your group has chosen?</w:t>
      </w:r>
    </w:p>
    <w:p w14:paraId="3E89C2B3" w14:textId="77777777" w:rsidR="009F3D1F" w:rsidRDefault="009F3D1F" w:rsidP="009F3D1F"/>
    <w:p w14:paraId="45FF14BC" w14:textId="77777777" w:rsidR="009F3D1F" w:rsidRPr="005E7CB6" w:rsidRDefault="009F3D1F" w:rsidP="009F3D1F">
      <w:pPr>
        <w:rPr>
          <w:b/>
        </w:rPr>
      </w:pPr>
      <w:r w:rsidRPr="005E7CB6">
        <w:rPr>
          <w:b/>
        </w:rPr>
        <w:t>Little Questions:</w:t>
      </w:r>
    </w:p>
    <w:p w14:paraId="65CB439D" w14:textId="77777777" w:rsidR="009F3D1F" w:rsidRDefault="009F3D1F" w:rsidP="009F3D1F">
      <w:pPr>
        <w:pStyle w:val="ListParagraph"/>
        <w:numPr>
          <w:ilvl w:val="0"/>
          <w:numId w:val="28"/>
        </w:numPr>
      </w:pPr>
      <w:r>
        <w:t>What is the definition of the environment?</w:t>
      </w:r>
      <w:r>
        <w:br/>
      </w:r>
    </w:p>
    <w:p w14:paraId="41EDDDA3" w14:textId="77777777" w:rsidR="009F3D1F" w:rsidRDefault="009F3D1F" w:rsidP="009F3D1F">
      <w:pPr>
        <w:pStyle w:val="ListParagraph"/>
        <w:numPr>
          <w:ilvl w:val="0"/>
          <w:numId w:val="28"/>
        </w:numPr>
      </w:pPr>
      <w:r>
        <w:t>How do humans affect the environment?</w:t>
      </w:r>
      <w:r>
        <w:br/>
      </w:r>
      <w:r w:rsidRPr="005E7CB6">
        <w:rPr>
          <w:i/>
        </w:rPr>
        <w:t>Provide 3 positive and 3 negative examples.</w:t>
      </w:r>
      <w:r>
        <w:rPr>
          <w:i/>
        </w:rPr>
        <w:br/>
      </w:r>
    </w:p>
    <w:p w14:paraId="5D5C9CDD" w14:textId="77777777" w:rsidR="009F3D1F" w:rsidRDefault="009F3D1F" w:rsidP="009F3D1F">
      <w:pPr>
        <w:pStyle w:val="ListParagraph"/>
        <w:numPr>
          <w:ilvl w:val="0"/>
          <w:numId w:val="28"/>
        </w:numPr>
      </w:pPr>
      <w:r>
        <w:t xml:space="preserve">How does the material that your group chose </w:t>
      </w:r>
      <w:proofErr w:type="gramStart"/>
      <w:r>
        <w:t>get</w:t>
      </w:r>
      <w:proofErr w:type="gramEnd"/>
      <w:r>
        <w:t xml:space="preserve"> recycled?</w:t>
      </w:r>
      <w:r>
        <w:br/>
      </w:r>
    </w:p>
    <w:p w14:paraId="44FAC4A5" w14:textId="77777777" w:rsidR="009F3D1F" w:rsidRDefault="009F3D1F" w:rsidP="009F3D1F">
      <w:pPr>
        <w:pStyle w:val="ListParagraph"/>
        <w:numPr>
          <w:ilvl w:val="0"/>
          <w:numId w:val="28"/>
        </w:numPr>
      </w:pPr>
      <w:r>
        <w:t>What can be made from the recycled material your group chose?</w:t>
      </w:r>
      <w:r>
        <w:br/>
      </w:r>
      <w:r w:rsidRPr="005E7CB6">
        <w:rPr>
          <w:i/>
        </w:rPr>
        <w:t>Provide 5 examples.</w:t>
      </w:r>
    </w:p>
    <w:p w14:paraId="6356B92B" w14:textId="77777777" w:rsidR="009F3D1F" w:rsidRDefault="009F3D1F" w:rsidP="009F3D1F"/>
    <w:p w14:paraId="1C04C535" w14:textId="77777777" w:rsidR="009F3D1F" w:rsidRPr="009F3D1F" w:rsidRDefault="009F3D1F" w:rsidP="009F3D1F"/>
    <w:sectPr w:rsidR="009F3D1F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2C64" w14:textId="77777777" w:rsidR="00150911" w:rsidRDefault="00150911" w:rsidP="006D205D">
      <w:r>
        <w:separator/>
      </w:r>
    </w:p>
  </w:endnote>
  <w:endnote w:type="continuationSeparator" w:id="0">
    <w:p w14:paraId="013A9CDF" w14:textId="77777777" w:rsidR="00150911" w:rsidRDefault="00150911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07047278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F3D1F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IS21-WS-RecyclingTask-20230703.docx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1E8DBD37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F3D1F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IS21-WS-RecyclingTask-20230703.docx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D091" w14:textId="77777777" w:rsidR="00150911" w:rsidRDefault="00150911" w:rsidP="006D205D">
      <w:r>
        <w:separator/>
      </w:r>
    </w:p>
  </w:footnote>
  <w:footnote w:type="continuationSeparator" w:id="0">
    <w:p w14:paraId="6E08E9A2" w14:textId="77777777" w:rsidR="00150911" w:rsidRDefault="00150911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4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7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6"/>
  </w:num>
  <w:num w:numId="28" w16cid:durableId="4984275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E7432"/>
    <w:rsid w:val="000F1185"/>
    <w:rsid w:val="000F2774"/>
    <w:rsid w:val="0011417C"/>
    <w:rsid w:val="00134B3B"/>
    <w:rsid w:val="001439D2"/>
    <w:rsid w:val="001475F1"/>
    <w:rsid w:val="0015091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</TotalTime>
  <Pages>1</Pages>
  <Words>200</Words>
  <Characters>1030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Diagram/Mapping</vt:lpstr>
    </vt:vector>
  </TitlesOfParts>
  <Manager/>
  <Company/>
  <LinksUpToDate>false</LinksUpToDate>
  <CharactersWithSpaces>1219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Description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2023-07-03T19:40:00Z</dcterms:created>
  <dcterms:modified xsi:type="dcterms:W3CDTF">2023-07-03T19:53:00Z</dcterms:modified>
  <cp:category/>
</cp:coreProperties>
</file>