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6B1B091E" w:rsidR="00811C5E" w:rsidRDefault="003731E9" w:rsidP="00E2756D">
      <w:pPr>
        <w:rPr>
          <w:rFonts w:cs="Arial"/>
        </w:rPr>
      </w:pPr>
      <w:r>
        <w:t>You will prepare a Public Service Announcement about the benefits of recycling a specific type of material. Choose from the following types of recycling</w:t>
      </w:r>
      <w:r w:rsidR="009F3D1F"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77777777" w:rsidR="009F3D1F" w:rsidRPr="009F3D1F" w:rsidRDefault="009F3D1F" w:rsidP="00A72800">
            <w:pPr>
              <w:jc w:val="center"/>
            </w:pPr>
            <w:r w:rsidRPr="009F3D1F">
              <w:t>Aluminium</w:t>
            </w:r>
          </w:p>
        </w:tc>
        <w:tc>
          <w:tcPr>
            <w:tcW w:w="3117" w:type="dxa"/>
            <w:vAlign w:val="center"/>
          </w:tcPr>
          <w:p w14:paraId="39F266BC" w14:textId="77777777" w:rsidR="009F3D1F" w:rsidRPr="009F3D1F" w:rsidRDefault="009F3D1F" w:rsidP="00A72800">
            <w:pPr>
              <w:jc w:val="center"/>
            </w:pPr>
            <w:r w:rsidRPr="009F3D1F">
              <w:t>Compost</w:t>
            </w:r>
          </w:p>
        </w:tc>
        <w:tc>
          <w:tcPr>
            <w:tcW w:w="3117" w:type="dxa"/>
            <w:vAlign w:val="center"/>
          </w:tcPr>
          <w:p w14:paraId="235C0766" w14:textId="046806D3" w:rsidR="009F3D1F" w:rsidRPr="009F3D1F" w:rsidRDefault="009F3D1F" w:rsidP="00A72800">
            <w:pPr>
              <w:jc w:val="center"/>
            </w:pPr>
            <w:r w:rsidRPr="009F3D1F">
              <w:t>E-Waste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0CFEABE8" w:rsidR="009F3D1F" w:rsidRPr="009F3D1F" w:rsidRDefault="009F3D1F" w:rsidP="00A72800">
            <w:pPr>
              <w:jc w:val="center"/>
            </w:pPr>
            <w:r w:rsidRPr="009F3D1F">
              <w:t>Glass</w:t>
            </w:r>
          </w:p>
        </w:tc>
        <w:tc>
          <w:tcPr>
            <w:tcW w:w="3117" w:type="dxa"/>
            <w:vAlign w:val="center"/>
          </w:tcPr>
          <w:p w14:paraId="02E0B5D1" w14:textId="0A893C0F" w:rsidR="009F3D1F" w:rsidRPr="009F3D1F" w:rsidRDefault="009F3D1F" w:rsidP="00A72800">
            <w:pPr>
              <w:jc w:val="center"/>
            </w:pPr>
            <w:r w:rsidRPr="009F3D1F">
              <w:t>Paper</w:t>
            </w:r>
          </w:p>
        </w:tc>
        <w:tc>
          <w:tcPr>
            <w:tcW w:w="3117" w:type="dxa"/>
            <w:vAlign w:val="center"/>
          </w:tcPr>
          <w:p w14:paraId="01ABCF8C" w14:textId="767FF202" w:rsidR="009F3D1F" w:rsidRPr="009F3D1F" w:rsidRDefault="009F3D1F" w:rsidP="00A72800">
            <w:pPr>
              <w:jc w:val="center"/>
            </w:pPr>
            <w:r w:rsidRPr="009F3D1F">
              <w:t>Plastic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549B49DB" w14:textId="77777777" w:rsidR="003731E9" w:rsidRDefault="003731E9" w:rsidP="003731E9">
      <w:r w:rsidRPr="005E7CB6">
        <w:rPr>
          <w:b/>
        </w:rPr>
        <w:t>Big Question:</w:t>
      </w:r>
      <w:r>
        <w:t xml:space="preserve"> How can the students in your school positively impact the environment by recycling the material your group has chosen?</w:t>
      </w:r>
    </w:p>
    <w:p w14:paraId="646D32CB" w14:textId="77777777" w:rsidR="003731E9" w:rsidRDefault="003731E9" w:rsidP="003731E9"/>
    <w:p w14:paraId="4C428696" w14:textId="77777777" w:rsidR="003731E9" w:rsidRPr="005E7CB6" w:rsidRDefault="003731E9" w:rsidP="003731E9">
      <w:pPr>
        <w:rPr>
          <w:b/>
        </w:rPr>
      </w:pPr>
      <w:r w:rsidRPr="005E7CB6">
        <w:rPr>
          <w:b/>
        </w:rPr>
        <w:t>Little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1E9" w14:paraId="452A1F19" w14:textId="77777777" w:rsidTr="003731E9">
        <w:trPr>
          <w:trHeight w:val="720"/>
        </w:trPr>
        <w:tc>
          <w:tcPr>
            <w:tcW w:w="4675" w:type="dxa"/>
          </w:tcPr>
          <w:p w14:paraId="7B17D3D3" w14:textId="231370A2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What is the definition of the environment?</w:t>
            </w:r>
          </w:p>
        </w:tc>
        <w:tc>
          <w:tcPr>
            <w:tcW w:w="4675" w:type="dxa"/>
          </w:tcPr>
          <w:p w14:paraId="5C265224" w14:textId="4A757231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 xml:space="preserve">How does the material that your group chose </w:t>
            </w:r>
            <w:proofErr w:type="gramStart"/>
            <w:r>
              <w:t>get</w:t>
            </w:r>
            <w:proofErr w:type="gramEnd"/>
            <w:r>
              <w:t xml:space="preserve"> recycled?</w:t>
            </w:r>
          </w:p>
        </w:tc>
      </w:tr>
      <w:tr w:rsidR="003731E9" w14:paraId="34E4BC49" w14:textId="77777777" w:rsidTr="003731E9">
        <w:trPr>
          <w:trHeight w:val="720"/>
        </w:trPr>
        <w:tc>
          <w:tcPr>
            <w:tcW w:w="4675" w:type="dxa"/>
          </w:tcPr>
          <w:p w14:paraId="7BF7CAC2" w14:textId="10D82466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How do humans affect the environment?</w:t>
            </w:r>
            <w:r>
              <w:br/>
            </w:r>
            <w:r w:rsidRPr="003731E9">
              <w:rPr>
                <w:i/>
              </w:rPr>
              <w:t>Provide 3 positive and 3 negative examples.</w:t>
            </w:r>
          </w:p>
        </w:tc>
        <w:tc>
          <w:tcPr>
            <w:tcW w:w="4675" w:type="dxa"/>
          </w:tcPr>
          <w:p w14:paraId="6C2A7C05" w14:textId="1EC6606A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What can be made from the recycled material your group chose?</w:t>
            </w:r>
            <w:r>
              <w:br/>
            </w:r>
            <w:r w:rsidRPr="003731E9">
              <w:rPr>
                <w:i/>
              </w:rPr>
              <w:t>Provide 5 examples.</w:t>
            </w:r>
          </w:p>
        </w:tc>
      </w:tr>
    </w:tbl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0C687DFF" w:rsidR="009F3D1F" w:rsidRDefault="003731E9" w:rsidP="009F3D1F">
      <w:pPr>
        <w:pStyle w:val="Heading2"/>
      </w:pPr>
      <w:r>
        <w:t xml:space="preserve">Phase </w:t>
      </w:r>
      <w:r w:rsidR="008D2D40">
        <w:t>3</w:t>
      </w:r>
    </w:p>
    <w:p w14:paraId="108065A7" w14:textId="192F0D83" w:rsidR="003731E9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7C8B3F14" w14:textId="77777777" w:rsidR="000031DA" w:rsidRDefault="000031DA" w:rsidP="003731E9"/>
    <w:p w14:paraId="22A56344" w14:textId="3BE18A9A" w:rsidR="009F3D1F" w:rsidRDefault="003731E9" w:rsidP="003731E9">
      <w:r>
        <w:t xml:space="preserve">Phase </w:t>
      </w:r>
      <w:r w:rsidR="00667023">
        <w:t>3</w:t>
      </w:r>
      <w:r>
        <w:t xml:space="preserve"> of the process is </w:t>
      </w:r>
      <w:r w:rsidR="00667023">
        <w:rPr>
          <w:b/>
          <w:u w:val="single"/>
        </w:rPr>
        <w:t>Use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895"/>
      </w:tblGrid>
      <w:tr w:rsidR="003731E9" w14:paraId="4C7F2D73" w14:textId="77777777" w:rsidTr="00667023">
        <w:tc>
          <w:tcPr>
            <w:tcW w:w="4465" w:type="dxa"/>
          </w:tcPr>
          <w:p w14:paraId="3E11B83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Review</w:t>
            </w:r>
            <w:r w:rsidRPr="00CD5F53">
              <w:t xml:space="preserve"> the </w:t>
            </w:r>
            <w:r>
              <w:t>t</w:t>
            </w:r>
            <w:r w:rsidRPr="00CD5F53">
              <w:t>ask that was given.</w:t>
            </w:r>
          </w:p>
          <w:p w14:paraId="48D3F1E3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Make Notes</w:t>
            </w:r>
            <w:r>
              <w:t xml:space="preserve"> on each source to help answer all Little Questions.</w:t>
            </w:r>
          </w:p>
          <w:p w14:paraId="05F37340" w14:textId="77777777" w:rsidR="0066702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Analyze </w:t>
            </w:r>
            <w:r w:rsidRPr="008C3CB8">
              <w:t xml:space="preserve">and organize the key ideas learned to draw conclusions about the </w:t>
            </w:r>
            <w:r>
              <w:t>B</w:t>
            </w:r>
            <w:r w:rsidRPr="008C3CB8">
              <w:t xml:space="preserve">ig </w:t>
            </w:r>
            <w:r>
              <w:t>Q</w:t>
            </w:r>
            <w:r w:rsidRPr="008C3CB8">
              <w:t>uestion</w:t>
            </w:r>
            <w:r>
              <w:t>.</w:t>
            </w:r>
          </w:p>
          <w:p w14:paraId="6799134C" w14:textId="77777777" w:rsidR="00667023" w:rsidRPr="00CD5F53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BB5601">
              <w:rPr>
                <w:b/>
              </w:rPr>
              <w:t xml:space="preserve">Discuss </w:t>
            </w:r>
            <w:r w:rsidRPr="00CD5F53">
              <w:t>what ha</w:t>
            </w:r>
            <w:r>
              <w:t>s been</w:t>
            </w:r>
            <w:r w:rsidRPr="00CD5F53">
              <w:t xml:space="preserve"> learned with your teammate and how this information can be used to help design an advertisement.</w:t>
            </w:r>
          </w:p>
          <w:p w14:paraId="70B7C77C" w14:textId="10C89921" w:rsidR="003731E9" w:rsidRDefault="00667023" w:rsidP="00667023">
            <w:pPr>
              <w:pStyle w:val="ListParagraph"/>
              <w:numPr>
                <w:ilvl w:val="0"/>
                <w:numId w:val="30"/>
              </w:numPr>
            </w:pPr>
            <w:r w:rsidRPr="00304B82">
              <w:rPr>
                <w:b/>
              </w:rPr>
              <w:t>Design</w:t>
            </w:r>
            <w:r w:rsidRPr="00CD5F53">
              <w:t xml:space="preserve"> an advertisement for the medium that ha</w:t>
            </w:r>
            <w:r>
              <w:t>s been</w:t>
            </w:r>
            <w:r w:rsidRPr="00CD5F53">
              <w:t xml:space="preserve"> chosen.</w:t>
            </w:r>
          </w:p>
        </w:tc>
        <w:tc>
          <w:tcPr>
            <w:tcW w:w="4895" w:type="dxa"/>
          </w:tcPr>
          <w:p w14:paraId="556CDDA0" w14:textId="7BA81378" w:rsidR="003731E9" w:rsidRDefault="00667023" w:rsidP="0066702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9FFECE8" wp14:editId="40DE202F">
                  <wp:extent cx="2971760" cy="1953928"/>
                  <wp:effectExtent l="0" t="0" r="0" b="0"/>
                  <wp:docPr id="101" name="Picture 10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51" b="19999"/>
                          <a:stretch/>
                        </pic:blipFill>
                        <pic:spPr bwMode="auto">
                          <a:xfrm>
                            <a:off x="0" y="0"/>
                            <a:ext cx="2971800" cy="195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E30AF" w14:textId="77777777" w:rsidR="00667023" w:rsidRDefault="00667023" w:rsidP="00667023">
      <w:pPr>
        <w:pStyle w:val="ListParagraph"/>
        <w:numPr>
          <w:ilvl w:val="0"/>
          <w:numId w:val="30"/>
        </w:numPr>
        <w:ind w:left="450"/>
      </w:pPr>
      <w:r w:rsidRPr="00667023">
        <w:rPr>
          <w:b/>
        </w:rPr>
        <w:t xml:space="preserve">Practice </w:t>
      </w:r>
      <w:r w:rsidRPr="00CD5F53">
        <w:t>your presentation to the company</w:t>
      </w:r>
      <w:r>
        <w:t>.</w:t>
      </w:r>
    </w:p>
    <w:p w14:paraId="420C73C6" w14:textId="498F6764" w:rsidR="003731E9" w:rsidRPr="009F3D1F" w:rsidRDefault="00667023" w:rsidP="00667023">
      <w:pPr>
        <w:pStyle w:val="ListParagraph"/>
        <w:numPr>
          <w:ilvl w:val="0"/>
          <w:numId w:val="30"/>
        </w:numPr>
        <w:ind w:left="450"/>
      </w:pPr>
      <w:r w:rsidRPr="006E1C44">
        <w:t xml:space="preserve">Prepare a </w:t>
      </w:r>
      <w:r w:rsidRPr="00667023">
        <w:rPr>
          <w:b/>
        </w:rPr>
        <w:t>List of Sources</w:t>
      </w:r>
      <w:r w:rsidRPr="006E1C44">
        <w:t xml:space="preserve"> that ha</w:t>
      </w:r>
      <w:r>
        <w:t>s been</w:t>
      </w:r>
      <w:r w:rsidRPr="006E1C44">
        <w:t xml:space="preserve"> used to complete this </w:t>
      </w:r>
      <w:r>
        <w:t>t</w:t>
      </w:r>
      <w:r w:rsidRPr="006E1C44">
        <w:t>ask.</w:t>
      </w:r>
    </w:p>
    <w:sectPr w:rsidR="003731E9" w:rsidRPr="009F3D1F" w:rsidSect="00485B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15F" w14:textId="77777777" w:rsidR="00F20C03" w:rsidRDefault="00F20C03" w:rsidP="006D205D">
      <w:r>
        <w:separator/>
      </w:r>
    </w:p>
  </w:endnote>
  <w:endnote w:type="continuationSeparator" w:id="0">
    <w:p w14:paraId="4A80630F" w14:textId="77777777" w:rsidR="00F20C03" w:rsidRDefault="00F20C0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74F5929A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667023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IS21-WS-RecyclingPhase3-20230703.docx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2D1FB62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667023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IS21-WS-RecyclingPhase3-20230703.docx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8602" w14:textId="77777777" w:rsidR="00F20C03" w:rsidRDefault="00F20C03" w:rsidP="006D205D">
      <w:r>
        <w:separator/>
      </w:r>
    </w:p>
  </w:footnote>
  <w:footnote w:type="continuationSeparator" w:id="0">
    <w:p w14:paraId="2E86DF48" w14:textId="77777777" w:rsidR="00F20C03" w:rsidRDefault="00F20C0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7"/>
  </w:num>
  <w:num w:numId="3" w16cid:durableId="40910887">
    <w:abstractNumId w:val="1"/>
  </w:num>
  <w:num w:numId="4" w16cid:durableId="179780189">
    <w:abstractNumId w:val="26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8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1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19"/>
  </w:num>
  <w:num w:numId="16" w16cid:durableId="1587766620">
    <w:abstractNumId w:val="11"/>
  </w:num>
  <w:num w:numId="17" w16cid:durableId="1389107747">
    <w:abstractNumId w:val="29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5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0"/>
  </w:num>
  <w:num w:numId="28" w16cid:durableId="498427583">
    <w:abstractNumId w:val="23"/>
  </w:num>
  <w:num w:numId="29" w16cid:durableId="58604209">
    <w:abstractNumId w:val="20"/>
  </w:num>
  <w:num w:numId="30" w16cid:durableId="480584528">
    <w:abstractNumId w:val="7"/>
  </w:num>
  <w:num w:numId="31" w16cid:durableId="534738869">
    <w:abstractNumId w:val="17"/>
  </w:num>
  <w:num w:numId="32" w16cid:durableId="2140566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3C9A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2D40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0C03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3</TotalTime>
  <Pages>1</Pages>
  <Words>208</Words>
  <Characters>1039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3</vt:lpstr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3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2023-07-03T19:53:00Z</dcterms:created>
  <dcterms:modified xsi:type="dcterms:W3CDTF">2023-07-03T20:04:00Z</dcterms:modified>
  <cp:category/>
</cp:coreProperties>
</file>