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B6F286E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>: Recycling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6B1B091E" w:rsidR="00811C5E" w:rsidRDefault="003731E9" w:rsidP="00E2756D">
      <w:pPr>
        <w:rPr>
          <w:rFonts w:cs="Arial"/>
        </w:rPr>
      </w:pPr>
      <w:r>
        <w:t>You will prepare a Public Service Announcement about the benefits of recycling a specific type of material. Choose from the following types of recycling</w:t>
      </w:r>
      <w:r w:rsidR="009F3D1F">
        <w:rPr>
          <w:rFonts w:cs="Arial"/>
        </w:rPr>
        <w:t>:</w:t>
      </w:r>
    </w:p>
    <w:p w14:paraId="5D8F0ABC" w14:textId="77777777" w:rsidR="00A261AA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77777777" w:rsidR="009F3D1F" w:rsidRPr="009F3D1F" w:rsidRDefault="009F3D1F" w:rsidP="00A72800">
            <w:pPr>
              <w:jc w:val="center"/>
            </w:pPr>
            <w:r w:rsidRPr="009F3D1F">
              <w:t>Aluminium</w:t>
            </w:r>
          </w:p>
        </w:tc>
        <w:tc>
          <w:tcPr>
            <w:tcW w:w="3117" w:type="dxa"/>
            <w:vAlign w:val="center"/>
          </w:tcPr>
          <w:p w14:paraId="39F266BC" w14:textId="77777777" w:rsidR="009F3D1F" w:rsidRPr="009F3D1F" w:rsidRDefault="009F3D1F" w:rsidP="00A72800">
            <w:pPr>
              <w:jc w:val="center"/>
            </w:pPr>
            <w:r w:rsidRPr="009F3D1F">
              <w:t>Compost</w:t>
            </w:r>
          </w:p>
        </w:tc>
        <w:tc>
          <w:tcPr>
            <w:tcW w:w="3117" w:type="dxa"/>
            <w:vAlign w:val="center"/>
          </w:tcPr>
          <w:p w14:paraId="235C0766" w14:textId="046806D3" w:rsidR="009F3D1F" w:rsidRPr="009F3D1F" w:rsidRDefault="009F3D1F" w:rsidP="00A72800">
            <w:pPr>
              <w:jc w:val="center"/>
            </w:pPr>
            <w:r w:rsidRPr="009F3D1F">
              <w:t>E-Waste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0CFEABE8" w:rsidR="009F3D1F" w:rsidRPr="009F3D1F" w:rsidRDefault="009F3D1F" w:rsidP="00A72800">
            <w:pPr>
              <w:jc w:val="center"/>
            </w:pPr>
            <w:r w:rsidRPr="009F3D1F">
              <w:t>Glass</w:t>
            </w:r>
          </w:p>
        </w:tc>
        <w:tc>
          <w:tcPr>
            <w:tcW w:w="3117" w:type="dxa"/>
            <w:vAlign w:val="center"/>
          </w:tcPr>
          <w:p w14:paraId="02E0B5D1" w14:textId="0A893C0F" w:rsidR="009F3D1F" w:rsidRPr="009F3D1F" w:rsidRDefault="009F3D1F" w:rsidP="00A72800">
            <w:pPr>
              <w:jc w:val="center"/>
            </w:pPr>
            <w:r w:rsidRPr="009F3D1F">
              <w:t>Paper</w:t>
            </w:r>
          </w:p>
        </w:tc>
        <w:tc>
          <w:tcPr>
            <w:tcW w:w="3117" w:type="dxa"/>
            <w:vAlign w:val="center"/>
          </w:tcPr>
          <w:p w14:paraId="01ABCF8C" w14:textId="767FF202" w:rsidR="009F3D1F" w:rsidRPr="009F3D1F" w:rsidRDefault="009F3D1F" w:rsidP="00A72800">
            <w:pPr>
              <w:jc w:val="center"/>
            </w:pPr>
            <w:r w:rsidRPr="009F3D1F">
              <w:t>Plastic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549B49DB" w14:textId="77777777" w:rsidR="003731E9" w:rsidRDefault="003731E9" w:rsidP="003731E9">
      <w:r w:rsidRPr="005E7CB6">
        <w:rPr>
          <w:b/>
        </w:rPr>
        <w:t>Big Question:</w:t>
      </w:r>
      <w:r>
        <w:t xml:space="preserve"> How can the students in your school positively impact the environment by recycling the material your group has chosen?</w:t>
      </w:r>
    </w:p>
    <w:p w14:paraId="646D32CB" w14:textId="77777777" w:rsidR="003731E9" w:rsidRDefault="003731E9" w:rsidP="003731E9"/>
    <w:p w14:paraId="4C428696" w14:textId="77777777" w:rsidR="003731E9" w:rsidRPr="005E7CB6" w:rsidRDefault="003731E9" w:rsidP="003731E9">
      <w:pPr>
        <w:rPr>
          <w:b/>
        </w:rPr>
      </w:pPr>
      <w:r w:rsidRPr="005E7CB6">
        <w:rPr>
          <w:b/>
        </w:rPr>
        <w:t>Little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1E9" w14:paraId="452A1F19" w14:textId="77777777" w:rsidTr="003731E9">
        <w:trPr>
          <w:trHeight w:val="720"/>
        </w:trPr>
        <w:tc>
          <w:tcPr>
            <w:tcW w:w="4675" w:type="dxa"/>
          </w:tcPr>
          <w:p w14:paraId="7B17D3D3" w14:textId="231370A2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What is the definition of the environment?</w:t>
            </w:r>
          </w:p>
        </w:tc>
        <w:tc>
          <w:tcPr>
            <w:tcW w:w="4675" w:type="dxa"/>
          </w:tcPr>
          <w:p w14:paraId="5C265224" w14:textId="4A757231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 xml:space="preserve">How does the material that your group chose </w:t>
            </w:r>
            <w:proofErr w:type="gramStart"/>
            <w:r>
              <w:t>get</w:t>
            </w:r>
            <w:proofErr w:type="gramEnd"/>
            <w:r>
              <w:t xml:space="preserve"> recycled?</w:t>
            </w:r>
          </w:p>
        </w:tc>
      </w:tr>
      <w:tr w:rsidR="003731E9" w14:paraId="34E4BC49" w14:textId="77777777" w:rsidTr="003731E9">
        <w:trPr>
          <w:trHeight w:val="720"/>
        </w:trPr>
        <w:tc>
          <w:tcPr>
            <w:tcW w:w="4675" w:type="dxa"/>
          </w:tcPr>
          <w:p w14:paraId="7BF7CAC2" w14:textId="10D82466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How do humans affect the environment?</w:t>
            </w:r>
            <w:r>
              <w:br/>
            </w:r>
            <w:r w:rsidRPr="003731E9">
              <w:rPr>
                <w:i/>
              </w:rPr>
              <w:t>Provide 3 positive and 3 negative examples.</w:t>
            </w:r>
          </w:p>
        </w:tc>
        <w:tc>
          <w:tcPr>
            <w:tcW w:w="4675" w:type="dxa"/>
          </w:tcPr>
          <w:p w14:paraId="6C2A7C05" w14:textId="1EC6606A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What can be made from the recycled material your group chose?</w:t>
            </w:r>
            <w:r>
              <w:br/>
            </w:r>
            <w:r w:rsidRPr="003731E9">
              <w:rPr>
                <w:i/>
              </w:rPr>
              <w:t>Provide 5 examples.</w:t>
            </w:r>
          </w:p>
        </w:tc>
      </w:tr>
    </w:tbl>
    <w:p w14:paraId="61BE2285" w14:textId="528F85BF" w:rsidR="009F3D1F" w:rsidRDefault="009F3D1F" w:rsidP="009F3D1F"/>
    <w:p w14:paraId="536F37C4" w14:textId="77777777" w:rsidR="009F3D1F" w:rsidRDefault="009F3D1F" w:rsidP="009F3D1F"/>
    <w:p w14:paraId="65525575" w14:textId="4331991B" w:rsidR="009F3D1F" w:rsidRDefault="003731E9" w:rsidP="009F3D1F">
      <w:pPr>
        <w:pStyle w:val="Heading2"/>
      </w:pPr>
      <w:r>
        <w:t>Phase 1</w:t>
      </w:r>
    </w:p>
    <w:p w14:paraId="108065A7" w14:textId="412E1D12" w:rsidR="003731E9" w:rsidRDefault="00D31789" w:rsidP="003731E9">
      <w:r>
        <w:t>To</w:t>
      </w:r>
      <w:r w:rsidR="003731E9">
        <w:t xml:space="preserve">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18A00D80" w14:textId="77777777" w:rsidR="00D31789" w:rsidRDefault="00D31789" w:rsidP="003731E9"/>
    <w:p w14:paraId="22A56344" w14:textId="77056B9A" w:rsidR="009F3D1F" w:rsidRDefault="003731E9" w:rsidP="003731E9">
      <w:r>
        <w:t xml:space="preserve">Phase 1 of the process is </w:t>
      </w:r>
      <w:r w:rsidRPr="00BD7016">
        <w:rPr>
          <w:b/>
          <w:u w:val="single"/>
        </w:rPr>
        <w:t>Plan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3731E9" w14:paraId="4C7F2D73" w14:textId="77777777" w:rsidTr="003731E9">
        <w:tc>
          <w:tcPr>
            <w:tcW w:w="5485" w:type="dxa"/>
          </w:tcPr>
          <w:p w14:paraId="7FCA47C9" w14:textId="73D72CA2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Generate a </w:t>
            </w:r>
            <w:r w:rsidRPr="00BD7016">
              <w:rPr>
                <w:b/>
              </w:rPr>
              <w:t>Big Question</w:t>
            </w:r>
            <w:r>
              <w:t xml:space="preserve"> from this task. </w:t>
            </w:r>
            <w:r>
              <w:br/>
            </w:r>
          </w:p>
          <w:p w14:paraId="0E30E355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Brainstorm and think about </w:t>
            </w:r>
            <w:r w:rsidRPr="00BD7016">
              <w:rPr>
                <w:b/>
              </w:rPr>
              <w:t xml:space="preserve">four </w:t>
            </w:r>
            <w:r>
              <w:t xml:space="preserve">items that you need to learn about to answer the Big Question (these are your </w:t>
            </w:r>
            <w:r w:rsidRPr="00BD7016">
              <w:rPr>
                <w:b/>
              </w:rPr>
              <w:t>Little Questions</w:t>
            </w:r>
            <w:r>
              <w:t xml:space="preserve">). </w:t>
            </w:r>
            <w:r>
              <w:br/>
            </w:r>
          </w:p>
          <w:p w14:paraId="048DEA5B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Determine the main concepts in each of these Little Questions </w:t>
            </w:r>
            <w:r w:rsidRPr="00BD7016">
              <w:rPr>
                <w:b/>
              </w:rPr>
              <w:t>(Keywords</w:t>
            </w:r>
            <w:r>
              <w:t>).</w:t>
            </w:r>
            <w:r>
              <w:br/>
            </w:r>
          </w:p>
          <w:p w14:paraId="70B7C77C" w14:textId="6EB60256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Build </w:t>
            </w:r>
            <w:r w:rsidRPr="003731E9">
              <w:rPr>
                <w:b/>
              </w:rPr>
              <w:t xml:space="preserve">Search Strings </w:t>
            </w:r>
            <w:r w:rsidRPr="004D6F92">
              <w:t>for each of your Little Questions</w:t>
            </w:r>
            <w:r>
              <w:t xml:space="preserve"> using these Keywords).</w:t>
            </w:r>
          </w:p>
        </w:tc>
        <w:tc>
          <w:tcPr>
            <w:tcW w:w="3865" w:type="dxa"/>
            <w:vAlign w:val="center"/>
          </w:tcPr>
          <w:p w14:paraId="556CDDA0" w14:textId="2056C49B" w:rsidR="003731E9" w:rsidRDefault="003731E9" w:rsidP="003731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BC11FC3" wp14:editId="0838F99E">
                  <wp:extent cx="2251397" cy="2242686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12311" r="12224" b="12189"/>
                          <a:stretch/>
                        </pic:blipFill>
                        <pic:spPr bwMode="auto">
                          <a:xfrm>
                            <a:off x="0" y="0"/>
                            <a:ext cx="2252398" cy="224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4C535" w14:textId="77777777" w:rsidR="009F3D1F" w:rsidRDefault="009F3D1F" w:rsidP="009F3D1F"/>
    <w:p w14:paraId="420C73C6" w14:textId="77777777" w:rsidR="003731E9" w:rsidRPr="009F3D1F" w:rsidRDefault="003731E9" w:rsidP="009F3D1F"/>
    <w:sectPr w:rsidR="003731E9" w:rsidRPr="009F3D1F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AB72" w14:textId="77777777" w:rsidR="00E53DBF" w:rsidRDefault="00E53DBF" w:rsidP="006D205D">
      <w:r>
        <w:separator/>
      </w:r>
    </w:p>
  </w:endnote>
  <w:endnote w:type="continuationSeparator" w:id="0">
    <w:p w14:paraId="338177C1" w14:textId="77777777" w:rsidR="00E53DBF" w:rsidRDefault="00E53DBF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3AF8898E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3731E9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IS21-WS-RecyclingPhase1-20230703.docx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4174A701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3731E9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IS21-WS-RecyclingPhase1-20230703.docx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BFD5" w14:textId="77777777" w:rsidR="00E53DBF" w:rsidRDefault="00E53DBF" w:rsidP="006D205D">
      <w:r>
        <w:separator/>
      </w:r>
    </w:p>
  </w:footnote>
  <w:footnote w:type="continuationSeparator" w:id="0">
    <w:p w14:paraId="178CB499" w14:textId="77777777" w:rsidR="00E53DBF" w:rsidRDefault="00E53DBF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5"/>
  </w:num>
  <w:num w:numId="3" w16cid:durableId="40910887">
    <w:abstractNumId w:val="1"/>
  </w:num>
  <w:num w:numId="4" w16cid:durableId="179780189">
    <w:abstractNumId w:val="24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9"/>
  </w:num>
  <w:num w:numId="8" w16cid:durableId="450589845">
    <w:abstractNumId w:val="26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9"/>
  </w:num>
  <w:num w:numId="13" w16cid:durableId="1571113144">
    <w:abstractNumId w:val="20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7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2"/>
  </w:num>
  <w:num w:numId="23" w16cid:durableId="873272357">
    <w:abstractNumId w:val="5"/>
  </w:num>
  <w:num w:numId="24" w16cid:durableId="1681545430">
    <w:abstractNumId w:val="23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8"/>
  </w:num>
  <w:num w:numId="28" w16cid:durableId="498427583">
    <w:abstractNumId w:val="21"/>
  </w:num>
  <w:num w:numId="29" w16cid:durableId="58604209">
    <w:abstractNumId w:val="18"/>
  </w:num>
  <w:num w:numId="30" w16cid:durableId="48058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31789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53DBF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0B7C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3</TotalTime>
  <Pages>1</Pages>
  <Words>178</Words>
  <Characters>915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Diagram/Mapping</vt:lpstr>
    </vt:vector>
  </TitlesOfParts>
  <Manager/>
  <Company/>
  <LinksUpToDate>false</LinksUpToDate>
  <CharactersWithSpaces>1067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2023-07-03T19:44:00Z</dcterms:created>
  <dcterms:modified xsi:type="dcterms:W3CDTF">2023-07-03T19:52:00Z</dcterms:modified>
  <cp:category/>
</cp:coreProperties>
</file>