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6E7015E6" w:rsidR="00256933" w:rsidRPr="00256933" w:rsidRDefault="003C1592" w:rsidP="00256933">
      <w:pPr>
        <w:pStyle w:val="Heading2"/>
      </w:pPr>
      <w:r w:rsidRPr="003C1592">
        <w:t>Preparing for your Final Product</w:t>
      </w:r>
    </w:p>
    <w:p w14:paraId="5738682D" w14:textId="77777777" w:rsidR="003C1592" w:rsidRDefault="003C1592" w:rsidP="003C1592">
      <w:r>
        <w:t xml:space="preserve">What </w:t>
      </w:r>
      <w:r w:rsidRPr="002B2855">
        <w:rPr>
          <w:b/>
        </w:rPr>
        <w:t>medium</w:t>
      </w:r>
      <w:r>
        <w:t xml:space="preserve"> have you selected for your Public Service Announcement (a video, a radio segment, a skit, a presentation during an assembly, etc.):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76ADD196" w14:textId="77777777" w:rsidTr="003C1592">
        <w:trPr>
          <w:trHeight w:val="576"/>
        </w:trPr>
        <w:tc>
          <w:tcPr>
            <w:tcW w:w="9350" w:type="dxa"/>
          </w:tcPr>
          <w:p w14:paraId="2C774564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1C2F3C4" w14:textId="77777777" w:rsidR="003C1592" w:rsidRDefault="003C1592" w:rsidP="003C1592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70"/>
        <w:gridCol w:w="2875"/>
      </w:tblGrid>
      <w:tr w:rsidR="003C1592" w14:paraId="1650055F" w14:textId="77777777" w:rsidTr="003C1592">
        <w:trPr>
          <w:trHeight w:val="288"/>
        </w:trPr>
        <w:tc>
          <w:tcPr>
            <w:tcW w:w="6210" w:type="dxa"/>
          </w:tcPr>
          <w:p w14:paraId="3490E376" w14:textId="0D970172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14E148DA" w14:textId="77777777" w:rsidR="003C1592" w:rsidRPr="003C1592" w:rsidRDefault="003C1592" w:rsidP="003C1592">
            <w:pPr>
              <w:rPr>
                <w:b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  <w:vAlign w:val="center"/>
          </w:tcPr>
          <w:p w14:paraId="10479A94" w14:textId="2D1B8C47" w:rsidR="003C1592" w:rsidRPr="003C1592" w:rsidRDefault="003C1592" w:rsidP="003C1592">
            <w:pPr>
              <w:rPr>
                <w:b/>
              </w:rPr>
            </w:pPr>
            <w:r w:rsidRPr="003C1592">
              <w:rPr>
                <w:b/>
              </w:rPr>
              <w:t>Potential Audiences:</w:t>
            </w:r>
          </w:p>
          <w:p w14:paraId="2601D125" w14:textId="77777777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Adults</w:t>
            </w:r>
          </w:p>
          <w:p w14:paraId="2EC146D1" w14:textId="77777777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My community</w:t>
            </w:r>
          </w:p>
          <w:p w14:paraId="28FB7C57" w14:textId="77777777" w:rsid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My peers</w:t>
            </w:r>
          </w:p>
          <w:p w14:paraId="3572F5E4" w14:textId="165DD685" w:rsidR="003C1592" w:rsidRPr="003C1592" w:rsidRDefault="003C1592" w:rsidP="003C1592">
            <w:pPr>
              <w:pStyle w:val="ListParagraph"/>
              <w:numPr>
                <w:ilvl w:val="0"/>
                <w:numId w:val="35"/>
              </w:numPr>
            </w:pPr>
            <w:r w:rsidRPr="003C1592">
              <w:t>Younger children</w:t>
            </w:r>
          </w:p>
        </w:tc>
      </w:tr>
      <w:tr w:rsidR="003C1592" w14:paraId="6CEAAF20" w14:textId="77777777" w:rsidTr="003C1592">
        <w:trPr>
          <w:trHeight w:val="288"/>
        </w:trPr>
        <w:tc>
          <w:tcPr>
            <w:tcW w:w="6210" w:type="dxa"/>
          </w:tcPr>
          <w:p w14:paraId="16EAC350" w14:textId="751F322D" w:rsidR="003C1592" w:rsidRDefault="003C1592" w:rsidP="003C1592">
            <w:pPr>
              <w:ind w:left="-106"/>
              <w:rPr>
                <w:rFonts w:cs="Arial"/>
              </w:rPr>
            </w:pPr>
            <w:r>
              <w:t xml:space="preserve">Who is your </w:t>
            </w:r>
            <w:r>
              <w:rPr>
                <w:b/>
              </w:rPr>
              <w:t>a</w:t>
            </w:r>
            <w:r w:rsidRPr="00CD5F53">
              <w:rPr>
                <w:b/>
              </w:rPr>
              <w:t>udience</w:t>
            </w:r>
            <w:r>
              <w:t xml:space="preserve"> for this Public Service Announcement</w:t>
            </w:r>
            <w:r w:rsidRPr="00CD5F53">
              <w:t>?</w:t>
            </w:r>
          </w:p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2631DF90" w14:textId="77777777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47539793" w14:textId="21B48A7F" w:rsidR="003C1592" w:rsidRDefault="003C1592" w:rsidP="003C1592">
            <w:pPr>
              <w:rPr>
                <w:rFonts w:cs="Arial"/>
              </w:rPr>
            </w:pPr>
          </w:p>
        </w:tc>
      </w:tr>
      <w:tr w:rsidR="003C1592" w14:paraId="26208F74" w14:textId="77777777" w:rsidTr="003C1592">
        <w:trPr>
          <w:trHeight w:val="144"/>
        </w:trPr>
        <w:tc>
          <w:tcPr>
            <w:tcW w:w="6210" w:type="dxa"/>
            <w:tcBorders>
              <w:bottom w:val="single" w:sz="4" w:space="0" w:color="auto"/>
            </w:tcBorders>
          </w:tcPr>
          <w:p w14:paraId="0A80F494" w14:textId="77777777" w:rsidR="003C1592" w:rsidRPr="003C1592" w:rsidRDefault="003C1592" w:rsidP="003C1592"/>
        </w:tc>
        <w:tc>
          <w:tcPr>
            <w:tcW w:w="270" w:type="dxa"/>
            <w:tcBorders>
              <w:right w:val="single" w:sz="4" w:space="0" w:color="33C5F3" w:themeColor="accent1"/>
            </w:tcBorders>
            <w:shd w:val="clear" w:color="auto" w:fill="auto"/>
          </w:tcPr>
          <w:p w14:paraId="3FE2374D" w14:textId="77777777" w:rsidR="003C1592" w:rsidRDefault="003C1592" w:rsidP="003C1592">
            <w:pPr>
              <w:rPr>
                <w:rFonts w:cs="Arial"/>
              </w:rPr>
            </w:pPr>
          </w:p>
        </w:tc>
        <w:tc>
          <w:tcPr>
            <w:tcW w:w="2875" w:type="dxa"/>
            <w:vMerge/>
            <w:tcBorders>
              <w:top w:val="single" w:sz="4" w:space="0" w:color="33C5F3" w:themeColor="accent1"/>
              <w:left w:val="single" w:sz="4" w:space="0" w:color="33C5F3" w:themeColor="accent1"/>
              <w:bottom w:val="single" w:sz="4" w:space="0" w:color="33C5F3" w:themeColor="accent1"/>
              <w:right w:val="single" w:sz="4" w:space="0" w:color="33C5F3" w:themeColor="accent1"/>
            </w:tcBorders>
            <w:shd w:val="clear" w:color="auto" w:fill="D6F3FC" w:themeFill="accent1" w:themeFillTint="33"/>
          </w:tcPr>
          <w:p w14:paraId="1033967A" w14:textId="625A5E58" w:rsidR="003C1592" w:rsidRDefault="003C1592" w:rsidP="003C1592">
            <w:pPr>
              <w:rPr>
                <w:rFonts w:cs="Arial"/>
              </w:rPr>
            </w:pPr>
          </w:p>
        </w:tc>
      </w:tr>
    </w:tbl>
    <w:p w14:paraId="1B332D95" w14:textId="77777777" w:rsidR="003C1592" w:rsidRDefault="003C1592" w:rsidP="003C1592">
      <w:pPr>
        <w:rPr>
          <w:rFonts w:cs="Arial"/>
        </w:rPr>
      </w:pPr>
    </w:p>
    <w:p w14:paraId="3DE49FB5" w14:textId="77777777" w:rsidR="003C1592" w:rsidRDefault="003C1592" w:rsidP="003C1592">
      <w:pPr>
        <w:rPr>
          <w:rFonts w:cs="Arial"/>
        </w:rPr>
      </w:pPr>
    </w:p>
    <w:p w14:paraId="2871CD9A" w14:textId="2966D9E1" w:rsidR="00F6577D" w:rsidRPr="003C1592" w:rsidRDefault="003C1592" w:rsidP="00F6577D">
      <w:pPr>
        <w:rPr>
          <w:rFonts w:cs="Arial"/>
        </w:rPr>
      </w:pPr>
      <w:r w:rsidRPr="00637EF5">
        <w:t>What</w:t>
      </w:r>
      <w:r>
        <w:t xml:space="preserve"> is an appropriate </w:t>
      </w:r>
      <w:r w:rsidRPr="00637EF5">
        <w:rPr>
          <w:b/>
        </w:rPr>
        <w:t>appearance</w:t>
      </w:r>
      <w:r>
        <w:t xml:space="preserve"> for your presentation, given your </w:t>
      </w:r>
      <w:r w:rsidRPr="00637EF5">
        <w:rPr>
          <w:b/>
        </w:rPr>
        <w:t>role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06B1EACB" w14:textId="77777777" w:rsidTr="003C1592">
        <w:trPr>
          <w:trHeight w:val="576"/>
        </w:trPr>
        <w:tc>
          <w:tcPr>
            <w:tcW w:w="9350" w:type="dxa"/>
          </w:tcPr>
          <w:p w14:paraId="5BDB49FA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592" w14:paraId="11DAB8BC" w14:textId="77777777" w:rsidTr="003C1592">
        <w:trPr>
          <w:trHeight w:val="576"/>
        </w:trPr>
        <w:tc>
          <w:tcPr>
            <w:tcW w:w="9350" w:type="dxa"/>
          </w:tcPr>
          <w:p w14:paraId="72892198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0D64A3" w14:textId="77777777" w:rsidR="003C1592" w:rsidRDefault="003C1592" w:rsidP="00F6577D"/>
    <w:p w14:paraId="637AB3DA" w14:textId="77777777" w:rsidR="003C1592" w:rsidRDefault="003C1592" w:rsidP="00F6577D"/>
    <w:p w14:paraId="7DA773F1" w14:textId="4107CE1B" w:rsidR="003C1592" w:rsidRDefault="003C1592" w:rsidP="00F6577D">
      <w:r>
        <w:t xml:space="preserve">How will the information be </w:t>
      </w:r>
      <w:r w:rsidRPr="001A589C">
        <w:rPr>
          <w:b/>
        </w:rPr>
        <w:t>presented</w:t>
      </w:r>
      <w:r>
        <w:t>? For example, will you be writing a script?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C1592" w14:paraId="6E367E66" w14:textId="77777777" w:rsidTr="003C1592">
        <w:trPr>
          <w:trHeight w:val="576"/>
        </w:trPr>
        <w:tc>
          <w:tcPr>
            <w:tcW w:w="9350" w:type="dxa"/>
          </w:tcPr>
          <w:p w14:paraId="1074DC5C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C1592" w14:paraId="6C896E27" w14:textId="77777777" w:rsidTr="003C1592">
        <w:trPr>
          <w:trHeight w:val="576"/>
        </w:trPr>
        <w:tc>
          <w:tcPr>
            <w:tcW w:w="9350" w:type="dxa"/>
          </w:tcPr>
          <w:p w14:paraId="3B9C0C1C" w14:textId="77777777" w:rsidR="003C1592" w:rsidRDefault="003C1592" w:rsidP="00A728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931857F" w14:textId="77777777" w:rsidR="003C1592" w:rsidRDefault="003C1592" w:rsidP="00F6577D"/>
    <w:p w14:paraId="69A02DBE" w14:textId="77777777" w:rsidR="003C1592" w:rsidRDefault="003C1592" w:rsidP="00F6577D"/>
    <w:p w14:paraId="7B4C5943" w14:textId="442F6771" w:rsidR="003C1592" w:rsidRDefault="003C1592" w:rsidP="00F6577D">
      <w:r>
        <w:t xml:space="preserve">List some ways that the students at your school can </w:t>
      </w:r>
      <w:r w:rsidRPr="00217600">
        <w:rPr>
          <w:b/>
        </w:rPr>
        <w:t>positively impact</w:t>
      </w:r>
      <w:r>
        <w:t xml:space="preserve"> the environment by recycling.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C1592" w14:paraId="3CD13FEA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599EA33A" w14:textId="12A9CEB3" w:rsidR="003C1592" w:rsidRDefault="003C1592" w:rsidP="003C1592">
            <w:r>
              <w:t>1)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14:paraId="35E8BE17" w14:textId="77777777" w:rsidR="003C1592" w:rsidRDefault="003C1592" w:rsidP="00F6577D"/>
        </w:tc>
      </w:tr>
      <w:tr w:rsidR="003C1592" w14:paraId="00F4751B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428DB964" w14:textId="176B523E" w:rsidR="003C1592" w:rsidRDefault="003C1592" w:rsidP="003C1592">
            <w:r>
              <w:t>2)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520E12CF" w14:textId="77777777" w:rsidR="003C1592" w:rsidRDefault="003C1592" w:rsidP="00F6577D"/>
        </w:tc>
      </w:tr>
      <w:tr w:rsidR="003C1592" w14:paraId="6B3F94E7" w14:textId="77777777" w:rsidTr="003C1592">
        <w:trPr>
          <w:trHeight w:val="576"/>
        </w:trPr>
        <w:tc>
          <w:tcPr>
            <w:tcW w:w="445" w:type="dxa"/>
            <w:vAlign w:val="bottom"/>
          </w:tcPr>
          <w:p w14:paraId="3D3D417C" w14:textId="0B3EC442" w:rsidR="003C1592" w:rsidRDefault="003C1592" w:rsidP="003C1592">
            <w:r>
              <w:t>3)</w:t>
            </w:r>
          </w:p>
        </w:tc>
        <w:tc>
          <w:tcPr>
            <w:tcW w:w="8905" w:type="dxa"/>
            <w:tcBorders>
              <w:top w:val="single" w:sz="4" w:space="0" w:color="auto"/>
              <w:bottom w:val="single" w:sz="4" w:space="0" w:color="auto"/>
            </w:tcBorders>
          </w:tcPr>
          <w:p w14:paraId="7206001F" w14:textId="77777777" w:rsidR="003C1592" w:rsidRDefault="003C1592" w:rsidP="00F6577D"/>
        </w:tc>
      </w:tr>
    </w:tbl>
    <w:p w14:paraId="49361449" w14:textId="77777777" w:rsidR="003C1592" w:rsidRDefault="003C1592" w:rsidP="00F6577D"/>
    <w:p w14:paraId="2AB7B382" w14:textId="77777777" w:rsidR="003C1592" w:rsidRDefault="003C1592" w:rsidP="00F6577D"/>
    <w:p w14:paraId="18CBCA58" w14:textId="77777777" w:rsidR="003C1592" w:rsidRDefault="003C1592" w:rsidP="00F6577D"/>
    <w:p w14:paraId="71BEE584" w14:textId="77777777" w:rsidR="003C1592" w:rsidRDefault="003C1592" w:rsidP="00F6577D"/>
    <w:p w14:paraId="6C8A261B" w14:textId="77777777" w:rsidR="003C1592" w:rsidRPr="009F3D1F" w:rsidRDefault="003C1592" w:rsidP="00F6577D"/>
    <w:sectPr w:rsidR="003C1592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A90F" w14:textId="77777777" w:rsidR="00817C23" w:rsidRDefault="00817C23" w:rsidP="006D205D">
      <w:r>
        <w:separator/>
      </w:r>
    </w:p>
  </w:endnote>
  <w:endnote w:type="continuationSeparator" w:id="0">
    <w:p w14:paraId="6AC31E76" w14:textId="77777777" w:rsidR="00817C23" w:rsidRDefault="00817C2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4A15DF96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3C1592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IS21-WS-RecyclingFinalPrep-20230703.docx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5B5825E1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3C1592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IS21-WS-RecyclingFinalPrep-20230703.docx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5EF0" w14:textId="77777777" w:rsidR="00817C23" w:rsidRDefault="00817C23" w:rsidP="006D205D">
      <w:r>
        <w:separator/>
      </w:r>
    </w:p>
  </w:footnote>
  <w:footnote w:type="continuationSeparator" w:id="0">
    <w:p w14:paraId="66816667" w14:textId="77777777" w:rsidR="00817C23" w:rsidRDefault="00817C2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364C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29E2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10</TotalTime>
  <Pages>1</Pages>
  <Words>93</Words>
  <Characters>506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Considerations</vt:lpstr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Preparations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2023-07-03T20:10:00Z</dcterms:created>
  <dcterms:modified xsi:type="dcterms:W3CDTF">2023-07-03T20:21:00Z</dcterms:modified>
  <cp:category/>
</cp:coreProperties>
</file>