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2348B1CF" w:rsidR="00203BD9" w:rsidRPr="000A3060" w:rsidRDefault="001A6E41" w:rsidP="00B80B58">
      <w:pPr>
        <w:pStyle w:val="Title"/>
        <w:rPr>
          <w:rFonts w:cs="Arial"/>
          <w:sz w:val="58"/>
          <w:szCs w:val="58"/>
        </w:rPr>
      </w:pPr>
      <w:r w:rsidRPr="000A3060">
        <w:rPr>
          <w:sz w:val="58"/>
          <w:szCs w:val="58"/>
        </w:rPr>
        <w:t xml:space="preserve">Inquiry Process: </w:t>
      </w:r>
      <w:r w:rsidR="000A3060" w:rsidRPr="000A3060">
        <w:rPr>
          <w:sz w:val="58"/>
          <w:szCs w:val="58"/>
        </w:rPr>
        <w:t>Natural Disasters</w:t>
      </w:r>
    </w:p>
    <w:p w14:paraId="67ECA23C" w14:textId="6E7015E6" w:rsidR="00256933" w:rsidRPr="00256933" w:rsidRDefault="003C1592" w:rsidP="00256933">
      <w:pPr>
        <w:pStyle w:val="Heading2"/>
      </w:pPr>
      <w:r w:rsidRPr="003C1592">
        <w:t>Preparing for your Final Product</w:t>
      </w:r>
    </w:p>
    <w:p w14:paraId="07E1705D" w14:textId="77777777" w:rsidR="000A3060" w:rsidRDefault="000A3060" w:rsidP="000A3060">
      <w:r>
        <w:t xml:space="preserve">Who is the </w:t>
      </w:r>
      <w:r>
        <w:rPr>
          <w:b/>
        </w:rPr>
        <w:t>a</w:t>
      </w:r>
      <w:r w:rsidRPr="00CD5F53">
        <w:rPr>
          <w:b/>
        </w:rPr>
        <w:t>udience</w:t>
      </w:r>
      <w:r>
        <w:t xml:space="preserve"> for this newscast</w:t>
      </w:r>
      <w:r w:rsidRPr="00CD5F53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1592" w14:paraId="76ADD196" w14:textId="77777777" w:rsidTr="003C1592">
        <w:trPr>
          <w:trHeight w:val="576"/>
        </w:trPr>
        <w:tc>
          <w:tcPr>
            <w:tcW w:w="9350" w:type="dxa"/>
          </w:tcPr>
          <w:p w14:paraId="2C774564" w14:textId="77777777" w:rsidR="003C1592" w:rsidRDefault="003C1592" w:rsidP="00A7280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B332D95" w14:textId="77777777" w:rsidR="003C1592" w:rsidRDefault="003C1592" w:rsidP="003C1592">
      <w:pPr>
        <w:rPr>
          <w:rFonts w:cs="Arial"/>
        </w:rPr>
      </w:pPr>
    </w:p>
    <w:p w14:paraId="3DE49FB5" w14:textId="77777777" w:rsidR="003C1592" w:rsidRDefault="003C1592" w:rsidP="003C1592">
      <w:pPr>
        <w:rPr>
          <w:rFonts w:cs="Arial"/>
        </w:rPr>
      </w:pPr>
    </w:p>
    <w:p w14:paraId="2871CD9A" w14:textId="2966D9E1" w:rsidR="00F6577D" w:rsidRPr="003C1592" w:rsidRDefault="003C1592" w:rsidP="00F6577D">
      <w:pPr>
        <w:rPr>
          <w:rFonts w:cs="Arial"/>
        </w:rPr>
      </w:pPr>
      <w:r w:rsidRPr="00637EF5">
        <w:t>What</w:t>
      </w:r>
      <w:r>
        <w:t xml:space="preserve"> is an appropriate </w:t>
      </w:r>
      <w:r w:rsidRPr="00637EF5">
        <w:rPr>
          <w:b/>
        </w:rPr>
        <w:t>appearance</w:t>
      </w:r>
      <w:r>
        <w:t xml:space="preserve"> for your presentation, given your </w:t>
      </w:r>
      <w:r w:rsidRPr="00637EF5">
        <w:rPr>
          <w:b/>
        </w:rPr>
        <w:t>role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1592" w14:paraId="06B1EACB" w14:textId="77777777" w:rsidTr="003C1592">
        <w:trPr>
          <w:trHeight w:val="576"/>
        </w:trPr>
        <w:tc>
          <w:tcPr>
            <w:tcW w:w="9350" w:type="dxa"/>
          </w:tcPr>
          <w:p w14:paraId="5BDB49FA" w14:textId="77777777" w:rsidR="003C1592" w:rsidRDefault="003C1592" w:rsidP="00A7280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C1592" w14:paraId="11DAB8BC" w14:textId="77777777" w:rsidTr="003C1592">
        <w:trPr>
          <w:trHeight w:val="576"/>
        </w:trPr>
        <w:tc>
          <w:tcPr>
            <w:tcW w:w="9350" w:type="dxa"/>
          </w:tcPr>
          <w:p w14:paraId="72892198" w14:textId="77777777" w:rsidR="003C1592" w:rsidRDefault="003C1592" w:rsidP="00A7280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70D64A3" w14:textId="77777777" w:rsidR="003C1592" w:rsidRDefault="003C1592" w:rsidP="00F6577D"/>
    <w:p w14:paraId="637AB3DA" w14:textId="77777777" w:rsidR="003C1592" w:rsidRDefault="003C1592" w:rsidP="00F6577D"/>
    <w:p w14:paraId="7DA773F1" w14:textId="4107CE1B" w:rsidR="003C1592" w:rsidRDefault="003C1592" w:rsidP="00F6577D">
      <w:r>
        <w:t xml:space="preserve">How will the information be </w:t>
      </w:r>
      <w:r w:rsidRPr="001A589C">
        <w:rPr>
          <w:b/>
        </w:rPr>
        <w:t>presented</w:t>
      </w:r>
      <w:r>
        <w:t>? For example, will you be writing a script?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1592" w14:paraId="6E367E66" w14:textId="77777777" w:rsidTr="003C1592">
        <w:trPr>
          <w:trHeight w:val="576"/>
        </w:trPr>
        <w:tc>
          <w:tcPr>
            <w:tcW w:w="9350" w:type="dxa"/>
          </w:tcPr>
          <w:p w14:paraId="1074DC5C" w14:textId="77777777" w:rsidR="003C1592" w:rsidRDefault="003C1592" w:rsidP="00A7280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C1592" w14:paraId="6C896E27" w14:textId="77777777" w:rsidTr="003C1592">
        <w:trPr>
          <w:trHeight w:val="576"/>
        </w:trPr>
        <w:tc>
          <w:tcPr>
            <w:tcW w:w="9350" w:type="dxa"/>
          </w:tcPr>
          <w:p w14:paraId="3B9C0C1C" w14:textId="77777777" w:rsidR="003C1592" w:rsidRDefault="003C1592" w:rsidP="00A7280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931857F" w14:textId="77777777" w:rsidR="003C1592" w:rsidRDefault="003C1592" w:rsidP="00F6577D"/>
    <w:p w14:paraId="69A02DBE" w14:textId="77777777" w:rsidR="003C1592" w:rsidRDefault="003C1592" w:rsidP="00F6577D"/>
    <w:p w14:paraId="7B4C5943" w14:textId="40716A38" w:rsidR="003C1592" w:rsidRDefault="000A3060" w:rsidP="00F6577D">
      <w:r>
        <w:t xml:space="preserve">List some of the </w:t>
      </w:r>
      <w:r w:rsidRPr="00637EF5">
        <w:rPr>
          <w:b/>
        </w:rPr>
        <w:t>local</w:t>
      </w:r>
      <w:r>
        <w:t xml:space="preserve"> implications of your natural disaster</w:t>
      </w:r>
      <w:r w:rsidR="003C1592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C1592" w14:paraId="3CD13FEA" w14:textId="77777777" w:rsidTr="003C1592">
        <w:trPr>
          <w:trHeight w:val="576"/>
        </w:trPr>
        <w:tc>
          <w:tcPr>
            <w:tcW w:w="445" w:type="dxa"/>
            <w:vAlign w:val="bottom"/>
          </w:tcPr>
          <w:p w14:paraId="599EA33A" w14:textId="12A9CEB3" w:rsidR="003C1592" w:rsidRDefault="003C1592" w:rsidP="003C1592">
            <w:r>
              <w:t>1)</w: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14:paraId="35E8BE17" w14:textId="77777777" w:rsidR="003C1592" w:rsidRDefault="003C1592" w:rsidP="00F6577D"/>
        </w:tc>
      </w:tr>
      <w:tr w:rsidR="003C1592" w14:paraId="00F4751B" w14:textId="77777777" w:rsidTr="003C1592">
        <w:trPr>
          <w:trHeight w:val="576"/>
        </w:trPr>
        <w:tc>
          <w:tcPr>
            <w:tcW w:w="445" w:type="dxa"/>
            <w:vAlign w:val="bottom"/>
          </w:tcPr>
          <w:p w14:paraId="428DB964" w14:textId="176B523E" w:rsidR="003C1592" w:rsidRDefault="003C1592" w:rsidP="003C1592">
            <w:r>
              <w:t>2)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520E12CF" w14:textId="77777777" w:rsidR="003C1592" w:rsidRDefault="003C1592" w:rsidP="00F6577D"/>
        </w:tc>
      </w:tr>
      <w:tr w:rsidR="003C1592" w14:paraId="6B3F94E7" w14:textId="77777777" w:rsidTr="003C1592">
        <w:trPr>
          <w:trHeight w:val="576"/>
        </w:trPr>
        <w:tc>
          <w:tcPr>
            <w:tcW w:w="445" w:type="dxa"/>
            <w:vAlign w:val="bottom"/>
          </w:tcPr>
          <w:p w14:paraId="3D3D417C" w14:textId="0B3EC442" w:rsidR="003C1592" w:rsidRDefault="003C1592" w:rsidP="003C1592">
            <w:r>
              <w:t>3)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7206001F" w14:textId="77777777" w:rsidR="003C1592" w:rsidRDefault="003C1592" w:rsidP="00F6577D"/>
        </w:tc>
      </w:tr>
    </w:tbl>
    <w:p w14:paraId="49361449" w14:textId="77777777" w:rsidR="003C1592" w:rsidRDefault="003C1592" w:rsidP="00F6577D"/>
    <w:p w14:paraId="2AB7B382" w14:textId="77777777" w:rsidR="003C1592" w:rsidRDefault="003C1592" w:rsidP="00F6577D"/>
    <w:p w14:paraId="707B8EF9" w14:textId="70475785" w:rsidR="000A3060" w:rsidRDefault="000A3060" w:rsidP="000A3060">
      <w:r>
        <w:t xml:space="preserve">List some of the </w:t>
      </w:r>
      <w:r>
        <w:rPr>
          <w:b/>
        </w:rPr>
        <w:t>global</w:t>
      </w:r>
      <w:r>
        <w:t xml:space="preserve"> implications of your natural disaster.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A3060" w14:paraId="365F0905" w14:textId="77777777" w:rsidTr="00A773C5">
        <w:trPr>
          <w:trHeight w:val="576"/>
        </w:trPr>
        <w:tc>
          <w:tcPr>
            <w:tcW w:w="445" w:type="dxa"/>
            <w:vAlign w:val="bottom"/>
          </w:tcPr>
          <w:p w14:paraId="4F28D055" w14:textId="77777777" w:rsidR="000A3060" w:rsidRDefault="000A3060" w:rsidP="00A773C5">
            <w:r>
              <w:t>1)</w: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14:paraId="6BCD19AE" w14:textId="77777777" w:rsidR="000A3060" w:rsidRDefault="000A3060" w:rsidP="00A773C5"/>
        </w:tc>
      </w:tr>
      <w:tr w:rsidR="000A3060" w14:paraId="1F1290B7" w14:textId="77777777" w:rsidTr="00A773C5">
        <w:trPr>
          <w:trHeight w:val="576"/>
        </w:trPr>
        <w:tc>
          <w:tcPr>
            <w:tcW w:w="445" w:type="dxa"/>
            <w:vAlign w:val="bottom"/>
          </w:tcPr>
          <w:p w14:paraId="76E9D25D" w14:textId="77777777" w:rsidR="000A3060" w:rsidRDefault="000A3060" w:rsidP="00A773C5">
            <w:r>
              <w:t>2)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033839EB" w14:textId="77777777" w:rsidR="000A3060" w:rsidRDefault="000A3060" w:rsidP="00A773C5"/>
        </w:tc>
      </w:tr>
      <w:tr w:rsidR="000A3060" w14:paraId="5382122D" w14:textId="77777777" w:rsidTr="00A773C5">
        <w:trPr>
          <w:trHeight w:val="576"/>
        </w:trPr>
        <w:tc>
          <w:tcPr>
            <w:tcW w:w="445" w:type="dxa"/>
            <w:vAlign w:val="bottom"/>
          </w:tcPr>
          <w:p w14:paraId="264673A2" w14:textId="77777777" w:rsidR="000A3060" w:rsidRDefault="000A3060" w:rsidP="00A773C5">
            <w:r>
              <w:t>3)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77CECC57" w14:textId="77777777" w:rsidR="000A3060" w:rsidRDefault="000A3060" w:rsidP="00A773C5"/>
        </w:tc>
      </w:tr>
    </w:tbl>
    <w:p w14:paraId="400029D4" w14:textId="77777777" w:rsidR="000A3060" w:rsidRDefault="000A3060" w:rsidP="000A3060"/>
    <w:p w14:paraId="61518FEB" w14:textId="77777777" w:rsidR="000A3060" w:rsidRDefault="000A3060" w:rsidP="000A3060"/>
    <w:p w14:paraId="4E6B4462" w14:textId="77777777" w:rsidR="000A3060" w:rsidRPr="0092007A" w:rsidRDefault="000A3060" w:rsidP="000A3060">
      <w:pPr>
        <w:rPr>
          <w:b/>
        </w:rPr>
      </w:pPr>
      <w:r w:rsidRPr="0092007A">
        <w:rPr>
          <w:b/>
        </w:rPr>
        <w:t>Be sure to practice your presentation and make sure you stay in the time limit set by your teacher!</w:t>
      </w:r>
    </w:p>
    <w:p w14:paraId="71BEE584" w14:textId="77777777" w:rsidR="003C1592" w:rsidRDefault="003C1592" w:rsidP="00F6577D"/>
    <w:p w14:paraId="6C8A261B" w14:textId="77777777" w:rsidR="003C1592" w:rsidRPr="009F3D1F" w:rsidRDefault="003C1592" w:rsidP="00F6577D"/>
    <w:sectPr w:rsidR="003C1592" w:rsidRPr="009F3D1F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EC18" w14:textId="77777777" w:rsidR="001B34E0" w:rsidRDefault="001B34E0" w:rsidP="006D205D">
      <w:r>
        <w:separator/>
      </w:r>
    </w:p>
  </w:endnote>
  <w:endnote w:type="continuationSeparator" w:id="0">
    <w:p w14:paraId="34AF8F24" w14:textId="77777777" w:rsidR="001B34E0" w:rsidRDefault="001B34E0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3FAB32DB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0A3060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IS21-WS-NDFinalPrep-20230704.docx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151EAFAB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0A3060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IS21-WS-NDFinalPrep-20230704.docx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D018" w14:textId="77777777" w:rsidR="001B34E0" w:rsidRDefault="001B34E0" w:rsidP="006D205D">
      <w:r>
        <w:separator/>
      </w:r>
    </w:p>
  </w:footnote>
  <w:footnote w:type="continuationSeparator" w:id="0">
    <w:p w14:paraId="14FB70C6" w14:textId="77777777" w:rsidR="001B34E0" w:rsidRDefault="001B34E0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83438D"/>
    <w:multiLevelType w:val="hybridMultilevel"/>
    <w:tmpl w:val="69E4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50D5A"/>
    <w:multiLevelType w:val="hybridMultilevel"/>
    <w:tmpl w:val="ECE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13FEE"/>
    <w:multiLevelType w:val="hybridMultilevel"/>
    <w:tmpl w:val="5C8CC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30"/>
  </w:num>
  <w:num w:numId="3" w16cid:durableId="40910887">
    <w:abstractNumId w:val="1"/>
  </w:num>
  <w:num w:numId="4" w16cid:durableId="179780189">
    <w:abstractNumId w:val="29"/>
  </w:num>
  <w:num w:numId="5" w16cid:durableId="1908690547">
    <w:abstractNumId w:val="0"/>
  </w:num>
  <w:num w:numId="6" w16cid:durableId="1452632235">
    <w:abstractNumId w:val="9"/>
  </w:num>
  <w:num w:numId="7" w16cid:durableId="661928083">
    <w:abstractNumId w:val="24"/>
  </w:num>
  <w:num w:numId="8" w16cid:durableId="450589845">
    <w:abstractNumId w:val="31"/>
  </w:num>
  <w:num w:numId="9" w16cid:durableId="359161158">
    <w:abstractNumId w:val="14"/>
  </w:num>
  <w:num w:numId="10" w16cid:durableId="1826776980">
    <w:abstractNumId w:val="17"/>
  </w:num>
  <w:num w:numId="11" w16cid:durableId="235939626">
    <w:abstractNumId w:val="18"/>
  </w:num>
  <w:num w:numId="12" w16cid:durableId="1998917846">
    <w:abstractNumId w:val="34"/>
  </w:num>
  <w:num w:numId="13" w16cid:durableId="1571113144">
    <w:abstractNumId w:val="25"/>
  </w:num>
  <w:num w:numId="14" w16cid:durableId="764766588">
    <w:abstractNumId w:val="11"/>
  </w:num>
  <w:num w:numId="15" w16cid:durableId="1754662361">
    <w:abstractNumId w:val="22"/>
  </w:num>
  <w:num w:numId="16" w16cid:durableId="1587766620">
    <w:abstractNumId w:val="12"/>
  </w:num>
  <w:num w:numId="17" w16cid:durableId="1389107747">
    <w:abstractNumId w:val="32"/>
  </w:num>
  <w:num w:numId="18" w16cid:durableId="1200243047">
    <w:abstractNumId w:val="3"/>
  </w:num>
  <w:num w:numId="19" w16cid:durableId="716901338">
    <w:abstractNumId w:val="21"/>
  </w:num>
  <w:num w:numId="20" w16cid:durableId="1053623099">
    <w:abstractNumId w:val="16"/>
  </w:num>
  <w:num w:numId="21" w16cid:durableId="1670055485">
    <w:abstractNumId w:val="13"/>
  </w:num>
  <w:num w:numId="22" w16cid:durableId="1910799598">
    <w:abstractNumId w:val="27"/>
  </w:num>
  <w:num w:numId="23" w16cid:durableId="873272357">
    <w:abstractNumId w:val="6"/>
  </w:num>
  <w:num w:numId="24" w16cid:durableId="1681545430">
    <w:abstractNumId w:val="28"/>
  </w:num>
  <w:num w:numId="25" w16cid:durableId="47263385">
    <w:abstractNumId w:val="2"/>
  </w:num>
  <w:num w:numId="26" w16cid:durableId="1348749926">
    <w:abstractNumId w:val="10"/>
  </w:num>
  <w:num w:numId="27" w16cid:durableId="731733674">
    <w:abstractNumId w:val="33"/>
  </w:num>
  <w:num w:numId="28" w16cid:durableId="498427583">
    <w:abstractNumId w:val="26"/>
  </w:num>
  <w:num w:numId="29" w16cid:durableId="58604209">
    <w:abstractNumId w:val="23"/>
  </w:num>
  <w:num w:numId="30" w16cid:durableId="480584528">
    <w:abstractNumId w:val="7"/>
  </w:num>
  <w:num w:numId="31" w16cid:durableId="534738869">
    <w:abstractNumId w:val="20"/>
  </w:num>
  <w:num w:numId="32" w16cid:durableId="2140566306">
    <w:abstractNumId w:val="4"/>
  </w:num>
  <w:num w:numId="33" w16cid:durableId="223837673">
    <w:abstractNumId w:val="19"/>
  </w:num>
  <w:num w:numId="34" w16cid:durableId="937953153">
    <w:abstractNumId w:val="8"/>
  </w:num>
  <w:num w:numId="35" w16cid:durableId="169293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0BC5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3060"/>
    <w:rsid w:val="000A42D7"/>
    <w:rsid w:val="000B09FC"/>
    <w:rsid w:val="000B352E"/>
    <w:rsid w:val="000B364C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34E0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1592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4C6F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67023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6F7093"/>
    <w:rsid w:val="0070504A"/>
    <w:rsid w:val="00734DC7"/>
    <w:rsid w:val="0073574C"/>
    <w:rsid w:val="007506D3"/>
    <w:rsid w:val="007779B8"/>
    <w:rsid w:val="00783B81"/>
    <w:rsid w:val="00797376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17C23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29E2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6577D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1</TotalTime>
  <Pages>1</Pages>
  <Words>86</Words>
  <Characters>420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Preparations</vt:lpstr>
    </vt:vector>
  </TitlesOfParts>
  <Manager/>
  <Company/>
  <LinksUpToDate>false</LinksUpToDate>
  <CharactersWithSpaces>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Preparations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2023-07-04T15:36:00Z</dcterms:created>
  <dcterms:modified xsi:type="dcterms:W3CDTF">2023-07-04T15:37:00Z</dcterms:modified>
  <cp:category/>
</cp:coreProperties>
</file>