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FADD" w14:textId="7C49AC82" w:rsidR="006D205D" w:rsidRPr="00670242" w:rsidRDefault="00903385" w:rsidP="00053D87">
      <w:pPr>
        <w:pStyle w:val="Title"/>
        <w:rPr>
          <w:rFonts w:cs="Arial"/>
        </w:rPr>
      </w:pPr>
      <w:r w:rsidRPr="0067024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28218" wp14:editId="6565969A">
                <wp:simplePos x="0" y="0"/>
                <wp:positionH relativeFrom="column">
                  <wp:posOffset>-4184910</wp:posOffset>
                </wp:positionH>
                <wp:positionV relativeFrom="paragraph">
                  <wp:posOffset>482036</wp:posOffset>
                </wp:positionV>
                <wp:extent cx="14563725" cy="0"/>
                <wp:effectExtent l="50800" t="38100" r="53975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3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5A16D" id="Straight Connecto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9.5pt,37.95pt" to="817.25pt,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" strokecolor="#c62730 [3214]" strokeweight="6pt">
                <v:stroke endcap="round"/>
              </v:line>
            </w:pict>
          </mc:Fallback>
        </mc:AlternateContent>
      </w:r>
      <w:r w:rsidR="00AC7AD5">
        <w:rPr>
          <w:rFonts w:cs="Arial"/>
          <w:noProof/>
        </w:rPr>
        <w:t>Planning Guide: KWL Chart</w:t>
      </w:r>
    </w:p>
    <w:p w14:paraId="05DED811" w14:textId="5B969E4A" w:rsidR="00E2756D" w:rsidRPr="00670242" w:rsidRDefault="00AC7AD5" w:rsidP="00E2756D">
      <w:pPr>
        <w:pStyle w:val="Heading1"/>
        <w:rPr>
          <w:rFonts w:cs="Arial"/>
        </w:rPr>
      </w:pPr>
      <w:r w:rsidRPr="00AC7AD5">
        <w:rPr>
          <w:rFonts w:cs="Arial"/>
        </w:rPr>
        <w:t>Planning Guide for Inquiry-Based Unit: KWL Chart</w:t>
      </w:r>
    </w:p>
    <w:p w14:paraId="7A03CFA9" w14:textId="20F48841" w:rsidR="00E2756D" w:rsidRPr="00AC7AD5" w:rsidRDefault="00AC7AD5" w:rsidP="00E2756D">
      <w:pPr>
        <w:rPr>
          <w:rFonts w:cs="Arial"/>
          <w:sz w:val="21"/>
          <w:szCs w:val="22"/>
        </w:rPr>
      </w:pPr>
      <w:r w:rsidRPr="00AC7AD5">
        <w:rPr>
          <w:sz w:val="22"/>
          <w:szCs w:val="22"/>
        </w:rPr>
        <w:t>This planning sheet is designed to help you prepare for an inquiry-based unit that you will assign as a task for your students. It is intended to help outline what you would like for your students to learn throughout the inquiry process.</w:t>
      </w:r>
    </w:p>
    <w:p w14:paraId="7F4273F0" w14:textId="77777777" w:rsidR="00484F6D" w:rsidRPr="00670242" w:rsidRDefault="00484F6D" w:rsidP="00E2756D">
      <w:pPr>
        <w:rPr>
          <w:rFonts w:cs="Arial"/>
          <w:sz w:val="22"/>
        </w:rPr>
      </w:pPr>
    </w:p>
    <w:p w14:paraId="3366AD9B" w14:textId="19AFA4CE" w:rsidR="00E2756D" w:rsidRDefault="00AC7AD5" w:rsidP="00E2756D">
      <w:pPr>
        <w:pStyle w:val="Heading2"/>
        <w:rPr>
          <w:rFonts w:cs="Arial"/>
        </w:rPr>
      </w:pPr>
      <w:r>
        <w:t>Know-Want-Learn</w:t>
      </w:r>
    </w:p>
    <w:tbl>
      <w:tblPr>
        <w:tblStyle w:val="TableGrid"/>
        <w:tblW w:w="0" w:type="auto"/>
        <w:tblBorders>
          <w:top w:val="single" w:sz="4" w:space="0" w:color="086B8B" w:themeColor="accent1" w:themeShade="80"/>
          <w:left w:val="single" w:sz="4" w:space="0" w:color="086B8B" w:themeColor="accent1" w:themeShade="80"/>
          <w:bottom w:val="single" w:sz="4" w:space="0" w:color="086B8B" w:themeColor="accent1" w:themeShade="80"/>
          <w:right w:val="single" w:sz="4" w:space="0" w:color="086B8B" w:themeColor="accent1" w:themeShade="80"/>
          <w:insideH w:val="single" w:sz="4" w:space="0" w:color="086B8B" w:themeColor="accent1" w:themeShade="80"/>
          <w:insideV w:val="single" w:sz="4" w:space="0" w:color="086B8B" w:themeColor="accent1" w:themeShade="8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7AD5" w:rsidRPr="00AC7AD5" w14:paraId="2671C216" w14:textId="77777777" w:rsidTr="00AC7AD5">
        <w:tc>
          <w:tcPr>
            <w:tcW w:w="3116" w:type="dxa"/>
            <w:shd w:val="clear" w:color="auto" w:fill="33C5F3" w:themeFill="accent1"/>
            <w:vAlign w:val="center"/>
          </w:tcPr>
          <w:p w14:paraId="7F020194" w14:textId="3C82133B" w:rsidR="00AC7AD5" w:rsidRPr="00AC7AD5" w:rsidRDefault="00AC7AD5" w:rsidP="00AC7AD5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C7AD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What my students </w:t>
            </w:r>
            <w:r w:rsidRPr="00AC7AD5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know</w:t>
            </w:r>
          </w:p>
        </w:tc>
        <w:tc>
          <w:tcPr>
            <w:tcW w:w="3117" w:type="dxa"/>
            <w:shd w:val="clear" w:color="auto" w:fill="33C5F3" w:themeFill="accent1"/>
            <w:vAlign w:val="center"/>
          </w:tcPr>
          <w:p w14:paraId="0B037F95" w14:textId="34180054" w:rsidR="00AC7AD5" w:rsidRPr="00AC7AD5" w:rsidRDefault="00AC7AD5" w:rsidP="00AC7AD5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C7AD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What I think my students </w:t>
            </w:r>
            <w:r w:rsidRPr="00AC7AD5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want</w:t>
            </w:r>
            <w:r w:rsidRPr="00AC7AD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to know</w:t>
            </w:r>
          </w:p>
        </w:tc>
        <w:tc>
          <w:tcPr>
            <w:tcW w:w="3117" w:type="dxa"/>
            <w:shd w:val="clear" w:color="auto" w:fill="33C5F3" w:themeFill="accent1"/>
            <w:vAlign w:val="center"/>
          </w:tcPr>
          <w:p w14:paraId="20423180" w14:textId="19444C2F" w:rsidR="00AC7AD5" w:rsidRPr="00AC7AD5" w:rsidRDefault="00AC7AD5" w:rsidP="00AC7AD5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C7AD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What my students </w:t>
            </w:r>
            <w:r w:rsidRPr="00AC7AD5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learned</w:t>
            </w:r>
          </w:p>
        </w:tc>
      </w:tr>
      <w:tr w:rsidR="00AC7AD5" w:rsidRPr="00AC7AD5" w14:paraId="270145E5" w14:textId="77777777" w:rsidTr="00AC7AD5">
        <w:tc>
          <w:tcPr>
            <w:tcW w:w="3116" w:type="dxa"/>
            <w:shd w:val="clear" w:color="auto" w:fill="D6F3FC" w:themeFill="accent1" w:themeFillTint="33"/>
          </w:tcPr>
          <w:p w14:paraId="752F7D83" w14:textId="15CE015D" w:rsidR="00AC7AD5" w:rsidRPr="001E413A" w:rsidRDefault="00AC7AD5" w:rsidP="00AC7A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413A">
              <w:rPr>
                <w:rFonts w:cs="Arial"/>
                <w:b/>
                <w:bCs/>
                <w:sz w:val="22"/>
                <w:szCs w:val="22"/>
              </w:rPr>
              <w:t>List what you think your students already know about the topic and the inquiry process.</w:t>
            </w:r>
          </w:p>
        </w:tc>
        <w:tc>
          <w:tcPr>
            <w:tcW w:w="3117" w:type="dxa"/>
            <w:shd w:val="clear" w:color="auto" w:fill="D6F3FC" w:themeFill="accent1" w:themeFillTint="33"/>
          </w:tcPr>
          <w:p w14:paraId="39EEFB48" w14:textId="30AE1CBB" w:rsidR="00AC7AD5" w:rsidRPr="001E413A" w:rsidRDefault="00AC7AD5" w:rsidP="00AC7A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413A">
              <w:rPr>
                <w:rFonts w:cs="Arial"/>
                <w:b/>
                <w:bCs/>
                <w:sz w:val="22"/>
                <w:szCs w:val="22"/>
              </w:rPr>
              <w:t>List some questions that you think students will ask. What do you expect will interest them about the topic and the inquiry process?</w:t>
            </w:r>
          </w:p>
        </w:tc>
        <w:tc>
          <w:tcPr>
            <w:tcW w:w="3117" w:type="dxa"/>
            <w:shd w:val="clear" w:color="auto" w:fill="D6F3FC" w:themeFill="accent1" w:themeFillTint="33"/>
          </w:tcPr>
          <w:p w14:paraId="202ADA31" w14:textId="211318C3" w:rsidR="00AC7AD5" w:rsidRPr="001E413A" w:rsidRDefault="00AC7AD5" w:rsidP="00AC7A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413A">
              <w:rPr>
                <w:rFonts w:cs="Arial"/>
                <w:b/>
                <w:bCs/>
                <w:sz w:val="22"/>
                <w:szCs w:val="22"/>
              </w:rPr>
              <w:t>Summarize what you hope students will learn about the topic and about the inquiry process.</w:t>
            </w:r>
          </w:p>
        </w:tc>
      </w:tr>
      <w:tr w:rsidR="00AC7AD5" w:rsidRPr="00AC7AD5" w14:paraId="669FA618" w14:textId="77777777" w:rsidTr="001E413A">
        <w:trPr>
          <w:trHeight w:val="3312"/>
        </w:trPr>
        <w:tc>
          <w:tcPr>
            <w:tcW w:w="3116" w:type="dxa"/>
            <w:vMerge w:val="restart"/>
          </w:tcPr>
          <w:p w14:paraId="76E32F97" w14:textId="77777777" w:rsidR="00AC7AD5" w:rsidRPr="00AC7AD5" w:rsidRDefault="00AC7AD5" w:rsidP="00AC7A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4A5A60D" w14:textId="77777777" w:rsidR="00AC7AD5" w:rsidRPr="00AC7AD5" w:rsidRDefault="00AC7AD5" w:rsidP="00AC7A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1DFED4E" w14:textId="77777777" w:rsidR="00AC7AD5" w:rsidRPr="00AC7AD5" w:rsidRDefault="00AC7AD5" w:rsidP="00AC7AD5">
            <w:pPr>
              <w:rPr>
                <w:rFonts w:cs="Arial"/>
                <w:sz w:val="22"/>
                <w:szCs w:val="22"/>
              </w:rPr>
            </w:pPr>
          </w:p>
        </w:tc>
      </w:tr>
      <w:tr w:rsidR="00AC7AD5" w:rsidRPr="00AC7AD5" w14:paraId="59F070D3" w14:textId="77777777" w:rsidTr="00AC7AD5">
        <w:tc>
          <w:tcPr>
            <w:tcW w:w="3116" w:type="dxa"/>
            <w:vMerge/>
          </w:tcPr>
          <w:p w14:paraId="15B3E1FB" w14:textId="77777777" w:rsidR="00AC7AD5" w:rsidRPr="00AC7AD5" w:rsidRDefault="00AC7AD5" w:rsidP="00AC7A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D6F3FC" w:themeFill="accent1" w:themeFillTint="33"/>
          </w:tcPr>
          <w:p w14:paraId="30F105F1" w14:textId="23797813" w:rsidR="00AC7AD5" w:rsidRPr="001E413A" w:rsidRDefault="00AC7AD5" w:rsidP="00AC7A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413A">
              <w:rPr>
                <w:rFonts w:cs="Arial"/>
                <w:b/>
                <w:bCs/>
                <w:sz w:val="22"/>
                <w:szCs w:val="22"/>
              </w:rPr>
              <w:t>What curriculum competencies will be addressed by this project?</w:t>
            </w:r>
          </w:p>
        </w:tc>
        <w:tc>
          <w:tcPr>
            <w:tcW w:w="3117" w:type="dxa"/>
            <w:shd w:val="clear" w:color="auto" w:fill="D6F3FC" w:themeFill="accent1" w:themeFillTint="33"/>
          </w:tcPr>
          <w:p w14:paraId="297DCB63" w14:textId="1685C80D" w:rsidR="00AC7AD5" w:rsidRPr="001E413A" w:rsidRDefault="00AC7AD5" w:rsidP="00AC7A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413A">
              <w:rPr>
                <w:rFonts w:cs="Arial"/>
                <w:b/>
                <w:bCs/>
                <w:sz w:val="22"/>
                <w:szCs w:val="22"/>
              </w:rPr>
              <w:t>What curriculum competencies have students mastered or made progress towards mastering?</w:t>
            </w:r>
          </w:p>
        </w:tc>
      </w:tr>
      <w:tr w:rsidR="00AC7AD5" w:rsidRPr="00AC7AD5" w14:paraId="0DEA5DD8" w14:textId="77777777" w:rsidTr="001E413A">
        <w:trPr>
          <w:trHeight w:val="3312"/>
        </w:trPr>
        <w:tc>
          <w:tcPr>
            <w:tcW w:w="3116" w:type="dxa"/>
            <w:vMerge/>
          </w:tcPr>
          <w:p w14:paraId="78254303" w14:textId="77777777" w:rsidR="00AC7AD5" w:rsidRPr="00AC7AD5" w:rsidRDefault="00AC7AD5" w:rsidP="00AC7A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888CDAA" w14:textId="77777777" w:rsidR="00AC7AD5" w:rsidRPr="00AC7AD5" w:rsidRDefault="00AC7AD5" w:rsidP="00AC7A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46CB19" w14:textId="77777777" w:rsidR="00AC7AD5" w:rsidRPr="00AC7AD5" w:rsidRDefault="00AC7AD5" w:rsidP="00AC7AD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AE5010" w14:textId="77777777" w:rsidR="00AC7AD5" w:rsidRPr="00AC7AD5" w:rsidRDefault="00AC7AD5" w:rsidP="00AC7AD5">
      <w:pPr>
        <w:rPr>
          <w:sz w:val="11"/>
          <w:szCs w:val="11"/>
        </w:rPr>
      </w:pPr>
    </w:p>
    <w:sectPr w:rsidR="00AC7AD5" w:rsidRPr="00AC7AD5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AC88" w14:textId="77777777" w:rsidR="007D6990" w:rsidRDefault="007D6990" w:rsidP="006D205D">
      <w:r>
        <w:separator/>
      </w:r>
    </w:p>
  </w:endnote>
  <w:endnote w:type="continuationSeparator" w:id="0">
    <w:p w14:paraId="458E9885" w14:textId="77777777" w:rsidR="007D6990" w:rsidRDefault="007D6990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45B2371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50D7EAD5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0658CB15" w14:textId="5DCEDDDF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AC7AD5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IS21-WS-KWLTeacher-20230509.docx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17738A6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46910D26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9FAB34C" wp14:editId="01BD5F34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7353C61F" w14:textId="77777777" w:rsidTr="003752F5">
      <w:tc>
        <w:tcPr>
          <w:tcW w:w="2500" w:type="pct"/>
          <w:vAlign w:val="center"/>
        </w:tcPr>
        <w:p w14:paraId="60F7F705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3CC6537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6FE4769D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58F9F347" wp14:editId="07F6DD24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BF2A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9F347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27C7BF2A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3E572F8B" w14:textId="77777777" w:rsidTr="00FD43EA">
      <w:trPr>
        <w:trHeight w:val="720"/>
      </w:trPr>
      <w:tc>
        <w:tcPr>
          <w:tcW w:w="2476" w:type="pct"/>
          <w:vAlign w:val="center"/>
        </w:tcPr>
        <w:p w14:paraId="1B8E545E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19FC4B2C" wp14:editId="7EDC9E3D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3E475378" w14:textId="1E084417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5159FAB5" w14:textId="253C86B3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03F3E2F9" w14:textId="5C32D5AF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044E28EC" w14:textId="77777777" w:rsidTr="00FD43EA">
      <w:trPr>
        <w:trHeight w:val="288"/>
      </w:trPr>
      <w:tc>
        <w:tcPr>
          <w:tcW w:w="2476" w:type="pct"/>
          <w:vAlign w:val="bottom"/>
        </w:tcPr>
        <w:p w14:paraId="31C7AD1B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5448B4D5" w14:textId="0170B740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AC7AD5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IS21-WS-KWLTeacher-20230509.docx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45849B88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7159A3F7" wp14:editId="16F4267B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F2F00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59A3F7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5f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j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Db/a5f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0ACF2F00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04F3" w14:textId="77777777" w:rsidR="007D6990" w:rsidRDefault="007D6990" w:rsidP="006D205D">
      <w:r>
        <w:separator/>
      </w:r>
    </w:p>
  </w:footnote>
  <w:footnote w:type="continuationSeparator" w:id="0">
    <w:p w14:paraId="535C1F17" w14:textId="77777777" w:rsidR="007D6990" w:rsidRDefault="007D6990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E0AD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7F361FF0" wp14:editId="5A743239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36B78E3F" wp14:editId="3AD8E30D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1CF6AA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D8B2D3C" wp14:editId="4F532386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1ADC50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8B2D3C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431ADC50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386A585" wp14:editId="1F88B0FE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36C12F" w14:textId="6CD8CB7A" w:rsidR="00AE3874" w:rsidRPr="00096918" w:rsidRDefault="00AC7AD5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6A585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4C36C12F" w14:textId="6CD8CB7A" w:rsidR="00AE3874" w:rsidRPr="00096918" w:rsidRDefault="00AC7AD5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037" w14:textId="77777777" w:rsidR="00AE3874" w:rsidRPr="00EE40BE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248E593D" wp14:editId="0402449E">
          <wp:simplePos x="0" y="0"/>
          <wp:positionH relativeFrom="column">
            <wp:posOffset>-602615</wp:posOffset>
          </wp:positionH>
          <wp:positionV relativeFrom="paragraph">
            <wp:posOffset>-258445</wp:posOffset>
          </wp:positionV>
          <wp:extent cx="883920" cy="429260"/>
          <wp:effectExtent l="0" t="0" r="508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392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rFonts w:cs="Times New Roman (Body CS)"/>
        <w:noProof/>
        <w:color w:val="FAA91B" w:themeColor="text2"/>
        <w:sz w:val="20"/>
        <w:szCs w:val="20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660F1180" wp14:editId="6B1F4CDD">
              <wp:simplePos x="0" y="0"/>
              <wp:positionH relativeFrom="column">
                <wp:posOffset>384175</wp:posOffset>
              </wp:positionH>
              <wp:positionV relativeFrom="paragraph">
                <wp:posOffset>-269322</wp:posOffset>
              </wp:positionV>
              <wp:extent cx="6621145" cy="438912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1145" cy="438912"/>
                        <a:chOff x="0" y="-1"/>
                        <a:chExt cx="6621145" cy="438912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348564" y="-1"/>
                          <a:ext cx="4272581" cy="4389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Arrow: Chevron 3"/>
                      <wps:cNvSpPr/>
                      <wps:spPr>
                        <a:xfrm>
                          <a:off x="0" y="-1"/>
                          <a:ext cx="2571750" cy="438912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1B100E" id="Group 2" o:spid="_x0000_s1026" style="position:absolute;margin-left:30.25pt;margin-top:-21.2pt;width:521.35pt;height:34.55pt;z-index:251745280" coordorigin="" coordsize="66211,4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">
              <v:rect id="Rectangle 4" o:spid="_x0000_s1027" style="position:absolute;left:23485;width:42726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" o:spid="_x0000_s1028" type="#_x0000_t55" style="position:absolute;width:25717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" adj="19757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AD4B3AC" wp14:editId="3CFD8ADA">
              <wp:simplePos x="0" y="0"/>
              <wp:positionH relativeFrom="column">
                <wp:posOffset>796290</wp:posOffset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D715B8" w14:textId="04607369" w:rsidR="00AE3874" w:rsidRPr="004E7686" w:rsidRDefault="00AC7AD5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4B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62.7pt;margin-top:-16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" filled="f" stroked="f" strokeweight=".5pt">
              <v:textbox style="mso-fit-shape-to-text:t">
                <w:txbxContent>
                  <w:p w14:paraId="7AD715B8" w14:textId="04607369" w:rsidR="00AE3874" w:rsidRPr="004E7686" w:rsidRDefault="00AC7AD5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C49DF7" wp14:editId="42ED0597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493EBE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49DF7" id="Rectangle 51" o:spid="_x0000_s1033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DiItEd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67493EBE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1EB92A83" w14:textId="77777777" w:rsidR="00AE3874" w:rsidRDefault="00AE3874" w:rsidP="00AE3874">
    <w:pPr>
      <w:pStyle w:val="Header"/>
    </w:pPr>
  </w:p>
  <w:p w14:paraId="40A0B93C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2"/>
  </w:num>
  <w:num w:numId="3" w16cid:durableId="40910887">
    <w:abstractNumId w:val="1"/>
  </w:num>
  <w:num w:numId="4" w16cid:durableId="179780189">
    <w:abstractNumId w:val="21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3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5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4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19"/>
  </w:num>
  <w:num w:numId="23" w16cid:durableId="873272357">
    <w:abstractNumId w:val="5"/>
  </w:num>
  <w:num w:numId="24" w16cid:durableId="1681545430">
    <w:abstractNumId w:val="20"/>
  </w:num>
  <w:num w:numId="25" w16cid:durableId="47263385">
    <w:abstractNumId w:val="2"/>
  </w:num>
  <w:num w:numId="26" w16cid:durableId="1348749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B7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1E0F"/>
    <w:rsid w:val="00092EB0"/>
    <w:rsid w:val="00096918"/>
    <w:rsid w:val="00097E4D"/>
    <w:rsid w:val="000A42D7"/>
    <w:rsid w:val="000B09FC"/>
    <w:rsid w:val="000B352E"/>
    <w:rsid w:val="000B4B89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E413A"/>
    <w:rsid w:val="001F2C94"/>
    <w:rsid w:val="00201262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4B7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990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C7AD5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C6C0"/>
  <w15:chartTrackingRefBased/>
  <w15:docId w15:val="{67101C4D-4BBA-A241-827F-CE2D2990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7</TotalTime>
  <Pages>1</Pages>
  <Words>140</Words>
  <Characters>753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Chart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2023-05-09T17:32:00Z</dcterms:created>
  <dcterms:modified xsi:type="dcterms:W3CDTF">2023-05-09T18:22:00Z</dcterms:modified>
  <cp:category/>
</cp:coreProperties>
</file>