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2AC9ECE8" w:rsidR="00203BD9" w:rsidRPr="00482297" w:rsidRDefault="00203BD9" w:rsidP="00B80B58">
      <w:pPr>
        <w:pStyle w:val="Title"/>
        <w:rPr>
          <w:rFonts w:cs="Arial"/>
          <w:szCs w:val="64"/>
        </w:rPr>
      </w:pPr>
      <w:r w:rsidRPr="00482297">
        <w:rPr>
          <w:rFonts w:cs="Arial"/>
          <w:szCs w:val="64"/>
        </w:rPr>
        <w:t xml:space="preserve">Inquiry Process: </w:t>
      </w:r>
      <w:r w:rsidR="00350794" w:rsidRPr="00482297">
        <w:rPr>
          <w:rFonts w:cs="Arial"/>
          <w:szCs w:val="64"/>
        </w:rPr>
        <w:t>Advertising</w:t>
      </w:r>
    </w:p>
    <w:p w14:paraId="708988C2" w14:textId="42CA6369" w:rsidR="00E2756D" w:rsidRPr="00EE213B" w:rsidRDefault="00E2756D" w:rsidP="009913AC">
      <w:pPr>
        <w:rPr>
          <w:sz w:val="10"/>
          <w:szCs w:val="10"/>
        </w:rPr>
      </w:pPr>
    </w:p>
    <w:tbl>
      <w:tblPr>
        <w:tblStyle w:val="TableGrid"/>
        <w:tblW w:w="9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70"/>
        <w:gridCol w:w="3052"/>
        <w:gridCol w:w="378"/>
        <w:gridCol w:w="3376"/>
      </w:tblGrid>
      <w:tr w:rsidR="009913AC" w:rsidRPr="00C018B8" w14:paraId="68A11002" w14:textId="77777777" w:rsidTr="009913AC">
        <w:trPr>
          <w:trHeight w:val="576"/>
        </w:trPr>
        <w:tc>
          <w:tcPr>
            <w:tcW w:w="2235" w:type="dxa"/>
            <w:vAlign w:val="bottom"/>
          </w:tcPr>
          <w:p w14:paraId="7A3D4F6D" w14:textId="4AEE64B4" w:rsidR="009913AC" w:rsidRPr="00C018B8" w:rsidRDefault="009913AC" w:rsidP="00EE213B">
            <w:pPr>
              <w:pStyle w:val="Heading3"/>
              <w:ind w:left="-115"/>
            </w:pPr>
            <w:r>
              <w:t>Group Presenting:</w:t>
            </w:r>
          </w:p>
        </w:tc>
        <w:tc>
          <w:tcPr>
            <w:tcW w:w="270" w:type="dxa"/>
            <w:vAlign w:val="bottom"/>
          </w:tcPr>
          <w:p w14:paraId="1D1D0069" w14:textId="77777777" w:rsidR="009913AC" w:rsidRPr="009913AC" w:rsidRDefault="009913AC" w:rsidP="004B458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vAlign w:val="bottom"/>
          </w:tcPr>
          <w:p w14:paraId="7CA580B3" w14:textId="77777777" w:rsidR="009913AC" w:rsidRPr="00C018B8" w:rsidRDefault="009913AC" w:rsidP="004B4583">
            <w:pPr>
              <w:rPr>
                <w:rFonts w:cs="Arial"/>
              </w:rPr>
            </w:pPr>
          </w:p>
        </w:tc>
        <w:tc>
          <w:tcPr>
            <w:tcW w:w="378" w:type="dxa"/>
            <w:vAlign w:val="bottom"/>
          </w:tcPr>
          <w:p w14:paraId="74475AF2" w14:textId="393F42B1" w:rsidR="009913AC" w:rsidRPr="00C018B8" w:rsidRDefault="009913AC" w:rsidP="004B4583">
            <w:pPr>
              <w:rPr>
                <w:rFonts w:cs="Arial"/>
              </w:rPr>
            </w:pPr>
            <w:r>
              <w:rPr>
                <w:rFonts w:cs="Arial"/>
              </w:rPr>
              <w:t>&amp;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vAlign w:val="bottom"/>
          </w:tcPr>
          <w:p w14:paraId="7078E2C8" w14:textId="77777777" w:rsidR="009913AC" w:rsidRPr="00C018B8" w:rsidRDefault="009913AC" w:rsidP="004B4583">
            <w:pPr>
              <w:rPr>
                <w:rFonts w:cs="Arial"/>
              </w:rPr>
            </w:pPr>
          </w:p>
        </w:tc>
      </w:tr>
    </w:tbl>
    <w:p w14:paraId="6B77F3CE" w14:textId="77777777" w:rsidR="009913AC" w:rsidRDefault="009913AC" w:rsidP="009913AC"/>
    <w:tbl>
      <w:tblPr>
        <w:tblStyle w:val="TableGrid"/>
        <w:tblW w:w="50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284"/>
        <w:gridCol w:w="849"/>
        <w:gridCol w:w="849"/>
        <w:gridCol w:w="849"/>
        <w:gridCol w:w="849"/>
        <w:gridCol w:w="845"/>
      </w:tblGrid>
      <w:tr w:rsidR="009913AC" w:rsidRPr="009913AC" w14:paraId="02223433" w14:textId="77777777" w:rsidTr="009913AC">
        <w:trPr>
          <w:trHeight w:val="288"/>
        </w:trPr>
        <w:tc>
          <w:tcPr>
            <w:tcW w:w="2611" w:type="pct"/>
          </w:tcPr>
          <w:p w14:paraId="780DDCC9" w14:textId="55C22022" w:rsidR="009913AC" w:rsidRPr="009913AC" w:rsidRDefault="009913AC" w:rsidP="009913AC">
            <w:pPr>
              <w:ind w:left="-107"/>
            </w:pPr>
            <w:r w:rsidRPr="009913AC">
              <w:t>Rate how well this group did the following</w:t>
            </w:r>
            <w:r>
              <w:t>:</w:t>
            </w:r>
          </w:p>
        </w:tc>
        <w:tc>
          <w:tcPr>
            <w:tcW w:w="150" w:type="pct"/>
          </w:tcPr>
          <w:p w14:paraId="46DC0E98" w14:textId="77777777" w:rsidR="009913AC" w:rsidRPr="009913AC" w:rsidRDefault="009913AC" w:rsidP="009913AC"/>
        </w:tc>
        <w:tc>
          <w:tcPr>
            <w:tcW w:w="448" w:type="pct"/>
          </w:tcPr>
          <w:p w14:paraId="0328B590" w14:textId="5F6641D2" w:rsidR="009913AC" w:rsidRPr="009913AC" w:rsidRDefault="009913AC" w:rsidP="009913AC">
            <w:pPr>
              <w:jc w:val="right"/>
            </w:pPr>
            <w:r w:rsidRPr="009913AC">
              <w:rPr>
                <w:b/>
                <w:bCs/>
              </w:rPr>
              <w:t>Poor</w:t>
            </w:r>
          </w:p>
        </w:tc>
        <w:tc>
          <w:tcPr>
            <w:tcW w:w="896" w:type="pct"/>
            <w:gridSpan w:val="2"/>
          </w:tcPr>
          <w:p w14:paraId="4BCA0EB5" w14:textId="77777777" w:rsidR="009913AC" w:rsidRPr="009913AC" w:rsidRDefault="009913AC" w:rsidP="009913AC"/>
        </w:tc>
        <w:tc>
          <w:tcPr>
            <w:tcW w:w="894" w:type="pct"/>
            <w:gridSpan w:val="2"/>
          </w:tcPr>
          <w:p w14:paraId="667A6FDC" w14:textId="6D0E6E92" w:rsidR="009913AC" w:rsidRPr="009913AC" w:rsidRDefault="009913AC" w:rsidP="009913AC">
            <w:pPr>
              <w:jc w:val="right"/>
            </w:pPr>
            <w:r w:rsidRPr="009913AC">
              <w:rPr>
                <w:b/>
                <w:bCs/>
              </w:rPr>
              <w:t>Excellent</w:t>
            </w:r>
          </w:p>
        </w:tc>
      </w:tr>
      <w:tr w:rsidR="009913AC" w:rsidRPr="009913AC" w14:paraId="66B691B0" w14:textId="77777777" w:rsidTr="009913AC">
        <w:tc>
          <w:tcPr>
            <w:tcW w:w="2611" w:type="pct"/>
            <w:vAlign w:val="center"/>
          </w:tcPr>
          <w:p w14:paraId="753943DE" w14:textId="4A68F835" w:rsidR="009913AC" w:rsidRPr="00EE213B" w:rsidRDefault="00EE213B" w:rsidP="00EE213B">
            <w:pPr>
              <w:pStyle w:val="ListParagraph"/>
              <w:numPr>
                <w:ilvl w:val="0"/>
                <w:numId w:val="28"/>
              </w:numPr>
              <w:ind w:left="425"/>
              <w:rPr>
                <w:sz w:val="22"/>
                <w:szCs w:val="22"/>
              </w:rPr>
            </w:pPr>
            <w:r w:rsidRPr="00EE213B">
              <w:rPr>
                <w:sz w:val="22"/>
                <w:szCs w:val="22"/>
              </w:rPr>
              <w:t>Selected an appropriate medium for target audience</w:t>
            </w:r>
          </w:p>
        </w:tc>
        <w:tc>
          <w:tcPr>
            <w:tcW w:w="150" w:type="pct"/>
          </w:tcPr>
          <w:p w14:paraId="30ED9676" w14:textId="77777777" w:rsidR="009913AC" w:rsidRPr="009913AC" w:rsidRDefault="009913AC" w:rsidP="009913AC">
            <w:pPr>
              <w:spacing w:line="480" w:lineRule="auto"/>
            </w:pPr>
          </w:p>
        </w:tc>
        <w:tc>
          <w:tcPr>
            <w:tcW w:w="448" w:type="pct"/>
            <w:vAlign w:val="center"/>
          </w:tcPr>
          <w:p w14:paraId="25B1EC2F" w14:textId="25496411" w:rsidR="009913AC" w:rsidRPr="009913AC" w:rsidRDefault="009913AC" w:rsidP="009913AC">
            <w:pPr>
              <w:jc w:val="right"/>
            </w:pPr>
            <w:r w:rsidRPr="009913AC">
              <w:t>1</w:t>
            </w:r>
          </w:p>
        </w:tc>
        <w:tc>
          <w:tcPr>
            <w:tcW w:w="448" w:type="pct"/>
            <w:vAlign w:val="center"/>
          </w:tcPr>
          <w:p w14:paraId="35BE8D35" w14:textId="710699DB" w:rsidR="009913AC" w:rsidRPr="009913AC" w:rsidRDefault="009913AC" w:rsidP="009913AC">
            <w:pPr>
              <w:jc w:val="right"/>
            </w:pPr>
            <w:r w:rsidRPr="009913AC">
              <w:t>2</w:t>
            </w:r>
          </w:p>
        </w:tc>
        <w:tc>
          <w:tcPr>
            <w:tcW w:w="448" w:type="pct"/>
            <w:vAlign w:val="center"/>
          </w:tcPr>
          <w:p w14:paraId="6A3C04B1" w14:textId="4D23C9EE" w:rsidR="009913AC" w:rsidRPr="009913AC" w:rsidRDefault="009913AC" w:rsidP="009913AC">
            <w:pPr>
              <w:jc w:val="right"/>
            </w:pPr>
            <w:r w:rsidRPr="009913AC">
              <w:t>3</w:t>
            </w:r>
          </w:p>
        </w:tc>
        <w:tc>
          <w:tcPr>
            <w:tcW w:w="448" w:type="pct"/>
            <w:vAlign w:val="center"/>
          </w:tcPr>
          <w:p w14:paraId="1B8CDD5C" w14:textId="0A7F3513" w:rsidR="009913AC" w:rsidRPr="009913AC" w:rsidRDefault="009913AC" w:rsidP="009913AC">
            <w:pPr>
              <w:jc w:val="right"/>
            </w:pPr>
            <w:r w:rsidRPr="009913AC">
              <w:t>4</w:t>
            </w:r>
          </w:p>
        </w:tc>
        <w:tc>
          <w:tcPr>
            <w:tcW w:w="446" w:type="pct"/>
            <w:vAlign w:val="center"/>
          </w:tcPr>
          <w:p w14:paraId="0614CAD9" w14:textId="58608946" w:rsidR="009913AC" w:rsidRPr="009913AC" w:rsidRDefault="009913AC" w:rsidP="009913AC">
            <w:pPr>
              <w:jc w:val="right"/>
            </w:pPr>
            <w:r w:rsidRPr="009913AC">
              <w:t>5</w:t>
            </w:r>
          </w:p>
        </w:tc>
      </w:tr>
      <w:tr w:rsidR="009913AC" w:rsidRPr="009913AC" w14:paraId="6473F498" w14:textId="77777777" w:rsidTr="009913AC">
        <w:tc>
          <w:tcPr>
            <w:tcW w:w="2611" w:type="pct"/>
            <w:vAlign w:val="center"/>
          </w:tcPr>
          <w:p w14:paraId="0500093F" w14:textId="6E69EA5E" w:rsidR="009913AC" w:rsidRPr="00EE213B" w:rsidRDefault="00EE213B" w:rsidP="00EE213B">
            <w:pPr>
              <w:pStyle w:val="ListParagraph"/>
              <w:numPr>
                <w:ilvl w:val="0"/>
                <w:numId w:val="28"/>
              </w:numPr>
              <w:ind w:left="425"/>
              <w:rPr>
                <w:sz w:val="22"/>
                <w:szCs w:val="22"/>
              </w:rPr>
            </w:pPr>
            <w:r w:rsidRPr="00EE213B">
              <w:rPr>
                <w:sz w:val="22"/>
                <w:szCs w:val="22"/>
              </w:rPr>
              <w:t>Created a catchy slogan</w:t>
            </w:r>
          </w:p>
        </w:tc>
        <w:tc>
          <w:tcPr>
            <w:tcW w:w="150" w:type="pct"/>
          </w:tcPr>
          <w:p w14:paraId="6D6F7679" w14:textId="77777777" w:rsidR="009913AC" w:rsidRPr="009913AC" w:rsidRDefault="009913AC" w:rsidP="009913AC">
            <w:pPr>
              <w:spacing w:line="480" w:lineRule="auto"/>
            </w:pPr>
          </w:p>
        </w:tc>
        <w:tc>
          <w:tcPr>
            <w:tcW w:w="448" w:type="pct"/>
            <w:vAlign w:val="center"/>
          </w:tcPr>
          <w:p w14:paraId="6820EFD3" w14:textId="7F553DF9" w:rsidR="009913AC" w:rsidRPr="009913AC" w:rsidRDefault="009913AC" w:rsidP="009913AC">
            <w:pPr>
              <w:jc w:val="right"/>
            </w:pPr>
            <w:r>
              <w:t>1</w:t>
            </w:r>
          </w:p>
        </w:tc>
        <w:tc>
          <w:tcPr>
            <w:tcW w:w="448" w:type="pct"/>
            <w:vAlign w:val="center"/>
          </w:tcPr>
          <w:p w14:paraId="529D52D5" w14:textId="00C31D01" w:rsidR="009913AC" w:rsidRPr="009913AC" w:rsidRDefault="009913AC" w:rsidP="009913AC">
            <w:pPr>
              <w:jc w:val="right"/>
            </w:pPr>
            <w:r>
              <w:t>2</w:t>
            </w:r>
          </w:p>
        </w:tc>
        <w:tc>
          <w:tcPr>
            <w:tcW w:w="448" w:type="pct"/>
            <w:vAlign w:val="center"/>
          </w:tcPr>
          <w:p w14:paraId="787FA5C5" w14:textId="583C617E" w:rsidR="009913AC" w:rsidRPr="009913AC" w:rsidRDefault="009913AC" w:rsidP="009913AC">
            <w:pPr>
              <w:jc w:val="right"/>
            </w:pPr>
            <w:r>
              <w:t>3</w:t>
            </w:r>
          </w:p>
        </w:tc>
        <w:tc>
          <w:tcPr>
            <w:tcW w:w="448" w:type="pct"/>
            <w:vAlign w:val="center"/>
          </w:tcPr>
          <w:p w14:paraId="54076216" w14:textId="5A5DC2B9" w:rsidR="009913AC" w:rsidRPr="009913AC" w:rsidRDefault="009913AC" w:rsidP="009913AC">
            <w:pPr>
              <w:jc w:val="right"/>
            </w:pPr>
            <w:r>
              <w:t>4</w:t>
            </w:r>
          </w:p>
        </w:tc>
        <w:tc>
          <w:tcPr>
            <w:tcW w:w="446" w:type="pct"/>
            <w:vAlign w:val="center"/>
          </w:tcPr>
          <w:p w14:paraId="3A4AD902" w14:textId="5A042000" w:rsidR="009913AC" w:rsidRPr="009913AC" w:rsidRDefault="009913AC" w:rsidP="009913AC">
            <w:pPr>
              <w:jc w:val="right"/>
            </w:pPr>
            <w:r>
              <w:t>5</w:t>
            </w:r>
          </w:p>
        </w:tc>
      </w:tr>
      <w:tr w:rsidR="009913AC" w:rsidRPr="009913AC" w14:paraId="21E7D76B" w14:textId="77777777" w:rsidTr="009913AC">
        <w:tc>
          <w:tcPr>
            <w:tcW w:w="2611" w:type="pct"/>
            <w:vAlign w:val="center"/>
          </w:tcPr>
          <w:p w14:paraId="4F7B6760" w14:textId="2202CDC1" w:rsidR="009913AC" w:rsidRPr="00EE213B" w:rsidRDefault="00EE213B" w:rsidP="00EE213B">
            <w:pPr>
              <w:pStyle w:val="ListParagraph"/>
              <w:numPr>
                <w:ilvl w:val="0"/>
                <w:numId w:val="28"/>
              </w:numPr>
              <w:ind w:left="425"/>
              <w:rPr>
                <w:sz w:val="22"/>
                <w:szCs w:val="22"/>
              </w:rPr>
            </w:pPr>
            <w:r w:rsidRPr="00EE213B">
              <w:rPr>
                <w:sz w:val="22"/>
                <w:szCs w:val="22"/>
              </w:rPr>
              <w:t>Explained the design decisions</w:t>
            </w:r>
          </w:p>
        </w:tc>
        <w:tc>
          <w:tcPr>
            <w:tcW w:w="150" w:type="pct"/>
          </w:tcPr>
          <w:p w14:paraId="4C39A6E4" w14:textId="77777777" w:rsidR="009913AC" w:rsidRPr="009913AC" w:rsidRDefault="009913AC" w:rsidP="009913AC">
            <w:pPr>
              <w:spacing w:line="480" w:lineRule="auto"/>
            </w:pPr>
          </w:p>
        </w:tc>
        <w:tc>
          <w:tcPr>
            <w:tcW w:w="448" w:type="pct"/>
            <w:vAlign w:val="center"/>
          </w:tcPr>
          <w:p w14:paraId="5AC44A93" w14:textId="04376EB9" w:rsidR="009913AC" w:rsidRPr="009913AC" w:rsidRDefault="009913AC" w:rsidP="009913AC">
            <w:pPr>
              <w:jc w:val="right"/>
            </w:pPr>
            <w:r>
              <w:t>1</w:t>
            </w:r>
          </w:p>
        </w:tc>
        <w:tc>
          <w:tcPr>
            <w:tcW w:w="448" w:type="pct"/>
            <w:vAlign w:val="center"/>
          </w:tcPr>
          <w:p w14:paraId="376DC9C3" w14:textId="015A5031" w:rsidR="009913AC" w:rsidRPr="009913AC" w:rsidRDefault="009913AC" w:rsidP="009913AC">
            <w:pPr>
              <w:jc w:val="right"/>
            </w:pPr>
            <w:r>
              <w:t>2</w:t>
            </w:r>
          </w:p>
        </w:tc>
        <w:tc>
          <w:tcPr>
            <w:tcW w:w="448" w:type="pct"/>
            <w:vAlign w:val="center"/>
          </w:tcPr>
          <w:p w14:paraId="09E207F3" w14:textId="1F74F19B" w:rsidR="009913AC" w:rsidRPr="009913AC" w:rsidRDefault="009913AC" w:rsidP="009913AC">
            <w:pPr>
              <w:jc w:val="right"/>
            </w:pPr>
            <w:r>
              <w:t>3</w:t>
            </w:r>
          </w:p>
        </w:tc>
        <w:tc>
          <w:tcPr>
            <w:tcW w:w="448" w:type="pct"/>
            <w:vAlign w:val="center"/>
          </w:tcPr>
          <w:p w14:paraId="3F579B0B" w14:textId="1F6AAC39" w:rsidR="009913AC" w:rsidRPr="009913AC" w:rsidRDefault="009913AC" w:rsidP="009913AC">
            <w:pPr>
              <w:jc w:val="right"/>
            </w:pPr>
            <w:r>
              <w:t>4</w:t>
            </w:r>
          </w:p>
        </w:tc>
        <w:tc>
          <w:tcPr>
            <w:tcW w:w="446" w:type="pct"/>
            <w:vAlign w:val="center"/>
          </w:tcPr>
          <w:p w14:paraId="1EE3BD74" w14:textId="6B4C964F" w:rsidR="009913AC" w:rsidRPr="009913AC" w:rsidRDefault="009913AC" w:rsidP="009913AC">
            <w:pPr>
              <w:jc w:val="right"/>
            </w:pPr>
            <w:r>
              <w:t>5</w:t>
            </w:r>
          </w:p>
        </w:tc>
      </w:tr>
      <w:tr w:rsidR="009913AC" w:rsidRPr="009913AC" w14:paraId="374AEC3E" w14:textId="77777777" w:rsidTr="009913AC">
        <w:tc>
          <w:tcPr>
            <w:tcW w:w="2611" w:type="pct"/>
            <w:vAlign w:val="center"/>
          </w:tcPr>
          <w:p w14:paraId="563FFA43" w14:textId="6064B833" w:rsidR="009913AC" w:rsidRPr="00EE213B" w:rsidRDefault="00EE213B" w:rsidP="00EE213B">
            <w:pPr>
              <w:pStyle w:val="ListParagraph"/>
              <w:numPr>
                <w:ilvl w:val="0"/>
                <w:numId w:val="28"/>
              </w:numPr>
              <w:ind w:left="425"/>
              <w:rPr>
                <w:sz w:val="22"/>
                <w:szCs w:val="22"/>
              </w:rPr>
            </w:pPr>
            <w:r w:rsidRPr="00EE213B">
              <w:rPr>
                <w:sz w:val="22"/>
                <w:szCs w:val="22"/>
              </w:rPr>
              <w:t>Demonstrated creativity</w:t>
            </w:r>
          </w:p>
        </w:tc>
        <w:tc>
          <w:tcPr>
            <w:tcW w:w="150" w:type="pct"/>
          </w:tcPr>
          <w:p w14:paraId="6F70C6BC" w14:textId="77777777" w:rsidR="009913AC" w:rsidRPr="009913AC" w:rsidRDefault="009913AC" w:rsidP="009913AC">
            <w:pPr>
              <w:spacing w:line="480" w:lineRule="auto"/>
            </w:pPr>
          </w:p>
        </w:tc>
        <w:tc>
          <w:tcPr>
            <w:tcW w:w="448" w:type="pct"/>
            <w:vAlign w:val="center"/>
          </w:tcPr>
          <w:p w14:paraId="548517CD" w14:textId="5D9F6D05" w:rsidR="009913AC" w:rsidRPr="009913AC" w:rsidRDefault="009913AC" w:rsidP="009913AC">
            <w:pPr>
              <w:jc w:val="right"/>
            </w:pPr>
            <w:r>
              <w:t>1</w:t>
            </w:r>
          </w:p>
        </w:tc>
        <w:tc>
          <w:tcPr>
            <w:tcW w:w="448" w:type="pct"/>
            <w:vAlign w:val="center"/>
          </w:tcPr>
          <w:p w14:paraId="10EEF6E8" w14:textId="48265366" w:rsidR="009913AC" w:rsidRPr="009913AC" w:rsidRDefault="009913AC" w:rsidP="009913AC">
            <w:pPr>
              <w:jc w:val="right"/>
            </w:pPr>
            <w:r>
              <w:t>2</w:t>
            </w:r>
          </w:p>
        </w:tc>
        <w:tc>
          <w:tcPr>
            <w:tcW w:w="448" w:type="pct"/>
            <w:vAlign w:val="center"/>
          </w:tcPr>
          <w:p w14:paraId="3A82D72E" w14:textId="646595D5" w:rsidR="009913AC" w:rsidRPr="009913AC" w:rsidRDefault="009913AC" w:rsidP="009913AC">
            <w:pPr>
              <w:jc w:val="right"/>
            </w:pPr>
            <w:r>
              <w:t>3</w:t>
            </w:r>
          </w:p>
        </w:tc>
        <w:tc>
          <w:tcPr>
            <w:tcW w:w="448" w:type="pct"/>
            <w:vAlign w:val="center"/>
          </w:tcPr>
          <w:p w14:paraId="4885E2B1" w14:textId="2831F402" w:rsidR="009913AC" w:rsidRPr="009913AC" w:rsidRDefault="009913AC" w:rsidP="009913AC">
            <w:pPr>
              <w:jc w:val="right"/>
            </w:pPr>
            <w:r>
              <w:t>4</w:t>
            </w:r>
          </w:p>
        </w:tc>
        <w:tc>
          <w:tcPr>
            <w:tcW w:w="446" w:type="pct"/>
            <w:vAlign w:val="center"/>
          </w:tcPr>
          <w:p w14:paraId="5356781E" w14:textId="742F4DA1" w:rsidR="009913AC" w:rsidRPr="009913AC" w:rsidRDefault="009913AC" w:rsidP="009913AC">
            <w:pPr>
              <w:jc w:val="right"/>
            </w:pPr>
            <w:r>
              <w:t>5</w:t>
            </w:r>
          </w:p>
        </w:tc>
      </w:tr>
    </w:tbl>
    <w:p w14:paraId="34B6988B" w14:textId="77777777" w:rsidR="009913AC" w:rsidRPr="00EE213B" w:rsidRDefault="009913AC" w:rsidP="009913AC">
      <w:pPr>
        <w:rPr>
          <w:sz w:val="22"/>
          <w:szCs w:val="22"/>
        </w:rPr>
      </w:pPr>
    </w:p>
    <w:p w14:paraId="2CA2BF78" w14:textId="7803AE14" w:rsidR="009913AC" w:rsidRPr="00EE213B" w:rsidRDefault="009913AC" w:rsidP="009913AC">
      <w:pPr>
        <w:rPr>
          <w:sz w:val="22"/>
          <w:szCs w:val="22"/>
        </w:rPr>
      </w:pPr>
      <w:r w:rsidRPr="00EE213B">
        <w:rPr>
          <w:sz w:val="22"/>
          <w:szCs w:val="22"/>
        </w:rPr>
        <w:t>List one thing you really liked about their project</w:t>
      </w:r>
      <w:r w:rsidR="00EE158D" w:rsidRPr="00EE213B">
        <w:rPr>
          <w:sz w:val="22"/>
          <w:szCs w:val="22"/>
        </w:rPr>
        <w:t>:</w:t>
      </w:r>
    </w:p>
    <w:p w14:paraId="7A982446" w14:textId="77777777" w:rsidR="009913AC" w:rsidRPr="00EE213B" w:rsidRDefault="009913AC" w:rsidP="009913AC">
      <w:pPr>
        <w:rPr>
          <w:sz w:val="22"/>
          <w:szCs w:val="22"/>
        </w:rPr>
      </w:pPr>
    </w:p>
    <w:p w14:paraId="5ED68A83" w14:textId="77777777" w:rsidR="009913AC" w:rsidRPr="00EE213B" w:rsidRDefault="009913AC" w:rsidP="009913AC">
      <w:pPr>
        <w:rPr>
          <w:sz w:val="22"/>
          <w:szCs w:val="22"/>
        </w:rPr>
      </w:pPr>
    </w:p>
    <w:p w14:paraId="0DBF99F0" w14:textId="403A4055" w:rsidR="009913AC" w:rsidRPr="00EE213B" w:rsidRDefault="009913AC" w:rsidP="009913AC">
      <w:pPr>
        <w:rPr>
          <w:sz w:val="22"/>
          <w:szCs w:val="22"/>
        </w:rPr>
      </w:pPr>
      <w:r w:rsidRPr="00EE213B">
        <w:rPr>
          <w:sz w:val="22"/>
          <w:szCs w:val="22"/>
        </w:rPr>
        <w:t>List one suggestion to help them improve (please keep it constructive)</w:t>
      </w:r>
      <w:r w:rsidR="00EE158D" w:rsidRPr="00EE213B">
        <w:rPr>
          <w:sz w:val="22"/>
          <w:szCs w:val="22"/>
        </w:rPr>
        <w:t>:</w:t>
      </w:r>
    </w:p>
    <w:p w14:paraId="47AF6026" w14:textId="77777777" w:rsidR="009913AC" w:rsidRPr="00EE213B" w:rsidRDefault="009913AC" w:rsidP="009913AC">
      <w:pPr>
        <w:rPr>
          <w:sz w:val="22"/>
          <w:szCs w:val="22"/>
        </w:rPr>
      </w:pPr>
    </w:p>
    <w:p w14:paraId="6E34973A" w14:textId="77777777" w:rsidR="00EE213B" w:rsidRPr="00EE213B" w:rsidRDefault="00EE213B" w:rsidP="009913AC">
      <w:pPr>
        <w:rPr>
          <w:sz w:val="22"/>
          <w:szCs w:val="2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  <w:gridCol w:w="1238"/>
        <w:gridCol w:w="1426"/>
      </w:tblGrid>
      <w:tr w:rsidR="00EE213B" w:rsidRPr="00EE213B" w14:paraId="0B0C7C89" w14:textId="77777777" w:rsidTr="00A773C5">
        <w:tc>
          <w:tcPr>
            <w:tcW w:w="5976" w:type="dxa"/>
          </w:tcPr>
          <w:p w14:paraId="6BCCDE69" w14:textId="01332247" w:rsidR="00EE213B" w:rsidRPr="00EE213B" w:rsidRDefault="00EE213B" w:rsidP="00EE213B">
            <w:pPr>
              <w:rPr>
                <w:sz w:val="22"/>
                <w:szCs w:val="22"/>
              </w:rPr>
            </w:pPr>
            <w:r w:rsidRPr="00EE213B">
              <w:rPr>
                <w:sz w:val="22"/>
                <w:szCs w:val="22"/>
              </w:rPr>
              <w:t>As the representative from the technology company, would you want to run this ad for your music player?</w:t>
            </w:r>
          </w:p>
        </w:tc>
        <w:tc>
          <w:tcPr>
            <w:tcW w:w="1238" w:type="dxa"/>
            <w:vAlign w:val="center"/>
          </w:tcPr>
          <w:p w14:paraId="2D7D6319" w14:textId="77777777" w:rsidR="00EE213B" w:rsidRPr="00EE213B" w:rsidRDefault="00EE213B" w:rsidP="00A773C5">
            <w:pPr>
              <w:jc w:val="center"/>
              <w:rPr>
                <w:sz w:val="22"/>
                <w:szCs w:val="22"/>
              </w:rPr>
            </w:pPr>
            <w:r w:rsidRPr="00EE213B">
              <w:rPr>
                <w:sz w:val="22"/>
                <w:szCs w:val="22"/>
              </w:rPr>
              <w:t>YES</w:t>
            </w:r>
          </w:p>
        </w:tc>
        <w:tc>
          <w:tcPr>
            <w:tcW w:w="1426" w:type="dxa"/>
            <w:vAlign w:val="center"/>
          </w:tcPr>
          <w:p w14:paraId="3E4F80C9" w14:textId="77777777" w:rsidR="00EE213B" w:rsidRPr="00EE213B" w:rsidRDefault="00EE213B" w:rsidP="00A773C5">
            <w:pPr>
              <w:jc w:val="center"/>
              <w:rPr>
                <w:sz w:val="22"/>
                <w:szCs w:val="22"/>
              </w:rPr>
            </w:pPr>
            <w:r w:rsidRPr="00EE213B">
              <w:rPr>
                <w:sz w:val="22"/>
                <w:szCs w:val="22"/>
              </w:rPr>
              <w:t>NO</w:t>
            </w:r>
          </w:p>
        </w:tc>
      </w:tr>
    </w:tbl>
    <w:p w14:paraId="73CE714B" w14:textId="77777777" w:rsidR="009913AC" w:rsidRPr="00EE213B" w:rsidRDefault="009913AC" w:rsidP="009913AC">
      <w:pPr>
        <w:rPr>
          <w:sz w:val="22"/>
          <w:szCs w:val="22"/>
        </w:rPr>
      </w:pPr>
    </w:p>
    <w:p w14:paraId="60D16638" w14:textId="77777777" w:rsidR="009913AC" w:rsidRPr="00EE213B" w:rsidRDefault="009913AC" w:rsidP="009913AC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913AC" w14:paraId="02345307" w14:textId="77777777" w:rsidTr="004B4583">
        <w:trPr>
          <w:trHeight w:val="115"/>
        </w:trPr>
        <w:tc>
          <w:tcPr>
            <w:tcW w:w="4675" w:type="dxa"/>
            <w:shd w:val="clear" w:color="auto" w:fill="33C5F3" w:themeFill="accent1"/>
          </w:tcPr>
          <w:p w14:paraId="5C4B64AF" w14:textId="77777777" w:rsidR="009913AC" w:rsidRPr="00EA25CA" w:rsidRDefault="009913AC" w:rsidP="004B4583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shd w:val="clear" w:color="auto" w:fill="33C5F3" w:themeFill="accent1"/>
          </w:tcPr>
          <w:p w14:paraId="53626E75" w14:textId="77777777" w:rsidR="009913AC" w:rsidRPr="00EA25CA" w:rsidRDefault="009913AC" w:rsidP="004B4583">
            <w:pPr>
              <w:rPr>
                <w:sz w:val="2"/>
                <w:szCs w:val="2"/>
              </w:rPr>
            </w:pPr>
          </w:p>
        </w:tc>
      </w:tr>
    </w:tbl>
    <w:p w14:paraId="139DB00C" w14:textId="77777777" w:rsidR="009913AC" w:rsidRPr="00EE213B" w:rsidRDefault="009913AC" w:rsidP="009913AC">
      <w:pPr>
        <w:rPr>
          <w:sz w:val="10"/>
          <w:szCs w:val="10"/>
        </w:rPr>
      </w:pPr>
    </w:p>
    <w:tbl>
      <w:tblPr>
        <w:tblStyle w:val="TableGrid"/>
        <w:tblW w:w="9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70"/>
        <w:gridCol w:w="3052"/>
        <w:gridCol w:w="378"/>
        <w:gridCol w:w="3376"/>
      </w:tblGrid>
      <w:tr w:rsidR="009913AC" w:rsidRPr="00C018B8" w14:paraId="4E4A8404" w14:textId="77777777" w:rsidTr="004B4583">
        <w:trPr>
          <w:trHeight w:val="576"/>
        </w:trPr>
        <w:tc>
          <w:tcPr>
            <w:tcW w:w="2235" w:type="dxa"/>
            <w:vAlign w:val="bottom"/>
          </w:tcPr>
          <w:p w14:paraId="60080249" w14:textId="77777777" w:rsidR="009913AC" w:rsidRPr="00C018B8" w:rsidRDefault="009913AC" w:rsidP="004B4583">
            <w:pPr>
              <w:pStyle w:val="Heading3"/>
              <w:ind w:left="-107"/>
            </w:pPr>
            <w:r>
              <w:t>Group Presenting:</w:t>
            </w:r>
          </w:p>
        </w:tc>
        <w:tc>
          <w:tcPr>
            <w:tcW w:w="270" w:type="dxa"/>
            <w:vAlign w:val="bottom"/>
          </w:tcPr>
          <w:p w14:paraId="2E4CA375" w14:textId="77777777" w:rsidR="009913AC" w:rsidRPr="009913AC" w:rsidRDefault="009913AC" w:rsidP="004B458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vAlign w:val="bottom"/>
          </w:tcPr>
          <w:p w14:paraId="4D27796C" w14:textId="77777777" w:rsidR="009913AC" w:rsidRPr="00C018B8" w:rsidRDefault="009913AC" w:rsidP="004B4583">
            <w:pPr>
              <w:rPr>
                <w:rFonts w:cs="Arial"/>
              </w:rPr>
            </w:pPr>
          </w:p>
        </w:tc>
        <w:tc>
          <w:tcPr>
            <w:tcW w:w="378" w:type="dxa"/>
            <w:vAlign w:val="bottom"/>
          </w:tcPr>
          <w:p w14:paraId="7E6A0DBB" w14:textId="77777777" w:rsidR="009913AC" w:rsidRPr="00C018B8" w:rsidRDefault="009913AC" w:rsidP="004B4583">
            <w:pPr>
              <w:rPr>
                <w:rFonts w:cs="Arial"/>
              </w:rPr>
            </w:pPr>
            <w:r>
              <w:rPr>
                <w:rFonts w:cs="Arial"/>
              </w:rPr>
              <w:t>&amp;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vAlign w:val="bottom"/>
          </w:tcPr>
          <w:p w14:paraId="459DB58C" w14:textId="77777777" w:rsidR="009913AC" w:rsidRPr="00C018B8" w:rsidRDefault="009913AC" w:rsidP="004B4583">
            <w:pPr>
              <w:rPr>
                <w:rFonts w:cs="Arial"/>
              </w:rPr>
            </w:pPr>
          </w:p>
        </w:tc>
      </w:tr>
    </w:tbl>
    <w:p w14:paraId="3E31DCB6" w14:textId="77777777" w:rsidR="00EE213B" w:rsidRDefault="00EE213B" w:rsidP="00EE213B"/>
    <w:tbl>
      <w:tblPr>
        <w:tblStyle w:val="TableGrid"/>
        <w:tblW w:w="50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284"/>
        <w:gridCol w:w="849"/>
        <w:gridCol w:w="849"/>
        <w:gridCol w:w="849"/>
        <w:gridCol w:w="849"/>
        <w:gridCol w:w="845"/>
      </w:tblGrid>
      <w:tr w:rsidR="00EE213B" w:rsidRPr="009913AC" w14:paraId="175C847F" w14:textId="77777777" w:rsidTr="00A773C5">
        <w:trPr>
          <w:trHeight w:val="288"/>
        </w:trPr>
        <w:tc>
          <w:tcPr>
            <w:tcW w:w="2611" w:type="pct"/>
          </w:tcPr>
          <w:p w14:paraId="19ED05D1" w14:textId="77777777" w:rsidR="00EE213B" w:rsidRPr="009913AC" w:rsidRDefault="00EE213B" w:rsidP="00A773C5">
            <w:pPr>
              <w:ind w:left="-107"/>
            </w:pPr>
            <w:r w:rsidRPr="009913AC">
              <w:t>Rate how well this group did the following</w:t>
            </w:r>
            <w:r>
              <w:t>:</w:t>
            </w:r>
          </w:p>
        </w:tc>
        <w:tc>
          <w:tcPr>
            <w:tcW w:w="150" w:type="pct"/>
          </w:tcPr>
          <w:p w14:paraId="3504D248" w14:textId="77777777" w:rsidR="00EE213B" w:rsidRPr="009913AC" w:rsidRDefault="00EE213B" w:rsidP="00A773C5"/>
        </w:tc>
        <w:tc>
          <w:tcPr>
            <w:tcW w:w="448" w:type="pct"/>
          </w:tcPr>
          <w:p w14:paraId="1503E635" w14:textId="77777777" w:rsidR="00EE213B" w:rsidRPr="009913AC" w:rsidRDefault="00EE213B" w:rsidP="00A773C5">
            <w:pPr>
              <w:jc w:val="right"/>
            </w:pPr>
            <w:r w:rsidRPr="009913AC">
              <w:rPr>
                <w:b/>
                <w:bCs/>
              </w:rPr>
              <w:t>Poor</w:t>
            </w:r>
          </w:p>
        </w:tc>
        <w:tc>
          <w:tcPr>
            <w:tcW w:w="896" w:type="pct"/>
            <w:gridSpan w:val="2"/>
          </w:tcPr>
          <w:p w14:paraId="51A32EC2" w14:textId="77777777" w:rsidR="00EE213B" w:rsidRPr="009913AC" w:rsidRDefault="00EE213B" w:rsidP="00A773C5"/>
        </w:tc>
        <w:tc>
          <w:tcPr>
            <w:tcW w:w="894" w:type="pct"/>
            <w:gridSpan w:val="2"/>
          </w:tcPr>
          <w:p w14:paraId="7C45A875" w14:textId="77777777" w:rsidR="00EE213B" w:rsidRPr="009913AC" w:rsidRDefault="00EE213B" w:rsidP="00A773C5">
            <w:pPr>
              <w:jc w:val="right"/>
            </w:pPr>
            <w:r w:rsidRPr="009913AC">
              <w:rPr>
                <w:b/>
                <w:bCs/>
              </w:rPr>
              <w:t>Excellent</w:t>
            </w:r>
          </w:p>
        </w:tc>
      </w:tr>
      <w:tr w:rsidR="00EE213B" w:rsidRPr="009913AC" w14:paraId="70212D35" w14:textId="77777777" w:rsidTr="00A773C5">
        <w:tc>
          <w:tcPr>
            <w:tcW w:w="2611" w:type="pct"/>
            <w:vAlign w:val="center"/>
          </w:tcPr>
          <w:p w14:paraId="5353B681" w14:textId="77777777" w:rsidR="00EE213B" w:rsidRPr="00EE213B" w:rsidRDefault="00EE213B" w:rsidP="00A773C5">
            <w:pPr>
              <w:pStyle w:val="ListParagraph"/>
              <w:numPr>
                <w:ilvl w:val="0"/>
                <w:numId w:val="28"/>
              </w:numPr>
              <w:ind w:left="425"/>
              <w:rPr>
                <w:sz w:val="22"/>
                <w:szCs w:val="22"/>
              </w:rPr>
            </w:pPr>
            <w:r w:rsidRPr="00EE213B">
              <w:rPr>
                <w:sz w:val="22"/>
                <w:szCs w:val="22"/>
              </w:rPr>
              <w:t>Selected an appropriate medium for target audience</w:t>
            </w:r>
          </w:p>
        </w:tc>
        <w:tc>
          <w:tcPr>
            <w:tcW w:w="150" w:type="pct"/>
          </w:tcPr>
          <w:p w14:paraId="4D8D5FCF" w14:textId="77777777" w:rsidR="00EE213B" w:rsidRPr="009913AC" w:rsidRDefault="00EE213B" w:rsidP="00A773C5">
            <w:pPr>
              <w:spacing w:line="480" w:lineRule="auto"/>
            </w:pPr>
          </w:p>
        </w:tc>
        <w:tc>
          <w:tcPr>
            <w:tcW w:w="448" w:type="pct"/>
            <w:vAlign w:val="center"/>
          </w:tcPr>
          <w:p w14:paraId="43A16616" w14:textId="77777777" w:rsidR="00EE213B" w:rsidRPr="009913AC" w:rsidRDefault="00EE213B" w:rsidP="00A773C5">
            <w:pPr>
              <w:jc w:val="right"/>
            </w:pPr>
            <w:r w:rsidRPr="009913AC">
              <w:t>1</w:t>
            </w:r>
          </w:p>
        </w:tc>
        <w:tc>
          <w:tcPr>
            <w:tcW w:w="448" w:type="pct"/>
            <w:vAlign w:val="center"/>
          </w:tcPr>
          <w:p w14:paraId="21D62453" w14:textId="77777777" w:rsidR="00EE213B" w:rsidRPr="009913AC" w:rsidRDefault="00EE213B" w:rsidP="00A773C5">
            <w:pPr>
              <w:jc w:val="right"/>
            </w:pPr>
            <w:r w:rsidRPr="009913AC">
              <w:t>2</w:t>
            </w:r>
          </w:p>
        </w:tc>
        <w:tc>
          <w:tcPr>
            <w:tcW w:w="448" w:type="pct"/>
            <w:vAlign w:val="center"/>
          </w:tcPr>
          <w:p w14:paraId="2F3C3ED3" w14:textId="77777777" w:rsidR="00EE213B" w:rsidRPr="009913AC" w:rsidRDefault="00EE213B" w:rsidP="00A773C5">
            <w:pPr>
              <w:jc w:val="right"/>
            </w:pPr>
            <w:r w:rsidRPr="009913AC">
              <w:t>3</w:t>
            </w:r>
          </w:p>
        </w:tc>
        <w:tc>
          <w:tcPr>
            <w:tcW w:w="448" w:type="pct"/>
            <w:vAlign w:val="center"/>
          </w:tcPr>
          <w:p w14:paraId="3542E0BF" w14:textId="77777777" w:rsidR="00EE213B" w:rsidRPr="009913AC" w:rsidRDefault="00EE213B" w:rsidP="00A773C5">
            <w:pPr>
              <w:jc w:val="right"/>
            </w:pPr>
            <w:r w:rsidRPr="009913AC">
              <w:t>4</w:t>
            </w:r>
          </w:p>
        </w:tc>
        <w:tc>
          <w:tcPr>
            <w:tcW w:w="446" w:type="pct"/>
            <w:vAlign w:val="center"/>
          </w:tcPr>
          <w:p w14:paraId="61B4CCC9" w14:textId="77777777" w:rsidR="00EE213B" w:rsidRPr="009913AC" w:rsidRDefault="00EE213B" w:rsidP="00A773C5">
            <w:pPr>
              <w:jc w:val="right"/>
            </w:pPr>
            <w:r w:rsidRPr="009913AC">
              <w:t>5</w:t>
            </w:r>
          </w:p>
        </w:tc>
      </w:tr>
      <w:tr w:rsidR="00EE213B" w:rsidRPr="009913AC" w14:paraId="29F5DF2E" w14:textId="77777777" w:rsidTr="00A773C5">
        <w:tc>
          <w:tcPr>
            <w:tcW w:w="2611" w:type="pct"/>
            <w:vAlign w:val="center"/>
          </w:tcPr>
          <w:p w14:paraId="43D04390" w14:textId="77777777" w:rsidR="00EE213B" w:rsidRPr="00EE213B" w:rsidRDefault="00EE213B" w:rsidP="00A773C5">
            <w:pPr>
              <w:pStyle w:val="ListParagraph"/>
              <w:numPr>
                <w:ilvl w:val="0"/>
                <w:numId w:val="28"/>
              </w:numPr>
              <w:ind w:left="425"/>
              <w:rPr>
                <w:sz w:val="22"/>
                <w:szCs w:val="22"/>
              </w:rPr>
            </w:pPr>
            <w:r w:rsidRPr="00EE213B">
              <w:rPr>
                <w:sz w:val="22"/>
                <w:szCs w:val="22"/>
              </w:rPr>
              <w:t>Created a catchy slogan</w:t>
            </w:r>
          </w:p>
        </w:tc>
        <w:tc>
          <w:tcPr>
            <w:tcW w:w="150" w:type="pct"/>
          </w:tcPr>
          <w:p w14:paraId="27BCC827" w14:textId="77777777" w:rsidR="00EE213B" w:rsidRPr="009913AC" w:rsidRDefault="00EE213B" w:rsidP="00A773C5">
            <w:pPr>
              <w:spacing w:line="480" w:lineRule="auto"/>
            </w:pPr>
          </w:p>
        </w:tc>
        <w:tc>
          <w:tcPr>
            <w:tcW w:w="448" w:type="pct"/>
            <w:vAlign w:val="center"/>
          </w:tcPr>
          <w:p w14:paraId="105735AC" w14:textId="77777777" w:rsidR="00EE213B" w:rsidRPr="009913AC" w:rsidRDefault="00EE213B" w:rsidP="00A773C5">
            <w:pPr>
              <w:jc w:val="right"/>
            </w:pPr>
            <w:r>
              <w:t>1</w:t>
            </w:r>
          </w:p>
        </w:tc>
        <w:tc>
          <w:tcPr>
            <w:tcW w:w="448" w:type="pct"/>
            <w:vAlign w:val="center"/>
          </w:tcPr>
          <w:p w14:paraId="7CB2AF1E" w14:textId="77777777" w:rsidR="00EE213B" w:rsidRPr="009913AC" w:rsidRDefault="00EE213B" w:rsidP="00A773C5">
            <w:pPr>
              <w:jc w:val="right"/>
            </w:pPr>
            <w:r>
              <w:t>2</w:t>
            </w:r>
          </w:p>
        </w:tc>
        <w:tc>
          <w:tcPr>
            <w:tcW w:w="448" w:type="pct"/>
            <w:vAlign w:val="center"/>
          </w:tcPr>
          <w:p w14:paraId="6DF51578" w14:textId="77777777" w:rsidR="00EE213B" w:rsidRPr="009913AC" w:rsidRDefault="00EE213B" w:rsidP="00A773C5">
            <w:pPr>
              <w:jc w:val="right"/>
            </w:pPr>
            <w:r>
              <w:t>3</w:t>
            </w:r>
          </w:p>
        </w:tc>
        <w:tc>
          <w:tcPr>
            <w:tcW w:w="448" w:type="pct"/>
            <w:vAlign w:val="center"/>
          </w:tcPr>
          <w:p w14:paraId="6E459B4C" w14:textId="77777777" w:rsidR="00EE213B" w:rsidRPr="009913AC" w:rsidRDefault="00EE213B" w:rsidP="00A773C5">
            <w:pPr>
              <w:jc w:val="right"/>
            </w:pPr>
            <w:r>
              <w:t>4</w:t>
            </w:r>
          </w:p>
        </w:tc>
        <w:tc>
          <w:tcPr>
            <w:tcW w:w="446" w:type="pct"/>
            <w:vAlign w:val="center"/>
          </w:tcPr>
          <w:p w14:paraId="7F639270" w14:textId="77777777" w:rsidR="00EE213B" w:rsidRPr="009913AC" w:rsidRDefault="00EE213B" w:rsidP="00A773C5">
            <w:pPr>
              <w:jc w:val="right"/>
            </w:pPr>
            <w:r>
              <w:t>5</w:t>
            </w:r>
          </w:p>
        </w:tc>
      </w:tr>
      <w:tr w:rsidR="00EE213B" w:rsidRPr="009913AC" w14:paraId="0F6BA996" w14:textId="77777777" w:rsidTr="00A773C5">
        <w:tc>
          <w:tcPr>
            <w:tcW w:w="2611" w:type="pct"/>
            <w:vAlign w:val="center"/>
          </w:tcPr>
          <w:p w14:paraId="587FB15D" w14:textId="77777777" w:rsidR="00EE213B" w:rsidRPr="00EE213B" w:rsidRDefault="00EE213B" w:rsidP="00A773C5">
            <w:pPr>
              <w:pStyle w:val="ListParagraph"/>
              <w:numPr>
                <w:ilvl w:val="0"/>
                <w:numId w:val="28"/>
              </w:numPr>
              <w:ind w:left="425"/>
              <w:rPr>
                <w:sz w:val="22"/>
                <w:szCs w:val="22"/>
              </w:rPr>
            </w:pPr>
            <w:r w:rsidRPr="00EE213B">
              <w:rPr>
                <w:sz w:val="22"/>
                <w:szCs w:val="22"/>
              </w:rPr>
              <w:t>Explained the design decisions</w:t>
            </w:r>
          </w:p>
        </w:tc>
        <w:tc>
          <w:tcPr>
            <w:tcW w:w="150" w:type="pct"/>
          </w:tcPr>
          <w:p w14:paraId="35C42BD4" w14:textId="77777777" w:rsidR="00EE213B" w:rsidRPr="009913AC" w:rsidRDefault="00EE213B" w:rsidP="00A773C5">
            <w:pPr>
              <w:spacing w:line="480" w:lineRule="auto"/>
            </w:pPr>
          </w:p>
        </w:tc>
        <w:tc>
          <w:tcPr>
            <w:tcW w:w="448" w:type="pct"/>
            <w:vAlign w:val="center"/>
          </w:tcPr>
          <w:p w14:paraId="41D24533" w14:textId="77777777" w:rsidR="00EE213B" w:rsidRPr="009913AC" w:rsidRDefault="00EE213B" w:rsidP="00A773C5">
            <w:pPr>
              <w:jc w:val="right"/>
            </w:pPr>
            <w:r>
              <w:t>1</w:t>
            </w:r>
          </w:p>
        </w:tc>
        <w:tc>
          <w:tcPr>
            <w:tcW w:w="448" w:type="pct"/>
            <w:vAlign w:val="center"/>
          </w:tcPr>
          <w:p w14:paraId="3AB57F8F" w14:textId="77777777" w:rsidR="00EE213B" w:rsidRPr="009913AC" w:rsidRDefault="00EE213B" w:rsidP="00A773C5">
            <w:pPr>
              <w:jc w:val="right"/>
            </w:pPr>
            <w:r>
              <w:t>2</w:t>
            </w:r>
          </w:p>
        </w:tc>
        <w:tc>
          <w:tcPr>
            <w:tcW w:w="448" w:type="pct"/>
            <w:vAlign w:val="center"/>
          </w:tcPr>
          <w:p w14:paraId="5FEB561B" w14:textId="77777777" w:rsidR="00EE213B" w:rsidRPr="009913AC" w:rsidRDefault="00EE213B" w:rsidP="00A773C5">
            <w:pPr>
              <w:jc w:val="right"/>
            </w:pPr>
            <w:r>
              <w:t>3</w:t>
            </w:r>
          </w:p>
        </w:tc>
        <w:tc>
          <w:tcPr>
            <w:tcW w:w="448" w:type="pct"/>
            <w:vAlign w:val="center"/>
          </w:tcPr>
          <w:p w14:paraId="62533CBF" w14:textId="77777777" w:rsidR="00EE213B" w:rsidRPr="009913AC" w:rsidRDefault="00EE213B" w:rsidP="00A773C5">
            <w:pPr>
              <w:jc w:val="right"/>
            </w:pPr>
            <w:r>
              <w:t>4</w:t>
            </w:r>
          </w:p>
        </w:tc>
        <w:tc>
          <w:tcPr>
            <w:tcW w:w="446" w:type="pct"/>
            <w:vAlign w:val="center"/>
          </w:tcPr>
          <w:p w14:paraId="2E4E5DA7" w14:textId="77777777" w:rsidR="00EE213B" w:rsidRPr="009913AC" w:rsidRDefault="00EE213B" w:rsidP="00A773C5">
            <w:pPr>
              <w:jc w:val="right"/>
            </w:pPr>
            <w:r>
              <w:t>5</w:t>
            </w:r>
          </w:p>
        </w:tc>
      </w:tr>
      <w:tr w:rsidR="00EE213B" w:rsidRPr="009913AC" w14:paraId="3C54F4FB" w14:textId="77777777" w:rsidTr="00A773C5">
        <w:tc>
          <w:tcPr>
            <w:tcW w:w="2611" w:type="pct"/>
            <w:vAlign w:val="center"/>
          </w:tcPr>
          <w:p w14:paraId="305591C5" w14:textId="77777777" w:rsidR="00EE213B" w:rsidRPr="00EE213B" w:rsidRDefault="00EE213B" w:rsidP="00A773C5">
            <w:pPr>
              <w:pStyle w:val="ListParagraph"/>
              <w:numPr>
                <w:ilvl w:val="0"/>
                <w:numId w:val="28"/>
              </w:numPr>
              <w:ind w:left="425"/>
              <w:rPr>
                <w:sz w:val="22"/>
                <w:szCs w:val="22"/>
              </w:rPr>
            </w:pPr>
            <w:r w:rsidRPr="00EE213B">
              <w:rPr>
                <w:sz w:val="22"/>
                <w:szCs w:val="22"/>
              </w:rPr>
              <w:t>Demonstrated creativity</w:t>
            </w:r>
          </w:p>
        </w:tc>
        <w:tc>
          <w:tcPr>
            <w:tcW w:w="150" w:type="pct"/>
          </w:tcPr>
          <w:p w14:paraId="5DC607D5" w14:textId="77777777" w:rsidR="00EE213B" w:rsidRPr="009913AC" w:rsidRDefault="00EE213B" w:rsidP="00A773C5">
            <w:pPr>
              <w:spacing w:line="480" w:lineRule="auto"/>
            </w:pPr>
          </w:p>
        </w:tc>
        <w:tc>
          <w:tcPr>
            <w:tcW w:w="448" w:type="pct"/>
            <w:vAlign w:val="center"/>
          </w:tcPr>
          <w:p w14:paraId="11276B58" w14:textId="77777777" w:rsidR="00EE213B" w:rsidRPr="009913AC" w:rsidRDefault="00EE213B" w:rsidP="00A773C5">
            <w:pPr>
              <w:jc w:val="right"/>
            </w:pPr>
            <w:r>
              <w:t>1</w:t>
            </w:r>
          </w:p>
        </w:tc>
        <w:tc>
          <w:tcPr>
            <w:tcW w:w="448" w:type="pct"/>
            <w:vAlign w:val="center"/>
          </w:tcPr>
          <w:p w14:paraId="304DD733" w14:textId="77777777" w:rsidR="00EE213B" w:rsidRPr="009913AC" w:rsidRDefault="00EE213B" w:rsidP="00A773C5">
            <w:pPr>
              <w:jc w:val="right"/>
            </w:pPr>
            <w:r>
              <w:t>2</w:t>
            </w:r>
          </w:p>
        </w:tc>
        <w:tc>
          <w:tcPr>
            <w:tcW w:w="448" w:type="pct"/>
            <w:vAlign w:val="center"/>
          </w:tcPr>
          <w:p w14:paraId="35459D43" w14:textId="77777777" w:rsidR="00EE213B" w:rsidRPr="009913AC" w:rsidRDefault="00EE213B" w:rsidP="00A773C5">
            <w:pPr>
              <w:jc w:val="right"/>
            </w:pPr>
            <w:r>
              <w:t>3</w:t>
            </w:r>
          </w:p>
        </w:tc>
        <w:tc>
          <w:tcPr>
            <w:tcW w:w="448" w:type="pct"/>
            <w:vAlign w:val="center"/>
          </w:tcPr>
          <w:p w14:paraId="4AAEF618" w14:textId="77777777" w:rsidR="00EE213B" w:rsidRPr="009913AC" w:rsidRDefault="00EE213B" w:rsidP="00A773C5">
            <w:pPr>
              <w:jc w:val="right"/>
            </w:pPr>
            <w:r>
              <w:t>4</w:t>
            </w:r>
          </w:p>
        </w:tc>
        <w:tc>
          <w:tcPr>
            <w:tcW w:w="446" w:type="pct"/>
            <w:vAlign w:val="center"/>
          </w:tcPr>
          <w:p w14:paraId="3523DFFE" w14:textId="77777777" w:rsidR="00EE213B" w:rsidRPr="009913AC" w:rsidRDefault="00EE213B" w:rsidP="00A773C5">
            <w:pPr>
              <w:jc w:val="right"/>
            </w:pPr>
            <w:r>
              <w:t>5</w:t>
            </w:r>
          </w:p>
        </w:tc>
      </w:tr>
    </w:tbl>
    <w:p w14:paraId="224715A1" w14:textId="77777777" w:rsidR="00EE213B" w:rsidRPr="00EE213B" w:rsidRDefault="00EE213B" w:rsidP="00EE213B">
      <w:pPr>
        <w:rPr>
          <w:sz w:val="22"/>
          <w:szCs w:val="22"/>
        </w:rPr>
      </w:pPr>
    </w:p>
    <w:p w14:paraId="1C15902A" w14:textId="77777777" w:rsidR="00EE213B" w:rsidRPr="00EE213B" w:rsidRDefault="00EE213B" w:rsidP="00EE213B">
      <w:pPr>
        <w:rPr>
          <w:sz w:val="22"/>
          <w:szCs w:val="22"/>
        </w:rPr>
      </w:pPr>
      <w:r w:rsidRPr="00EE213B">
        <w:rPr>
          <w:sz w:val="22"/>
          <w:szCs w:val="22"/>
        </w:rPr>
        <w:t>List one thing you really liked about their project:</w:t>
      </w:r>
    </w:p>
    <w:p w14:paraId="02486A76" w14:textId="77777777" w:rsidR="00EE213B" w:rsidRPr="00EE213B" w:rsidRDefault="00EE213B" w:rsidP="00EE213B">
      <w:pPr>
        <w:rPr>
          <w:sz w:val="22"/>
          <w:szCs w:val="22"/>
        </w:rPr>
      </w:pPr>
    </w:p>
    <w:p w14:paraId="2F28E41F" w14:textId="77777777" w:rsidR="00EE213B" w:rsidRPr="00EE213B" w:rsidRDefault="00EE213B" w:rsidP="00EE213B">
      <w:pPr>
        <w:rPr>
          <w:sz w:val="22"/>
          <w:szCs w:val="22"/>
        </w:rPr>
      </w:pPr>
    </w:p>
    <w:p w14:paraId="4EC43608" w14:textId="77777777" w:rsidR="00EE213B" w:rsidRPr="00EE213B" w:rsidRDefault="00EE213B" w:rsidP="00EE213B">
      <w:pPr>
        <w:rPr>
          <w:sz w:val="22"/>
          <w:szCs w:val="22"/>
        </w:rPr>
      </w:pPr>
      <w:r w:rsidRPr="00EE213B">
        <w:rPr>
          <w:sz w:val="22"/>
          <w:szCs w:val="22"/>
        </w:rPr>
        <w:t>List one suggestion to help them improve (please keep it constructive):</w:t>
      </w:r>
    </w:p>
    <w:p w14:paraId="5859A74C" w14:textId="77777777" w:rsidR="00EE213B" w:rsidRPr="00EE213B" w:rsidRDefault="00EE213B" w:rsidP="00EE213B">
      <w:pPr>
        <w:rPr>
          <w:sz w:val="22"/>
          <w:szCs w:val="22"/>
        </w:rPr>
      </w:pPr>
    </w:p>
    <w:p w14:paraId="0273F903" w14:textId="77777777" w:rsidR="00EE213B" w:rsidRPr="00EE213B" w:rsidRDefault="00EE213B" w:rsidP="00EE213B">
      <w:pPr>
        <w:rPr>
          <w:sz w:val="22"/>
          <w:szCs w:val="2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  <w:gridCol w:w="1238"/>
        <w:gridCol w:w="1426"/>
      </w:tblGrid>
      <w:tr w:rsidR="00EE213B" w:rsidRPr="00EE213B" w14:paraId="31415A3A" w14:textId="77777777" w:rsidTr="00A773C5">
        <w:tc>
          <w:tcPr>
            <w:tcW w:w="5976" w:type="dxa"/>
          </w:tcPr>
          <w:p w14:paraId="35096002" w14:textId="0F09ACB4" w:rsidR="00EE213B" w:rsidRPr="00EE213B" w:rsidRDefault="00EE213B" w:rsidP="00EE213B">
            <w:pPr>
              <w:rPr>
                <w:sz w:val="22"/>
                <w:szCs w:val="22"/>
              </w:rPr>
            </w:pPr>
            <w:r w:rsidRPr="00EE213B">
              <w:rPr>
                <w:sz w:val="22"/>
                <w:szCs w:val="22"/>
              </w:rPr>
              <w:t>As the representative from the technology company, would you want to run this ad for your music player?</w:t>
            </w:r>
          </w:p>
        </w:tc>
        <w:tc>
          <w:tcPr>
            <w:tcW w:w="1238" w:type="dxa"/>
            <w:vAlign w:val="center"/>
          </w:tcPr>
          <w:p w14:paraId="43B4F1A9" w14:textId="77777777" w:rsidR="00EE213B" w:rsidRPr="00EE213B" w:rsidRDefault="00EE213B" w:rsidP="00A773C5">
            <w:pPr>
              <w:jc w:val="center"/>
              <w:rPr>
                <w:sz w:val="22"/>
                <w:szCs w:val="22"/>
              </w:rPr>
            </w:pPr>
            <w:r w:rsidRPr="00EE213B">
              <w:rPr>
                <w:sz w:val="22"/>
                <w:szCs w:val="22"/>
              </w:rPr>
              <w:t>YES</w:t>
            </w:r>
          </w:p>
        </w:tc>
        <w:tc>
          <w:tcPr>
            <w:tcW w:w="1426" w:type="dxa"/>
            <w:vAlign w:val="center"/>
          </w:tcPr>
          <w:p w14:paraId="0FA7BE6F" w14:textId="77777777" w:rsidR="00EE213B" w:rsidRPr="00EE213B" w:rsidRDefault="00EE213B" w:rsidP="00A773C5">
            <w:pPr>
              <w:jc w:val="center"/>
              <w:rPr>
                <w:sz w:val="22"/>
                <w:szCs w:val="22"/>
              </w:rPr>
            </w:pPr>
            <w:r w:rsidRPr="00EE213B">
              <w:rPr>
                <w:sz w:val="22"/>
                <w:szCs w:val="22"/>
              </w:rPr>
              <w:t>NO</w:t>
            </w:r>
          </w:p>
        </w:tc>
      </w:tr>
    </w:tbl>
    <w:p w14:paraId="53FE52FF" w14:textId="77777777" w:rsidR="009913AC" w:rsidRPr="00EE213B" w:rsidRDefault="009913AC" w:rsidP="009913AC">
      <w:pPr>
        <w:rPr>
          <w:sz w:val="10"/>
          <w:szCs w:val="10"/>
        </w:rPr>
      </w:pPr>
    </w:p>
    <w:sectPr w:rsidR="009913AC" w:rsidRPr="00EE213B" w:rsidSect="00485B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BD92" w14:textId="77777777" w:rsidR="005637CD" w:rsidRDefault="005637CD" w:rsidP="006D205D">
      <w:r>
        <w:separator/>
      </w:r>
    </w:p>
  </w:endnote>
  <w:endnote w:type="continuationSeparator" w:id="0">
    <w:p w14:paraId="2F4D00DF" w14:textId="77777777" w:rsidR="005637CD" w:rsidRDefault="005637CD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6C70EAFD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EE213B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IS21-WS-AdvertisingPeerEval-20230704.docx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74A5B7BC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EE213B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IS21-WS-AdvertisingPeerEval-20230704.docx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5A37" w14:textId="77777777" w:rsidR="005637CD" w:rsidRDefault="005637CD" w:rsidP="006D205D">
      <w:r>
        <w:separator/>
      </w:r>
    </w:p>
  </w:footnote>
  <w:footnote w:type="continuationSeparator" w:id="0">
    <w:p w14:paraId="20CF0FCC" w14:textId="77777777" w:rsidR="005637CD" w:rsidRDefault="005637CD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63B50"/>
    <w:multiLevelType w:val="hybridMultilevel"/>
    <w:tmpl w:val="35824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3"/>
  </w:num>
  <w:num w:numId="3" w16cid:durableId="40910887">
    <w:abstractNumId w:val="1"/>
  </w:num>
  <w:num w:numId="4" w16cid:durableId="179780189">
    <w:abstractNumId w:val="22"/>
  </w:num>
  <w:num w:numId="5" w16cid:durableId="1908690547">
    <w:abstractNumId w:val="0"/>
  </w:num>
  <w:num w:numId="6" w16cid:durableId="1452632235">
    <w:abstractNumId w:val="7"/>
  </w:num>
  <w:num w:numId="7" w16cid:durableId="661928083">
    <w:abstractNumId w:val="18"/>
  </w:num>
  <w:num w:numId="8" w16cid:durableId="450589845">
    <w:abstractNumId w:val="24"/>
  </w:num>
  <w:num w:numId="9" w16cid:durableId="359161158">
    <w:abstractNumId w:val="12"/>
  </w:num>
  <w:num w:numId="10" w16cid:durableId="1826776980">
    <w:abstractNumId w:val="14"/>
  </w:num>
  <w:num w:numId="11" w16cid:durableId="235939626">
    <w:abstractNumId w:val="15"/>
  </w:num>
  <w:num w:numId="12" w16cid:durableId="1998917846">
    <w:abstractNumId w:val="27"/>
  </w:num>
  <w:num w:numId="13" w16cid:durableId="1571113144">
    <w:abstractNumId w:val="19"/>
  </w:num>
  <w:num w:numId="14" w16cid:durableId="764766588">
    <w:abstractNumId w:val="9"/>
  </w:num>
  <w:num w:numId="15" w16cid:durableId="1754662361">
    <w:abstractNumId w:val="17"/>
  </w:num>
  <w:num w:numId="16" w16cid:durableId="1587766620">
    <w:abstractNumId w:val="10"/>
  </w:num>
  <w:num w:numId="17" w16cid:durableId="1389107747">
    <w:abstractNumId w:val="25"/>
  </w:num>
  <w:num w:numId="18" w16cid:durableId="1200243047">
    <w:abstractNumId w:val="3"/>
  </w:num>
  <w:num w:numId="19" w16cid:durableId="716901338">
    <w:abstractNumId w:val="16"/>
  </w:num>
  <w:num w:numId="20" w16cid:durableId="1053623099">
    <w:abstractNumId w:val="13"/>
  </w:num>
  <w:num w:numId="21" w16cid:durableId="1670055485">
    <w:abstractNumId w:val="11"/>
  </w:num>
  <w:num w:numId="22" w16cid:durableId="1910799598">
    <w:abstractNumId w:val="20"/>
  </w:num>
  <w:num w:numId="23" w16cid:durableId="873272357">
    <w:abstractNumId w:val="5"/>
  </w:num>
  <w:num w:numId="24" w16cid:durableId="1681545430">
    <w:abstractNumId w:val="21"/>
  </w:num>
  <w:num w:numId="25" w16cid:durableId="47263385">
    <w:abstractNumId w:val="2"/>
  </w:num>
  <w:num w:numId="26" w16cid:durableId="1348749926">
    <w:abstractNumId w:val="8"/>
  </w:num>
  <w:num w:numId="27" w16cid:durableId="731733674">
    <w:abstractNumId w:val="26"/>
  </w:num>
  <w:num w:numId="28" w16cid:durableId="1383093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44EC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72F91"/>
    <w:rsid w:val="00283C31"/>
    <w:rsid w:val="00285748"/>
    <w:rsid w:val="0029095F"/>
    <w:rsid w:val="002919CA"/>
    <w:rsid w:val="002A377F"/>
    <w:rsid w:val="002D7666"/>
    <w:rsid w:val="002E4276"/>
    <w:rsid w:val="002F4687"/>
    <w:rsid w:val="0030722B"/>
    <w:rsid w:val="003170F6"/>
    <w:rsid w:val="00332354"/>
    <w:rsid w:val="00332EC8"/>
    <w:rsid w:val="00334A9B"/>
    <w:rsid w:val="0034360A"/>
    <w:rsid w:val="00343C39"/>
    <w:rsid w:val="00350794"/>
    <w:rsid w:val="00352086"/>
    <w:rsid w:val="00355436"/>
    <w:rsid w:val="003575F1"/>
    <w:rsid w:val="00360282"/>
    <w:rsid w:val="003665DF"/>
    <w:rsid w:val="00367DC1"/>
    <w:rsid w:val="00370C24"/>
    <w:rsid w:val="0037239D"/>
    <w:rsid w:val="00376E12"/>
    <w:rsid w:val="003963A6"/>
    <w:rsid w:val="00396746"/>
    <w:rsid w:val="003A5807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2297"/>
    <w:rsid w:val="00484F6D"/>
    <w:rsid w:val="00485B9D"/>
    <w:rsid w:val="004A7429"/>
    <w:rsid w:val="004B2C78"/>
    <w:rsid w:val="004C0CEB"/>
    <w:rsid w:val="004D18E0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637CD"/>
    <w:rsid w:val="00590278"/>
    <w:rsid w:val="005937F2"/>
    <w:rsid w:val="005A1D6E"/>
    <w:rsid w:val="005A57B3"/>
    <w:rsid w:val="005B0046"/>
    <w:rsid w:val="005B0CFA"/>
    <w:rsid w:val="005C3B9D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33804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3574C"/>
    <w:rsid w:val="007506D3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7514D"/>
    <w:rsid w:val="0098004E"/>
    <w:rsid w:val="00980D80"/>
    <w:rsid w:val="009913AC"/>
    <w:rsid w:val="00991E3C"/>
    <w:rsid w:val="009A17A0"/>
    <w:rsid w:val="009B4C05"/>
    <w:rsid w:val="009D10D0"/>
    <w:rsid w:val="009D5610"/>
    <w:rsid w:val="009E6BD6"/>
    <w:rsid w:val="009F7B54"/>
    <w:rsid w:val="00A23AA7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97443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A77BE"/>
    <w:rsid w:val="00BB2C6F"/>
    <w:rsid w:val="00BC45DB"/>
    <w:rsid w:val="00BD52C7"/>
    <w:rsid w:val="00BD58E4"/>
    <w:rsid w:val="00BF1690"/>
    <w:rsid w:val="00C10D86"/>
    <w:rsid w:val="00C12688"/>
    <w:rsid w:val="00C166FB"/>
    <w:rsid w:val="00C21DE6"/>
    <w:rsid w:val="00C231D6"/>
    <w:rsid w:val="00C2353B"/>
    <w:rsid w:val="00C24247"/>
    <w:rsid w:val="00C2765D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158D"/>
    <w:rsid w:val="00EE213B"/>
    <w:rsid w:val="00EE258F"/>
    <w:rsid w:val="00EE40BE"/>
    <w:rsid w:val="00EE7BBE"/>
    <w:rsid w:val="00F01AF8"/>
    <w:rsid w:val="00F058CD"/>
    <w:rsid w:val="00F245B6"/>
    <w:rsid w:val="00F42E95"/>
    <w:rsid w:val="00F506DE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character" w:styleId="Strong">
    <w:name w:val="Strong"/>
    <w:uiPriority w:val="22"/>
    <w:qFormat/>
    <w:rsid w:val="00991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5</TotalTime>
  <Pages>2</Pages>
  <Words>168</Words>
  <Characters>883</Characters>
  <Application>Microsoft Office Word</Application>
  <DocSecurity>0</DocSecurity>
  <Lines>80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Evaluation</vt:lpstr>
    </vt:vector>
  </TitlesOfParts>
  <Manager/>
  <Company/>
  <LinksUpToDate>false</LinksUpToDate>
  <CharactersWithSpaces>1033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Evaluation</dc:title>
  <dc:subject/>
  <dc:creator>CSLP</dc:creator>
  <cp:keywords/>
  <dc:description/>
  <cp:lastModifiedBy>Jennifer Head</cp:lastModifiedBy>
  <cp:revision>5</cp:revision>
  <cp:lastPrinted>2021-03-25T17:53:00Z</cp:lastPrinted>
  <dcterms:created xsi:type="dcterms:W3CDTF">2023-07-04T16:41:00Z</dcterms:created>
  <dcterms:modified xsi:type="dcterms:W3CDTF">2023-07-04T17:28:00Z</dcterms:modified>
  <cp:category/>
</cp:coreProperties>
</file>