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0E66D918" w:rsidR="00203BD9" w:rsidRDefault="001A6E41" w:rsidP="00B80B58">
      <w:pPr>
        <w:pStyle w:val="Title"/>
        <w:rPr>
          <w:rFonts w:cs="Arial"/>
        </w:rPr>
      </w:pPr>
      <w:r w:rsidRPr="00AF4C59">
        <w:t>Inquiry Process</w:t>
      </w:r>
      <w:r>
        <w:t xml:space="preserve">: </w:t>
      </w:r>
      <w:r w:rsidR="002C1DBD">
        <w:t>Advertising</w:t>
      </w:r>
    </w:p>
    <w:p w14:paraId="67ECA23C" w14:textId="6E7015E6" w:rsidR="00256933" w:rsidRPr="00256933" w:rsidRDefault="003C1592" w:rsidP="00256933">
      <w:pPr>
        <w:pStyle w:val="Heading2"/>
      </w:pPr>
      <w:r w:rsidRPr="003C1592">
        <w:t>Preparing for your Final Product</w:t>
      </w:r>
    </w:p>
    <w:p w14:paraId="5738682D" w14:textId="110E57E0" w:rsidR="003C1592" w:rsidRDefault="002C1DBD" w:rsidP="003C1592">
      <w:r>
        <w:t xml:space="preserve">What </w:t>
      </w:r>
      <w:r w:rsidRPr="002B2855">
        <w:rPr>
          <w:b/>
        </w:rPr>
        <w:t>medium</w:t>
      </w:r>
      <w:r>
        <w:t xml:space="preserve"> have you selected for your ad (a website, a cereal box, in a magazine, in a newspaper, on the side of a bus, or on a billboard</w:t>
      </w:r>
      <w:r w:rsidR="003C1592">
        <w:t xml:space="preserve">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1592" w14:paraId="76ADD196" w14:textId="77777777" w:rsidTr="003C1592">
        <w:trPr>
          <w:trHeight w:val="576"/>
        </w:trPr>
        <w:tc>
          <w:tcPr>
            <w:tcW w:w="9350" w:type="dxa"/>
          </w:tcPr>
          <w:p w14:paraId="2C774564" w14:textId="77777777" w:rsidR="003C1592" w:rsidRDefault="003C1592" w:rsidP="00A7280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1C2F3C4" w14:textId="77777777" w:rsidR="003C1592" w:rsidRDefault="003C1592" w:rsidP="003C1592">
      <w:pPr>
        <w:rPr>
          <w:rFonts w:cs="Arial"/>
        </w:rPr>
      </w:pPr>
    </w:p>
    <w:p w14:paraId="7C60D6EB" w14:textId="77777777" w:rsidR="002C1DBD" w:rsidRDefault="002C1DBD" w:rsidP="003C1592">
      <w:pPr>
        <w:rPr>
          <w:rFonts w:cs="Arial"/>
        </w:rPr>
      </w:pPr>
    </w:p>
    <w:p w14:paraId="2D1C10F8" w14:textId="0563B8D9" w:rsidR="002C1DBD" w:rsidRDefault="002C1DBD" w:rsidP="002C1DBD">
      <w:r w:rsidRPr="005879CF">
        <w:rPr>
          <w:b/>
        </w:rPr>
        <w:t>Why</w:t>
      </w:r>
      <w:r>
        <w:t xml:space="preserve"> did you choose this medium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C1DBD" w14:paraId="76FD5F2A" w14:textId="77777777" w:rsidTr="00A773C5">
        <w:trPr>
          <w:trHeight w:val="576"/>
        </w:trPr>
        <w:tc>
          <w:tcPr>
            <w:tcW w:w="9350" w:type="dxa"/>
          </w:tcPr>
          <w:p w14:paraId="28C3B4D7" w14:textId="77777777" w:rsidR="002C1DBD" w:rsidRDefault="002C1DBD" w:rsidP="00A773C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AA40376" w14:textId="77777777" w:rsidR="002C1DBD" w:rsidRDefault="002C1DBD" w:rsidP="003C1592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270"/>
        <w:gridCol w:w="2875"/>
      </w:tblGrid>
      <w:tr w:rsidR="003C1592" w14:paraId="1650055F" w14:textId="77777777" w:rsidTr="003C1592">
        <w:trPr>
          <w:trHeight w:val="288"/>
        </w:trPr>
        <w:tc>
          <w:tcPr>
            <w:tcW w:w="6210" w:type="dxa"/>
          </w:tcPr>
          <w:p w14:paraId="3490E376" w14:textId="0D970172" w:rsidR="003C1592" w:rsidRDefault="003C1592" w:rsidP="003C1592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right w:val="single" w:sz="4" w:space="0" w:color="33C5F3" w:themeColor="accent1"/>
            </w:tcBorders>
            <w:shd w:val="clear" w:color="auto" w:fill="auto"/>
          </w:tcPr>
          <w:p w14:paraId="14E148DA" w14:textId="77777777" w:rsidR="003C1592" w:rsidRPr="003C1592" w:rsidRDefault="003C1592" w:rsidP="003C1592">
            <w:pPr>
              <w:rPr>
                <w:b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33C5F3" w:themeColor="accent1"/>
              <w:left w:val="single" w:sz="4" w:space="0" w:color="33C5F3" w:themeColor="accent1"/>
              <w:bottom w:val="single" w:sz="4" w:space="0" w:color="33C5F3" w:themeColor="accent1"/>
              <w:right w:val="single" w:sz="4" w:space="0" w:color="33C5F3" w:themeColor="accent1"/>
            </w:tcBorders>
            <w:shd w:val="clear" w:color="auto" w:fill="D6F3FC" w:themeFill="accent1" w:themeFillTint="33"/>
            <w:vAlign w:val="center"/>
          </w:tcPr>
          <w:p w14:paraId="10479A94" w14:textId="2D1B8C47" w:rsidR="003C1592" w:rsidRPr="003C1592" w:rsidRDefault="003C1592" w:rsidP="003C1592">
            <w:pPr>
              <w:rPr>
                <w:b/>
              </w:rPr>
            </w:pPr>
            <w:r w:rsidRPr="003C1592">
              <w:rPr>
                <w:b/>
              </w:rPr>
              <w:t>Potential Audiences:</w:t>
            </w:r>
          </w:p>
          <w:p w14:paraId="2601D125" w14:textId="77777777" w:rsidR="003C1592" w:rsidRPr="003C1592" w:rsidRDefault="003C1592" w:rsidP="003C1592">
            <w:pPr>
              <w:pStyle w:val="ListParagraph"/>
              <w:numPr>
                <w:ilvl w:val="0"/>
                <w:numId w:val="35"/>
              </w:numPr>
            </w:pPr>
            <w:r w:rsidRPr="003C1592">
              <w:t>Adults</w:t>
            </w:r>
          </w:p>
          <w:p w14:paraId="2EC146D1" w14:textId="77777777" w:rsidR="003C1592" w:rsidRPr="003C1592" w:rsidRDefault="003C1592" w:rsidP="003C1592">
            <w:pPr>
              <w:pStyle w:val="ListParagraph"/>
              <w:numPr>
                <w:ilvl w:val="0"/>
                <w:numId w:val="35"/>
              </w:numPr>
            </w:pPr>
            <w:r w:rsidRPr="003C1592">
              <w:t>My community</w:t>
            </w:r>
          </w:p>
          <w:p w14:paraId="28FB7C57" w14:textId="77777777" w:rsidR="003C1592" w:rsidRDefault="003C1592" w:rsidP="003C1592">
            <w:pPr>
              <w:pStyle w:val="ListParagraph"/>
              <w:numPr>
                <w:ilvl w:val="0"/>
                <w:numId w:val="35"/>
              </w:numPr>
            </w:pPr>
            <w:r w:rsidRPr="003C1592">
              <w:t>My peers</w:t>
            </w:r>
          </w:p>
          <w:p w14:paraId="3572F5E4" w14:textId="165DD685" w:rsidR="003C1592" w:rsidRPr="003C1592" w:rsidRDefault="003C1592" w:rsidP="003C1592">
            <w:pPr>
              <w:pStyle w:val="ListParagraph"/>
              <w:numPr>
                <w:ilvl w:val="0"/>
                <w:numId w:val="35"/>
              </w:numPr>
            </w:pPr>
            <w:r w:rsidRPr="003C1592">
              <w:t>Younger children</w:t>
            </w:r>
          </w:p>
        </w:tc>
      </w:tr>
      <w:tr w:rsidR="003C1592" w14:paraId="6CEAAF20" w14:textId="77777777" w:rsidTr="002C1DBD">
        <w:trPr>
          <w:trHeight w:val="288"/>
        </w:trPr>
        <w:tc>
          <w:tcPr>
            <w:tcW w:w="6210" w:type="dxa"/>
          </w:tcPr>
          <w:p w14:paraId="16EAC350" w14:textId="5B33E58C" w:rsidR="003C1592" w:rsidRDefault="002C1DBD" w:rsidP="003C1592">
            <w:pPr>
              <w:ind w:left="-106"/>
              <w:rPr>
                <w:rFonts w:cs="Arial"/>
              </w:rPr>
            </w:pPr>
            <w:r>
              <w:t xml:space="preserve">Who is your </w:t>
            </w:r>
            <w:r>
              <w:rPr>
                <w:b/>
              </w:rPr>
              <w:t>a</w:t>
            </w:r>
            <w:r w:rsidRPr="00CD5F53">
              <w:rPr>
                <w:b/>
              </w:rPr>
              <w:t>udience</w:t>
            </w:r>
            <w:r>
              <w:t xml:space="preserve"> for this a</w:t>
            </w:r>
            <w:r w:rsidRPr="00CD5F53">
              <w:t>d</w:t>
            </w:r>
            <w:r w:rsidR="003C1592" w:rsidRPr="00CD5F53">
              <w:t>?</w:t>
            </w:r>
          </w:p>
        </w:tc>
        <w:tc>
          <w:tcPr>
            <w:tcW w:w="270" w:type="dxa"/>
            <w:tcBorders>
              <w:right w:val="single" w:sz="4" w:space="0" w:color="33C5F3" w:themeColor="accent1"/>
            </w:tcBorders>
            <w:shd w:val="clear" w:color="auto" w:fill="auto"/>
          </w:tcPr>
          <w:p w14:paraId="2631DF90" w14:textId="77777777" w:rsidR="003C1592" w:rsidRDefault="003C1592" w:rsidP="003C1592">
            <w:pPr>
              <w:rPr>
                <w:rFonts w:cs="Arial"/>
              </w:rPr>
            </w:pPr>
          </w:p>
        </w:tc>
        <w:tc>
          <w:tcPr>
            <w:tcW w:w="2875" w:type="dxa"/>
            <w:vMerge/>
            <w:tcBorders>
              <w:top w:val="single" w:sz="4" w:space="0" w:color="33C5F3" w:themeColor="accent1"/>
              <w:left w:val="single" w:sz="4" w:space="0" w:color="33C5F3" w:themeColor="accent1"/>
              <w:bottom w:val="single" w:sz="4" w:space="0" w:color="33C5F3" w:themeColor="accent1"/>
              <w:right w:val="single" w:sz="4" w:space="0" w:color="33C5F3" w:themeColor="accent1"/>
            </w:tcBorders>
            <w:shd w:val="clear" w:color="auto" w:fill="D6F3FC" w:themeFill="accent1" w:themeFillTint="33"/>
          </w:tcPr>
          <w:p w14:paraId="47539793" w14:textId="21B48A7F" w:rsidR="003C1592" w:rsidRDefault="003C1592" w:rsidP="003C1592">
            <w:pPr>
              <w:rPr>
                <w:rFonts w:cs="Arial"/>
              </w:rPr>
            </w:pPr>
          </w:p>
        </w:tc>
      </w:tr>
      <w:tr w:rsidR="003C1592" w14:paraId="26208F74" w14:textId="77777777" w:rsidTr="002C1DBD">
        <w:trPr>
          <w:trHeight w:val="144"/>
        </w:trPr>
        <w:tc>
          <w:tcPr>
            <w:tcW w:w="6210" w:type="dxa"/>
            <w:tcBorders>
              <w:bottom w:val="single" w:sz="4" w:space="0" w:color="auto"/>
            </w:tcBorders>
          </w:tcPr>
          <w:p w14:paraId="0A80F494" w14:textId="77777777" w:rsidR="003C1592" w:rsidRPr="003C1592" w:rsidRDefault="003C1592" w:rsidP="003C1592"/>
        </w:tc>
        <w:tc>
          <w:tcPr>
            <w:tcW w:w="270" w:type="dxa"/>
            <w:tcBorders>
              <w:right w:val="single" w:sz="4" w:space="0" w:color="33C5F3" w:themeColor="accent1"/>
            </w:tcBorders>
            <w:shd w:val="clear" w:color="auto" w:fill="auto"/>
          </w:tcPr>
          <w:p w14:paraId="3FE2374D" w14:textId="77777777" w:rsidR="003C1592" w:rsidRDefault="003C1592" w:rsidP="003C1592">
            <w:pPr>
              <w:rPr>
                <w:rFonts w:cs="Arial"/>
              </w:rPr>
            </w:pPr>
          </w:p>
        </w:tc>
        <w:tc>
          <w:tcPr>
            <w:tcW w:w="2875" w:type="dxa"/>
            <w:vMerge/>
            <w:tcBorders>
              <w:top w:val="single" w:sz="4" w:space="0" w:color="33C5F3" w:themeColor="accent1"/>
              <w:left w:val="single" w:sz="4" w:space="0" w:color="33C5F3" w:themeColor="accent1"/>
              <w:bottom w:val="single" w:sz="4" w:space="0" w:color="33C5F3" w:themeColor="accent1"/>
              <w:right w:val="single" w:sz="4" w:space="0" w:color="33C5F3" w:themeColor="accent1"/>
            </w:tcBorders>
            <w:shd w:val="clear" w:color="auto" w:fill="D6F3FC" w:themeFill="accent1" w:themeFillTint="33"/>
          </w:tcPr>
          <w:p w14:paraId="1033967A" w14:textId="625A5E58" w:rsidR="003C1592" w:rsidRDefault="003C1592" w:rsidP="003C1592">
            <w:pPr>
              <w:rPr>
                <w:rFonts w:cs="Arial"/>
              </w:rPr>
            </w:pPr>
          </w:p>
        </w:tc>
      </w:tr>
    </w:tbl>
    <w:p w14:paraId="5931857F" w14:textId="77777777" w:rsidR="003C1592" w:rsidRDefault="003C1592" w:rsidP="00F6577D"/>
    <w:p w14:paraId="69A02DBE" w14:textId="77777777" w:rsidR="003C1592" w:rsidRDefault="003C1592" w:rsidP="00F6577D"/>
    <w:p w14:paraId="7B4C5943" w14:textId="62541A20" w:rsidR="003C1592" w:rsidRDefault="002C1DBD" w:rsidP="00F6577D">
      <w:r w:rsidRPr="00CD5F53">
        <w:t xml:space="preserve">What </w:t>
      </w:r>
      <w:r>
        <w:t xml:space="preserve">are some good </w:t>
      </w:r>
      <w:r w:rsidRPr="005731FB">
        <w:rPr>
          <w:b/>
        </w:rPr>
        <w:t>persuasive approaches</w:t>
      </w:r>
      <w:r w:rsidRPr="00CD5F53">
        <w:t xml:space="preserve"> for this audience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3C1592" w14:paraId="3CD13FEA" w14:textId="77777777" w:rsidTr="003C1592">
        <w:trPr>
          <w:trHeight w:val="576"/>
        </w:trPr>
        <w:tc>
          <w:tcPr>
            <w:tcW w:w="445" w:type="dxa"/>
            <w:vAlign w:val="bottom"/>
          </w:tcPr>
          <w:p w14:paraId="599EA33A" w14:textId="12A9CEB3" w:rsidR="003C1592" w:rsidRDefault="003C1592" w:rsidP="003C1592">
            <w:r>
              <w:t>1)</w:t>
            </w:r>
          </w:p>
        </w:tc>
        <w:tc>
          <w:tcPr>
            <w:tcW w:w="8905" w:type="dxa"/>
            <w:tcBorders>
              <w:bottom w:val="single" w:sz="4" w:space="0" w:color="auto"/>
            </w:tcBorders>
          </w:tcPr>
          <w:p w14:paraId="35E8BE17" w14:textId="77777777" w:rsidR="003C1592" w:rsidRDefault="003C1592" w:rsidP="00F6577D"/>
        </w:tc>
      </w:tr>
      <w:tr w:rsidR="003C1592" w14:paraId="00F4751B" w14:textId="77777777" w:rsidTr="003C1592">
        <w:trPr>
          <w:trHeight w:val="576"/>
        </w:trPr>
        <w:tc>
          <w:tcPr>
            <w:tcW w:w="445" w:type="dxa"/>
            <w:vAlign w:val="bottom"/>
          </w:tcPr>
          <w:p w14:paraId="428DB964" w14:textId="176B523E" w:rsidR="003C1592" w:rsidRDefault="003C1592" w:rsidP="003C1592">
            <w:r>
              <w:t>2)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520E12CF" w14:textId="77777777" w:rsidR="003C1592" w:rsidRDefault="003C1592" w:rsidP="00F6577D"/>
        </w:tc>
      </w:tr>
      <w:tr w:rsidR="003C1592" w14:paraId="6B3F94E7" w14:textId="77777777" w:rsidTr="003C1592">
        <w:trPr>
          <w:trHeight w:val="576"/>
        </w:trPr>
        <w:tc>
          <w:tcPr>
            <w:tcW w:w="445" w:type="dxa"/>
            <w:vAlign w:val="bottom"/>
          </w:tcPr>
          <w:p w14:paraId="3D3D417C" w14:textId="0B3EC442" w:rsidR="003C1592" w:rsidRDefault="003C1592" w:rsidP="003C1592">
            <w:r>
              <w:t>3)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7206001F" w14:textId="77777777" w:rsidR="003C1592" w:rsidRDefault="003C1592" w:rsidP="00F6577D"/>
        </w:tc>
      </w:tr>
    </w:tbl>
    <w:p w14:paraId="49361449" w14:textId="77777777" w:rsidR="003C1592" w:rsidRDefault="003C1592" w:rsidP="00F6577D"/>
    <w:p w14:paraId="2AB7B382" w14:textId="77777777" w:rsidR="003C1592" w:rsidRDefault="003C1592" w:rsidP="00F6577D"/>
    <w:p w14:paraId="5B6F22EE" w14:textId="6E4DF08F" w:rsidR="002C1DBD" w:rsidRDefault="002C1DBD" w:rsidP="002C1DBD">
      <w:r>
        <w:t>W</w:t>
      </w:r>
      <w:r w:rsidRPr="00CD5F53">
        <w:t xml:space="preserve">hat </w:t>
      </w:r>
      <w:r w:rsidRPr="005879CF">
        <w:rPr>
          <w:b/>
        </w:rPr>
        <w:t>design considerations</w:t>
      </w:r>
      <w:r w:rsidRPr="00CD5F53">
        <w:t xml:space="preserve"> are you going to use for your ad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2C1DBD" w14:paraId="49145B64" w14:textId="77777777" w:rsidTr="00A773C5">
        <w:trPr>
          <w:trHeight w:val="576"/>
        </w:trPr>
        <w:tc>
          <w:tcPr>
            <w:tcW w:w="445" w:type="dxa"/>
            <w:vAlign w:val="bottom"/>
          </w:tcPr>
          <w:p w14:paraId="519BDC34" w14:textId="77777777" w:rsidR="002C1DBD" w:rsidRDefault="002C1DBD" w:rsidP="00A773C5">
            <w:r>
              <w:t>1)</w:t>
            </w:r>
          </w:p>
        </w:tc>
        <w:tc>
          <w:tcPr>
            <w:tcW w:w="8905" w:type="dxa"/>
            <w:tcBorders>
              <w:bottom w:val="single" w:sz="4" w:space="0" w:color="auto"/>
            </w:tcBorders>
          </w:tcPr>
          <w:p w14:paraId="635B8544" w14:textId="77777777" w:rsidR="002C1DBD" w:rsidRDefault="002C1DBD" w:rsidP="00A773C5"/>
        </w:tc>
      </w:tr>
      <w:tr w:rsidR="002C1DBD" w14:paraId="1C0FFCE9" w14:textId="77777777" w:rsidTr="00A773C5">
        <w:trPr>
          <w:trHeight w:val="576"/>
        </w:trPr>
        <w:tc>
          <w:tcPr>
            <w:tcW w:w="445" w:type="dxa"/>
            <w:vAlign w:val="bottom"/>
          </w:tcPr>
          <w:p w14:paraId="2D02F56E" w14:textId="77777777" w:rsidR="002C1DBD" w:rsidRDefault="002C1DBD" w:rsidP="00A773C5">
            <w:r>
              <w:t>2)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658E383A" w14:textId="77777777" w:rsidR="002C1DBD" w:rsidRDefault="002C1DBD" w:rsidP="00A773C5"/>
        </w:tc>
      </w:tr>
      <w:tr w:rsidR="002C1DBD" w14:paraId="363E6883" w14:textId="77777777" w:rsidTr="00A773C5">
        <w:trPr>
          <w:trHeight w:val="576"/>
        </w:trPr>
        <w:tc>
          <w:tcPr>
            <w:tcW w:w="445" w:type="dxa"/>
            <w:vAlign w:val="bottom"/>
          </w:tcPr>
          <w:p w14:paraId="2C664971" w14:textId="77777777" w:rsidR="002C1DBD" w:rsidRDefault="002C1DBD" w:rsidP="00A773C5">
            <w:r>
              <w:t>3)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6B1C42DF" w14:textId="77777777" w:rsidR="002C1DBD" w:rsidRDefault="002C1DBD" w:rsidP="00A773C5"/>
        </w:tc>
      </w:tr>
    </w:tbl>
    <w:p w14:paraId="133C3B0A" w14:textId="77777777" w:rsidR="002C1DBD" w:rsidRDefault="002C1DBD" w:rsidP="002C1DBD"/>
    <w:p w14:paraId="18CBCA58" w14:textId="77777777" w:rsidR="003C1592" w:rsidRDefault="003C1592" w:rsidP="00F6577D"/>
    <w:p w14:paraId="66729B12" w14:textId="53127F65" w:rsidR="002C1DBD" w:rsidRDefault="002C1DBD" w:rsidP="002C1DBD">
      <w:r>
        <w:t>What is y</w:t>
      </w:r>
      <w:r w:rsidRPr="00CD5F53">
        <w:t xml:space="preserve">our </w:t>
      </w:r>
      <w:r>
        <w:rPr>
          <w:b/>
        </w:rPr>
        <w:t>s</w:t>
      </w:r>
      <w:r w:rsidRPr="002B2855">
        <w:rPr>
          <w:b/>
        </w:rPr>
        <w:t>logan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C1DBD" w14:paraId="75141EE8" w14:textId="77777777" w:rsidTr="00A773C5">
        <w:trPr>
          <w:trHeight w:val="576"/>
        </w:trPr>
        <w:tc>
          <w:tcPr>
            <w:tcW w:w="9350" w:type="dxa"/>
          </w:tcPr>
          <w:p w14:paraId="55B3FD95" w14:textId="77777777" w:rsidR="002C1DBD" w:rsidRDefault="002C1DBD" w:rsidP="00A773C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FF2AC0F" w14:textId="77777777" w:rsidR="002C1DBD" w:rsidRDefault="002C1DBD" w:rsidP="002C1DBD">
      <w:pPr>
        <w:rPr>
          <w:rFonts w:cs="Arial"/>
        </w:rPr>
      </w:pPr>
    </w:p>
    <w:p w14:paraId="71BEE584" w14:textId="77777777" w:rsidR="003C1592" w:rsidRDefault="003C1592" w:rsidP="00F6577D"/>
    <w:p w14:paraId="6C8A261B" w14:textId="77777777" w:rsidR="003C1592" w:rsidRPr="009F3D1F" w:rsidRDefault="003C1592" w:rsidP="00F6577D"/>
    <w:sectPr w:rsidR="003C1592" w:rsidRPr="009F3D1F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6435" w14:textId="77777777" w:rsidR="00B129D3" w:rsidRDefault="00B129D3" w:rsidP="006D205D">
      <w:r>
        <w:separator/>
      </w:r>
    </w:p>
  </w:endnote>
  <w:endnote w:type="continuationSeparator" w:id="0">
    <w:p w14:paraId="6CEDB9DC" w14:textId="77777777" w:rsidR="00B129D3" w:rsidRDefault="00B129D3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5F3C58C2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2C1DBD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IS21-WS-AdvertisingFinalPrep-20230704.docx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579C6B1B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2C1DBD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IS21-WS-AdvertisingFinalPrep-20230704.docx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4C48" w14:textId="77777777" w:rsidR="00B129D3" w:rsidRDefault="00B129D3" w:rsidP="006D205D">
      <w:r>
        <w:separator/>
      </w:r>
    </w:p>
  </w:footnote>
  <w:footnote w:type="continuationSeparator" w:id="0">
    <w:p w14:paraId="75BB4991" w14:textId="77777777" w:rsidR="00B129D3" w:rsidRDefault="00B129D3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240"/>
    <w:multiLevelType w:val="hybridMultilevel"/>
    <w:tmpl w:val="2FA4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83438D"/>
    <w:multiLevelType w:val="hybridMultilevel"/>
    <w:tmpl w:val="69E4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50D5A"/>
    <w:multiLevelType w:val="hybridMultilevel"/>
    <w:tmpl w:val="ECEC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13FEE"/>
    <w:multiLevelType w:val="hybridMultilevel"/>
    <w:tmpl w:val="5C8CC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F245C9"/>
    <w:multiLevelType w:val="hybridMultilevel"/>
    <w:tmpl w:val="CAE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5"/>
  </w:num>
  <w:num w:numId="2" w16cid:durableId="722758373">
    <w:abstractNumId w:val="30"/>
  </w:num>
  <w:num w:numId="3" w16cid:durableId="40910887">
    <w:abstractNumId w:val="1"/>
  </w:num>
  <w:num w:numId="4" w16cid:durableId="179780189">
    <w:abstractNumId w:val="29"/>
  </w:num>
  <w:num w:numId="5" w16cid:durableId="1908690547">
    <w:abstractNumId w:val="0"/>
  </w:num>
  <w:num w:numId="6" w16cid:durableId="1452632235">
    <w:abstractNumId w:val="9"/>
  </w:num>
  <w:num w:numId="7" w16cid:durableId="661928083">
    <w:abstractNumId w:val="24"/>
  </w:num>
  <w:num w:numId="8" w16cid:durableId="450589845">
    <w:abstractNumId w:val="31"/>
  </w:num>
  <w:num w:numId="9" w16cid:durableId="359161158">
    <w:abstractNumId w:val="14"/>
  </w:num>
  <w:num w:numId="10" w16cid:durableId="1826776980">
    <w:abstractNumId w:val="17"/>
  </w:num>
  <w:num w:numId="11" w16cid:durableId="235939626">
    <w:abstractNumId w:val="18"/>
  </w:num>
  <w:num w:numId="12" w16cid:durableId="1998917846">
    <w:abstractNumId w:val="34"/>
  </w:num>
  <w:num w:numId="13" w16cid:durableId="1571113144">
    <w:abstractNumId w:val="25"/>
  </w:num>
  <w:num w:numId="14" w16cid:durableId="764766588">
    <w:abstractNumId w:val="11"/>
  </w:num>
  <w:num w:numId="15" w16cid:durableId="1754662361">
    <w:abstractNumId w:val="22"/>
  </w:num>
  <w:num w:numId="16" w16cid:durableId="1587766620">
    <w:abstractNumId w:val="12"/>
  </w:num>
  <w:num w:numId="17" w16cid:durableId="1389107747">
    <w:abstractNumId w:val="32"/>
  </w:num>
  <w:num w:numId="18" w16cid:durableId="1200243047">
    <w:abstractNumId w:val="3"/>
  </w:num>
  <w:num w:numId="19" w16cid:durableId="716901338">
    <w:abstractNumId w:val="21"/>
  </w:num>
  <w:num w:numId="20" w16cid:durableId="1053623099">
    <w:abstractNumId w:val="16"/>
  </w:num>
  <w:num w:numId="21" w16cid:durableId="1670055485">
    <w:abstractNumId w:val="13"/>
  </w:num>
  <w:num w:numId="22" w16cid:durableId="1910799598">
    <w:abstractNumId w:val="27"/>
  </w:num>
  <w:num w:numId="23" w16cid:durableId="873272357">
    <w:abstractNumId w:val="6"/>
  </w:num>
  <w:num w:numId="24" w16cid:durableId="1681545430">
    <w:abstractNumId w:val="28"/>
  </w:num>
  <w:num w:numId="25" w16cid:durableId="47263385">
    <w:abstractNumId w:val="2"/>
  </w:num>
  <w:num w:numId="26" w16cid:durableId="1348749926">
    <w:abstractNumId w:val="10"/>
  </w:num>
  <w:num w:numId="27" w16cid:durableId="731733674">
    <w:abstractNumId w:val="33"/>
  </w:num>
  <w:num w:numId="28" w16cid:durableId="498427583">
    <w:abstractNumId w:val="26"/>
  </w:num>
  <w:num w:numId="29" w16cid:durableId="58604209">
    <w:abstractNumId w:val="23"/>
  </w:num>
  <w:num w:numId="30" w16cid:durableId="480584528">
    <w:abstractNumId w:val="7"/>
  </w:num>
  <w:num w:numId="31" w16cid:durableId="534738869">
    <w:abstractNumId w:val="20"/>
  </w:num>
  <w:num w:numId="32" w16cid:durableId="2140566306">
    <w:abstractNumId w:val="4"/>
  </w:num>
  <w:num w:numId="33" w16cid:durableId="223837673">
    <w:abstractNumId w:val="19"/>
  </w:num>
  <w:num w:numId="34" w16cid:durableId="937953153">
    <w:abstractNumId w:val="8"/>
  </w:num>
  <w:num w:numId="35" w16cid:durableId="1692931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031DA"/>
    <w:rsid w:val="0001701B"/>
    <w:rsid w:val="00017497"/>
    <w:rsid w:val="00024BF6"/>
    <w:rsid w:val="00030BC5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364C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A377F"/>
    <w:rsid w:val="002C1DBD"/>
    <w:rsid w:val="002C67F3"/>
    <w:rsid w:val="002D7666"/>
    <w:rsid w:val="002E4276"/>
    <w:rsid w:val="002F4687"/>
    <w:rsid w:val="003043F9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31E9"/>
    <w:rsid w:val="00376E12"/>
    <w:rsid w:val="003963A6"/>
    <w:rsid w:val="00396746"/>
    <w:rsid w:val="003C1592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C18A0"/>
    <w:rsid w:val="004D18E0"/>
    <w:rsid w:val="004E4C6F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67023"/>
    <w:rsid w:val="00670242"/>
    <w:rsid w:val="00674A23"/>
    <w:rsid w:val="00677D2D"/>
    <w:rsid w:val="0068167B"/>
    <w:rsid w:val="00682E8F"/>
    <w:rsid w:val="00684291"/>
    <w:rsid w:val="00687806"/>
    <w:rsid w:val="006904BF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97376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2AFA"/>
    <w:rsid w:val="00815F46"/>
    <w:rsid w:val="00817C23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727BF"/>
    <w:rsid w:val="0098004E"/>
    <w:rsid w:val="00980D80"/>
    <w:rsid w:val="00991E3C"/>
    <w:rsid w:val="009A17A0"/>
    <w:rsid w:val="009B4C05"/>
    <w:rsid w:val="009D10D0"/>
    <w:rsid w:val="009D5610"/>
    <w:rsid w:val="009E6BD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29D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92ABC"/>
    <w:rsid w:val="00BA77BE"/>
    <w:rsid w:val="00BB2C6F"/>
    <w:rsid w:val="00BC45DB"/>
    <w:rsid w:val="00BD52C7"/>
    <w:rsid w:val="00BD58E4"/>
    <w:rsid w:val="00BE261B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D32B8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29E2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9D"/>
    <w:rsid w:val="00F574BA"/>
    <w:rsid w:val="00F61BB4"/>
    <w:rsid w:val="00F630EC"/>
    <w:rsid w:val="00F6577D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9727BF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2</TotalTime>
  <Pages>1</Pages>
  <Words>89</Words>
  <Characters>411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Preparations</vt:lpstr>
    </vt:vector>
  </TitlesOfParts>
  <Manager/>
  <Company/>
  <LinksUpToDate>false</LinksUpToDate>
  <CharactersWithSpaces>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Preparations</dc:title>
  <dc:subject/>
  <dc:creator>CSLP</dc:creator>
  <cp:keywords/>
  <dc:description/>
  <cp:lastModifiedBy>Jennifer Head</cp:lastModifiedBy>
  <cp:revision>4</cp:revision>
  <cp:lastPrinted>2021-03-25T17:53:00Z</cp:lastPrinted>
  <dcterms:created xsi:type="dcterms:W3CDTF">2023-07-04T16:38:00Z</dcterms:created>
  <dcterms:modified xsi:type="dcterms:W3CDTF">2023-07-04T16:40:00Z</dcterms:modified>
  <cp:category/>
</cp:coreProperties>
</file>