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56AD1613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 xml:space="preserve">: </w:t>
      </w:r>
      <w:r w:rsidR="00BE7E68">
        <w:t>Advertising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68132034" w14:textId="72DA8D8A" w:rsidR="00811C5E" w:rsidRDefault="00BE7E68" w:rsidP="00E2756D">
      <w:pPr>
        <w:rPr>
          <w:rFonts w:cs="Arial"/>
        </w:rPr>
      </w:pPr>
      <w:r w:rsidRPr="00F55F40">
        <w:t>You</w:t>
      </w:r>
      <w:r w:rsidRPr="00AF4C59">
        <w:t xml:space="preserve"> are an Ad Executive at </w:t>
      </w:r>
      <w:r>
        <w:t xml:space="preserve">the </w:t>
      </w:r>
      <w:r w:rsidRPr="00882856">
        <w:rPr>
          <w:i/>
        </w:rPr>
        <w:t>Browns Advertising Agency</w:t>
      </w:r>
      <w:r>
        <w:t xml:space="preserve">.  You have been commissioned by a technology company to </w:t>
      </w:r>
      <w:r w:rsidRPr="003953FD">
        <w:rPr>
          <w:b/>
        </w:rPr>
        <w:t>design an ad</w:t>
      </w:r>
      <w:r>
        <w:rPr>
          <w:b/>
        </w:rPr>
        <w:t>vertisement</w:t>
      </w:r>
      <w:r w:rsidRPr="003953FD">
        <w:rPr>
          <w:b/>
        </w:rPr>
        <w:t xml:space="preserve"> </w:t>
      </w:r>
      <w:r w:rsidRPr="003953FD">
        <w:t>and</w:t>
      </w:r>
      <w:r w:rsidRPr="003953FD">
        <w:rPr>
          <w:b/>
        </w:rPr>
        <w:t xml:space="preserve"> a slogan</w:t>
      </w:r>
      <w:r>
        <w:t xml:space="preserve"> for their latest music player (mp3). Your ad will appear in one of the following mediums (select ONE)</w:t>
      </w:r>
      <w:r w:rsidR="009F3D1F">
        <w:rPr>
          <w:rFonts w:cs="Arial"/>
        </w:rPr>
        <w:t>:</w:t>
      </w:r>
    </w:p>
    <w:p w14:paraId="5D8F0ABC" w14:textId="77777777" w:rsidR="00A261AA" w:rsidRDefault="00A261AA" w:rsidP="00E2756D">
      <w:pPr>
        <w:rPr>
          <w:rFonts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D1F" w:rsidRPr="009F3D1F" w14:paraId="1C94AA60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6F981F37" w14:textId="0DB6F3A4" w:rsidR="009F3D1F" w:rsidRPr="009F3D1F" w:rsidRDefault="00BE7E68" w:rsidP="00A72800">
            <w:pPr>
              <w:jc w:val="center"/>
            </w:pPr>
            <w:r>
              <w:t>Magazine</w:t>
            </w:r>
          </w:p>
        </w:tc>
        <w:tc>
          <w:tcPr>
            <w:tcW w:w="3117" w:type="dxa"/>
            <w:vAlign w:val="center"/>
          </w:tcPr>
          <w:p w14:paraId="39F266BC" w14:textId="732D8B72" w:rsidR="009F3D1F" w:rsidRPr="009F3D1F" w:rsidRDefault="00BE7E68" w:rsidP="00A72800">
            <w:pPr>
              <w:jc w:val="center"/>
            </w:pPr>
            <w:r>
              <w:t>Newspaper</w:t>
            </w:r>
          </w:p>
        </w:tc>
        <w:tc>
          <w:tcPr>
            <w:tcW w:w="3117" w:type="dxa"/>
            <w:vAlign w:val="center"/>
          </w:tcPr>
          <w:p w14:paraId="235C0766" w14:textId="2A33365C" w:rsidR="009F3D1F" w:rsidRPr="009F3D1F" w:rsidRDefault="00BE7E68" w:rsidP="00A72800">
            <w:pPr>
              <w:jc w:val="center"/>
            </w:pPr>
            <w:r>
              <w:t>Website</w:t>
            </w:r>
          </w:p>
        </w:tc>
      </w:tr>
      <w:tr w:rsidR="009F3D1F" w:rsidRPr="009F3D1F" w14:paraId="3745DF51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0E58E1F2" w14:textId="4213F548" w:rsidR="009F3D1F" w:rsidRPr="009F3D1F" w:rsidRDefault="00BE7E68" w:rsidP="00A72800">
            <w:pPr>
              <w:jc w:val="center"/>
            </w:pPr>
            <w:r>
              <w:t>Cereal box</w:t>
            </w:r>
          </w:p>
        </w:tc>
        <w:tc>
          <w:tcPr>
            <w:tcW w:w="3117" w:type="dxa"/>
            <w:vAlign w:val="center"/>
          </w:tcPr>
          <w:p w14:paraId="02E0B5D1" w14:textId="2FA4AA70" w:rsidR="009F3D1F" w:rsidRPr="009F3D1F" w:rsidRDefault="00BE7E68" w:rsidP="00A72800">
            <w:pPr>
              <w:jc w:val="center"/>
            </w:pPr>
            <w:r>
              <w:t>Side of a bus</w:t>
            </w:r>
          </w:p>
        </w:tc>
        <w:tc>
          <w:tcPr>
            <w:tcW w:w="3117" w:type="dxa"/>
            <w:vAlign w:val="center"/>
          </w:tcPr>
          <w:p w14:paraId="01ABCF8C" w14:textId="3BD2289F" w:rsidR="009F3D1F" w:rsidRPr="009F3D1F" w:rsidRDefault="00BE7E68" w:rsidP="00A72800">
            <w:pPr>
              <w:jc w:val="center"/>
            </w:pPr>
            <w:r>
              <w:t>Billboard</w:t>
            </w:r>
          </w:p>
        </w:tc>
      </w:tr>
    </w:tbl>
    <w:p w14:paraId="3EF0F38D" w14:textId="27072678" w:rsidR="00A261AA" w:rsidRDefault="00A261AA" w:rsidP="009F3D1F">
      <w:pPr>
        <w:rPr>
          <w:rFonts w:cs="Arial"/>
        </w:rPr>
      </w:pPr>
    </w:p>
    <w:p w14:paraId="61BE2285" w14:textId="7471E47D" w:rsidR="009F3D1F" w:rsidRDefault="00BE7E68" w:rsidP="009F3D1F">
      <w:r>
        <w:t xml:space="preserve">With the help of another Ad Executive (a classmate) you will present your advertisement. You must sell your ideas to the client by </w:t>
      </w:r>
      <w:proofErr w:type="gramStart"/>
      <w:r>
        <w:t>explaining:</w:t>
      </w:r>
      <w:proofErr w:type="gramEnd"/>
      <w:r>
        <w:t xml:space="preserve"> why the selected medium is a good choice, the audience for the ad, the persuasive approach used, the design for the ad, and the slogan</w:t>
      </w:r>
      <w:r w:rsidR="009F3D1F">
        <w:t xml:space="preserve">. </w:t>
      </w:r>
    </w:p>
    <w:p w14:paraId="563F3F60" w14:textId="77777777" w:rsidR="009F3D1F" w:rsidRDefault="009F3D1F" w:rsidP="009F3D1F"/>
    <w:p w14:paraId="536F37C4" w14:textId="77777777" w:rsidR="009F3D1F" w:rsidRDefault="009F3D1F" w:rsidP="009F3D1F"/>
    <w:p w14:paraId="65525575" w14:textId="2764A3A2" w:rsidR="009F3D1F" w:rsidRDefault="009F3D1F" w:rsidP="009F3D1F">
      <w:pPr>
        <w:pStyle w:val="Heading2"/>
      </w:pPr>
      <w:r>
        <w:t>Details</w:t>
      </w:r>
    </w:p>
    <w:p w14:paraId="6FC2DC1A" w14:textId="2182C211" w:rsidR="00BE7E68" w:rsidRDefault="00BE7E68" w:rsidP="00BE7E68">
      <w:r w:rsidRPr="00F55F40">
        <w:t>You</w:t>
      </w:r>
      <w:r>
        <w:t xml:space="preserve"> will present the following:</w:t>
      </w:r>
    </w:p>
    <w:p w14:paraId="40BA12A2" w14:textId="77777777" w:rsidR="00BE7E68" w:rsidRPr="00BE7E68" w:rsidRDefault="00BE7E68" w:rsidP="00BE7E68"/>
    <w:p w14:paraId="5E3D6A6A" w14:textId="1A0DF6BE" w:rsidR="00BE7E68" w:rsidRDefault="00BE7E68" w:rsidP="00BE7E68">
      <w:pPr>
        <w:pStyle w:val="ListParagraph"/>
        <w:numPr>
          <w:ilvl w:val="0"/>
          <w:numId w:val="30"/>
        </w:numPr>
      </w:pPr>
      <w:r w:rsidRPr="00336F00">
        <w:t xml:space="preserve">Your </w:t>
      </w:r>
      <w:r>
        <w:t>ad must be in the proper dimensions for your medium</w:t>
      </w:r>
      <w:r w:rsidRPr="00336F00">
        <w:t>.</w:t>
      </w:r>
      <w:r>
        <w:t xml:space="preserve"> It should include:</w:t>
      </w:r>
    </w:p>
    <w:p w14:paraId="75284011" w14:textId="77777777" w:rsidR="00BE7E68" w:rsidRDefault="00BE7E68" w:rsidP="00BE7E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E7E68" w14:paraId="6BE50FDF" w14:textId="77777777" w:rsidTr="00A773C5">
        <w:trPr>
          <w:trHeight w:val="720"/>
        </w:trPr>
        <w:tc>
          <w:tcPr>
            <w:tcW w:w="4675" w:type="dxa"/>
          </w:tcPr>
          <w:p w14:paraId="242ECB08" w14:textId="6A77F7B3" w:rsidR="00BE7E68" w:rsidRDefault="00BE7E68" w:rsidP="00BE7E68">
            <w:pPr>
              <w:pStyle w:val="ListParagraph"/>
              <w:numPr>
                <w:ilvl w:val="0"/>
                <w:numId w:val="29"/>
              </w:numPr>
              <w:ind w:left="614"/>
            </w:pPr>
            <w:r>
              <w:t>The name of your product.</w:t>
            </w:r>
          </w:p>
        </w:tc>
        <w:tc>
          <w:tcPr>
            <w:tcW w:w="4675" w:type="dxa"/>
          </w:tcPr>
          <w:p w14:paraId="322FB950" w14:textId="47D4DE6E" w:rsidR="00BE7E68" w:rsidRDefault="00BE7E68" w:rsidP="00A773C5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Your slogan</w:t>
            </w:r>
            <w:r>
              <w:t>.</w:t>
            </w:r>
          </w:p>
        </w:tc>
      </w:tr>
      <w:tr w:rsidR="00BE7E68" w14:paraId="352769BB" w14:textId="77777777" w:rsidTr="00A773C5">
        <w:trPr>
          <w:trHeight w:val="720"/>
        </w:trPr>
        <w:tc>
          <w:tcPr>
            <w:tcW w:w="4675" w:type="dxa"/>
          </w:tcPr>
          <w:p w14:paraId="4D9EC7BC" w14:textId="1209908C" w:rsidR="00BE7E68" w:rsidRDefault="00BE7E68" w:rsidP="00BE7E68">
            <w:pPr>
              <w:pStyle w:val="ListParagraph"/>
              <w:numPr>
                <w:ilvl w:val="0"/>
                <w:numId w:val="29"/>
              </w:numPr>
              <w:ind w:left="614"/>
            </w:pPr>
            <w:r>
              <w:t>An image</w:t>
            </w:r>
            <w:r w:rsidRPr="003731E9">
              <w:rPr>
                <w:i/>
              </w:rPr>
              <w:t>.</w:t>
            </w:r>
          </w:p>
        </w:tc>
        <w:tc>
          <w:tcPr>
            <w:tcW w:w="4675" w:type="dxa"/>
          </w:tcPr>
          <w:p w14:paraId="5F615C86" w14:textId="7676D2B7" w:rsidR="00BE7E68" w:rsidRDefault="00BE7E68" w:rsidP="00A773C5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One or more design techniques</w:t>
            </w:r>
            <w:r w:rsidRPr="003731E9">
              <w:rPr>
                <w:i/>
              </w:rPr>
              <w:t>.</w:t>
            </w:r>
          </w:p>
        </w:tc>
      </w:tr>
    </w:tbl>
    <w:p w14:paraId="440FF7BC" w14:textId="77777777" w:rsidR="00BE7E68" w:rsidRDefault="00BE7E68" w:rsidP="00BE7E68"/>
    <w:p w14:paraId="339FC81B" w14:textId="05036982" w:rsidR="00BE7E68" w:rsidRDefault="00BE7E68" w:rsidP="00BE7E68">
      <w:pPr>
        <w:pStyle w:val="ListParagraph"/>
        <w:numPr>
          <w:ilvl w:val="0"/>
          <w:numId w:val="30"/>
        </w:numPr>
      </w:pPr>
      <w:r w:rsidRPr="00336F00">
        <w:t>Orally</w:t>
      </w:r>
      <w:r>
        <w:t>,</w:t>
      </w:r>
      <w:r w:rsidRPr="00336F00">
        <w:t xml:space="preserve"> you will explain the following to </w:t>
      </w:r>
      <w:r>
        <w:t xml:space="preserve">the </w:t>
      </w:r>
      <w:r w:rsidRPr="00BE7E68">
        <w:rPr>
          <w:i/>
        </w:rPr>
        <w:t>Browns Advertising Agency</w:t>
      </w:r>
      <w:r>
        <w:t xml:space="preserve"> (your teacher and classmates):</w:t>
      </w:r>
    </w:p>
    <w:p w14:paraId="13CC815D" w14:textId="77777777" w:rsidR="00BE7E68" w:rsidRDefault="00BE7E68" w:rsidP="00BE7E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E7E68" w14:paraId="72C44E96" w14:textId="77777777" w:rsidTr="00A773C5">
        <w:trPr>
          <w:trHeight w:val="720"/>
        </w:trPr>
        <w:tc>
          <w:tcPr>
            <w:tcW w:w="4675" w:type="dxa"/>
          </w:tcPr>
          <w:p w14:paraId="278B8030" w14:textId="6A5B917C" w:rsidR="00BE7E68" w:rsidRDefault="00BE7E68" w:rsidP="00BE7E68">
            <w:pPr>
              <w:pStyle w:val="ListParagraph"/>
              <w:numPr>
                <w:ilvl w:val="0"/>
                <w:numId w:val="29"/>
              </w:numPr>
              <w:ind w:left="614"/>
            </w:pPr>
            <w:r w:rsidRPr="00336F00">
              <w:t xml:space="preserve">Who is the </w:t>
            </w:r>
            <w:r>
              <w:t xml:space="preserve">target </w:t>
            </w:r>
            <w:r w:rsidRPr="00336F00">
              <w:t>audience for your ad</w:t>
            </w:r>
            <w:r>
              <w:t>?</w:t>
            </w:r>
          </w:p>
        </w:tc>
        <w:tc>
          <w:tcPr>
            <w:tcW w:w="4675" w:type="dxa"/>
          </w:tcPr>
          <w:p w14:paraId="2DC17C24" w14:textId="6ED9B9B9" w:rsidR="00BE7E68" w:rsidRDefault="00BE7E68" w:rsidP="00A773C5">
            <w:pPr>
              <w:pStyle w:val="ListParagraph"/>
              <w:numPr>
                <w:ilvl w:val="0"/>
                <w:numId w:val="29"/>
              </w:numPr>
              <w:ind w:left="341"/>
            </w:pPr>
            <w:r w:rsidRPr="00336F00">
              <w:t>What is your slogan?</w:t>
            </w:r>
            <w:r>
              <w:t xml:space="preserve"> And why is this a good one for your product</w:t>
            </w:r>
            <w:r>
              <w:t>?</w:t>
            </w:r>
          </w:p>
        </w:tc>
      </w:tr>
      <w:tr w:rsidR="00BE7E68" w14:paraId="53D98412" w14:textId="77777777" w:rsidTr="00A773C5">
        <w:trPr>
          <w:trHeight w:val="720"/>
        </w:trPr>
        <w:tc>
          <w:tcPr>
            <w:tcW w:w="4675" w:type="dxa"/>
          </w:tcPr>
          <w:p w14:paraId="7007C4B4" w14:textId="3CBCED3D" w:rsidR="00BE7E68" w:rsidRDefault="00BE7E68" w:rsidP="00BE7E68">
            <w:pPr>
              <w:pStyle w:val="ListParagraph"/>
              <w:numPr>
                <w:ilvl w:val="0"/>
                <w:numId w:val="29"/>
              </w:numPr>
              <w:ind w:left="614"/>
            </w:pPr>
            <w:r w:rsidRPr="00336F00">
              <w:t>Why the selected medium is a good one</w:t>
            </w:r>
            <w:r>
              <w:t>?</w:t>
            </w:r>
          </w:p>
        </w:tc>
        <w:tc>
          <w:tcPr>
            <w:tcW w:w="4675" w:type="dxa"/>
          </w:tcPr>
          <w:p w14:paraId="7512231A" w14:textId="707390FA" w:rsidR="00BE7E68" w:rsidRDefault="00BE7E68" w:rsidP="00A773C5">
            <w:pPr>
              <w:pStyle w:val="ListParagraph"/>
              <w:numPr>
                <w:ilvl w:val="0"/>
                <w:numId w:val="29"/>
              </w:numPr>
              <w:ind w:left="341"/>
            </w:pPr>
            <w:r w:rsidRPr="00336F00">
              <w:t>What were the techniques of persuasion used in your ad</w:t>
            </w:r>
            <w:r>
              <w:t>?</w:t>
            </w:r>
          </w:p>
        </w:tc>
      </w:tr>
      <w:tr w:rsidR="00BE7E68" w14:paraId="1520A23B" w14:textId="77777777" w:rsidTr="00A773C5">
        <w:trPr>
          <w:trHeight w:val="720"/>
        </w:trPr>
        <w:tc>
          <w:tcPr>
            <w:tcW w:w="4675" w:type="dxa"/>
          </w:tcPr>
          <w:p w14:paraId="5AAC8878" w14:textId="210F5715" w:rsidR="00BE7E68" w:rsidRDefault="00BE7E68" w:rsidP="00BE7E68">
            <w:pPr>
              <w:pStyle w:val="ListParagraph"/>
              <w:numPr>
                <w:ilvl w:val="0"/>
                <w:numId w:val="29"/>
              </w:numPr>
              <w:ind w:left="614"/>
            </w:pPr>
            <w:r>
              <w:t>Explain the ad design.</w:t>
            </w:r>
          </w:p>
        </w:tc>
        <w:tc>
          <w:tcPr>
            <w:tcW w:w="4675" w:type="dxa"/>
          </w:tcPr>
          <w:p w14:paraId="27FC4CF2" w14:textId="77777777" w:rsidR="00BE7E68" w:rsidRDefault="00BE7E68" w:rsidP="00A773C5">
            <w:pPr>
              <w:pStyle w:val="ListParagraph"/>
              <w:ind w:left="341"/>
            </w:pPr>
          </w:p>
        </w:tc>
      </w:tr>
    </w:tbl>
    <w:p w14:paraId="1FFC5B65" w14:textId="77777777" w:rsidR="00BE7E68" w:rsidRDefault="00BE7E68" w:rsidP="00BE7E68"/>
    <w:p w14:paraId="197FB3BF" w14:textId="77777777" w:rsidR="00BE7E68" w:rsidRDefault="00BE7E68" w:rsidP="00BE7E68"/>
    <w:p w14:paraId="73E42F2C" w14:textId="77777777" w:rsidR="00BE7E68" w:rsidRPr="009F3D1F" w:rsidRDefault="00BE7E68" w:rsidP="00BE7E68"/>
    <w:p w14:paraId="1C04C535" w14:textId="77777777" w:rsidR="009F3D1F" w:rsidRPr="009F3D1F" w:rsidRDefault="009F3D1F" w:rsidP="009F3D1F"/>
    <w:sectPr w:rsidR="009F3D1F" w:rsidRPr="009F3D1F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3BA2" w14:textId="77777777" w:rsidR="001251D2" w:rsidRDefault="001251D2" w:rsidP="006D205D">
      <w:r>
        <w:separator/>
      </w:r>
    </w:p>
  </w:endnote>
  <w:endnote w:type="continuationSeparator" w:id="0">
    <w:p w14:paraId="6AB1FF38" w14:textId="77777777" w:rsidR="001251D2" w:rsidRDefault="001251D2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0BB429FD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BE7E68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IS21-WS-AdvertisingDetails-20230704.docx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4B7FA43C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BE7E68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IS21-WS-AdvertisingDetails-20230704.docx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0D85" w14:textId="77777777" w:rsidR="001251D2" w:rsidRDefault="001251D2" w:rsidP="006D205D">
      <w:r>
        <w:separator/>
      </w:r>
    </w:p>
  </w:footnote>
  <w:footnote w:type="continuationSeparator" w:id="0">
    <w:p w14:paraId="4B99D9B1" w14:textId="77777777" w:rsidR="001251D2" w:rsidRDefault="001251D2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D063A"/>
    <w:multiLevelType w:val="hybridMultilevel"/>
    <w:tmpl w:val="3E60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F0407"/>
    <w:multiLevelType w:val="hybridMultilevel"/>
    <w:tmpl w:val="3E605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5"/>
  </w:num>
  <w:num w:numId="3" w16cid:durableId="40910887">
    <w:abstractNumId w:val="1"/>
  </w:num>
  <w:num w:numId="4" w16cid:durableId="179780189">
    <w:abstractNumId w:val="24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9"/>
  </w:num>
  <w:num w:numId="8" w16cid:durableId="450589845">
    <w:abstractNumId w:val="26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9"/>
  </w:num>
  <w:num w:numId="13" w16cid:durableId="1571113144">
    <w:abstractNumId w:val="20"/>
  </w:num>
  <w:num w:numId="14" w16cid:durableId="764766588">
    <w:abstractNumId w:val="8"/>
  </w:num>
  <w:num w:numId="15" w16cid:durableId="1754662361">
    <w:abstractNumId w:val="17"/>
  </w:num>
  <w:num w:numId="16" w16cid:durableId="1587766620">
    <w:abstractNumId w:val="9"/>
  </w:num>
  <w:num w:numId="17" w16cid:durableId="1389107747">
    <w:abstractNumId w:val="27"/>
  </w:num>
  <w:num w:numId="18" w16cid:durableId="1200243047">
    <w:abstractNumId w:val="3"/>
  </w:num>
  <w:num w:numId="19" w16cid:durableId="716901338">
    <w:abstractNumId w:val="15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22"/>
  </w:num>
  <w:num w:numId="23" w16cid:durableId="873272357">
    <w:abstractNumId w:val="5"/>
  </w:num>
  <w:num w:numId="24" w16cid:durableId="1681545430">
    <w:abstractNumId w:val="23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8"/>
  </w:num>
  <w:num w:numId="28" w16cid:durableId="498427583">
    <w:abstractNumId w:val="21"/>
  </w:num>
  <w:num w:numId="29" w16cid:durableId="171997309">
    <w:abstractNumId w:val="18"/>
  </w:num>
  <w:num w:numId="30" w16cid:durableId="17721628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E7432"/>
    <w:rsid w:val="000F1185"/>
    <w:rsid w:val="000F2774"/>
    <w:rsid w:val="0011417C"/>
    <w:rsid w:val="001251D2"/>
    <w:rsid w:val="00134B3B"/>
    <w:rsid w:val="001439D2"/>
    <w:rsid w:val="001475F1"/>
    <w:rsid w:val="0015091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2B62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61B"/>
    <w:rsid w:val="00BE7E68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2</TotalTime>
  <Pages>1</Pages>
  <Words>209</Words>
  <Characters>969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Description</vt:lpstr>
    </vt:vector>
  </TitlesOfParts>
  <Manager/>
  <Company/>
  <LinksUpToDate>false</LinksUpToDate>
  <CharactersWithSpaces>1151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Description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2023-07-04T16:04:00Z</dcterms:created>
  <dcterms:modified xsi:type="dcterms:W3CDTF">2023-07-04T16:09:00Z</dcterms:modified>
  <cp:category/>
</cp:coreProperties>
</file>