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6F9DA2EF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 xml:space="preserve">: </w:t>
      </w:r>
      <w:r w:rsidR="006E47C5">
        <w:t>Advertising</w:t>
      </w:r>
    </w:p>
    <w:p w14:paraId="67ECA23C" w14:textId="0CCE49C5" w:rsidR="00256933" w:rsidRPr="00256933" w:rsidRDefault="000026BA" w:rsidP="00256933">
      <w:pPr>
        <w:pStyle w:val="Heading2"/>
      </w:pPr>
      <w:r>
        <w:t>Checklist</w:t>
      </w:r>
    </w:p>
    <w:p w14:paraId="1C04C535" w14:textId="6F880AB4" w:rsidR="009F3D1F" w:rsidRDefault="000026BA" w:rsidP="009F3D1F">
      <w:r>
        <w:t>Review the following checklist before you present your advertisement to the class</w:t>
      </w:r>
      <w:r>
        <w:t>.</w:t>
      </w:r>
    </w:p>
    <w:p w14:paraId="5BB1CBEB" w14:textId="77777777" w:rsidR="000026BA" w:rsidRDefault="000026BA" w:rsidP="009F3D1F"/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36"/>
        <w:gridCol w:w="288"/>
        <w:gridCol w:w="3773"/>
        <w:gridCol w:w="276"/>
        <w:gridCol w:w="354"/>
        <w:gridCol w:w="4050"/>
      </w:tblGrid>
      <w:tr w:rsidR="000026BA" w14:paraId="7D2AC02A" w14:textId="77777777" w:rsidTr="00F453AB">
        <w:trPr>
          <w:trHeight w:val="288"/>
        </w:trPr>
        <w:tc>
          <w:tcPr>
            <w:tcW w:w="4585" w:type="dxa"/>
            <w:gridSpan w:val="4"/>
          </w:tcPr>
          <w:p w14:paraId="5931F0E9" w14:textId="21594585" w:rsidR="000026BA" w:rsidRDefault="000026BA" w:rsidP="00F453AB">
            <w:pPr>
              <w:pStyle w:val="Heading3"/>
              <w:ind w:left="-107"/>
            </w:pPr>
            <w:r>
              <w:t>Criteria</w:t>
            </w:r>
          </w:p>
        </w:tc>
        <w:tc>
          <w:tcPr>
            <w:tcW w:w="276" w:type="dxa"/>
          </w:tcPr>
          <w:p w14:paraId="6BF3F801" w14:textId="77777777" w:rsidR="000026BA" w:rsidRDefault="000026BA" w:rsidP="009F3D1F"/>
        </w:tc>
        <w:tc>
          <w:tcPr>
            <w:tcW w:w="4404" w:type="dxa"/>
            <w:gridSpan w:val="2"/>
          </w:tcPr>
          <w:p w14:paraId="47507F2B" w14:textId="795FC7C9" w:rsidR="000026BA" w:rsidRDefault="000026BA" w:rsidP="00F453AB">
            <w:pPr>
              <w:pStyle w:val="Heading3"/>
              <w:ind w:left="-104"/>
            </w:pPr>
            <w:r>
              <w:t>Slogan</w:t>
            </w:r>
          </w:p>
        </w:tc>
      </w:tr>
      <w:tr w:rsidR="000026BA" w14:paraId="5182A6E0" w14:textId="77777777" w:rsidTr="00F453AB">
        <w:trPr>
          <w:trHeight w:val="89"/>
        </w:trPr>
        <w:tc>
          <w:tcPr>
            <w:tcW w:w="288" w:type="dxa"/>
            <w:tcBorders>
              <w:bottom w:val="single" w:sz="4" w:space="0" w:color="auto"/>
            </w:tcBorders>
          </w:tcPr>
          <w:p w14:paraId="58718944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6ABCF65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2"/>
          </w:tcPr>
          <w:p w14:paraId="5840196D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14:paraId="2E1C4C3B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EA540EA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</w:tcPr>
          <w:p w14:paraId="74B7FD70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</w:tr>
      <w:tr w:rsidR="000026BA" w14:paraId="5A92142C" w14:textId="77777777" w:rsidTr="00F453AB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4AE" w14:textId="77777777" w:rsidR="000026BA" w:rsidRDefault="000026BA" w:rsidP="009F3D1F"/>
        </w:tc>
        <w:tc>
          <w:tcPr>
            <w:tcW w:w="236" w:type="dxa"/>
            <w:tcBorders>
              <w:left w:val="single" w:sz="4" w:space="0" w:color="auto"/>
            </w:tcBorders>
          </w:tcPr>
          <w:p w14:paraId="6129A6ED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2"/>
          </w:tcPr>
          <w:p w14:paraId="1194B107" w14:textId="2D14A471" w:rsidR="000026BA" w:rsidRDefault="000026BA" w:rsidP="009F3D1F">
            <w:r>
              <w:t>The name of the product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10581DF5" w14:textId="77777777" w:rsidR="000026BA" w:rsidRDefault="000026BA" w:rsidP="009F3D1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ED43" w14:textId="77777777" w:rsidR="000026BA" w:rsidRDefault="000026BA" w:rsidP="009F3D1F"/>
        </w:tc>
        <w:tc>
          <w:tcPr>
            <w:tcW w:w="4050" w:type="dxa"/>
            <w:tcBorders>
              <w:left w:val="single" w:sz="4" w:space="0" w:color="auto"/>
            </w:tcBorders>
          </w:tcPr>
          <w:p w14:paraId="5677F217" w14:textId="543A59E6" w:rsidR="000026BA" w:rsidRDefault="000026BA" w:rsidP="009F3D1F">
            <w:r w:rsidRPr="00F1415D">
              <w:t>Did you creat</w:t>
            </w:r>
            <w:r>
              <w:t>e</w:t>
            </w:r>
            <w:r w:rsidRPr="00F1415D">
              <w:t xml:space="preserve"> a slogan?</w:t>
            </w:r>
          </w:p>
        </w:tc>
      </w:tr>
      <w:tr w:rsidR="000026BA" w:rsidRPr="000026BA" w14:paraId="6526AA01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70B0D6FF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4B34F0DE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2"/>
          </w:tcPr>
          <w:p w14:paraId="490954A2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14:paraId="0600987B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5FE6610D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</w:tcPr>
          <w:p w14:paraId="24261CAC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</w:tr>
      <w:tr w:rsidR="00F453AB" w14:paraId="1B4EC96A" w14:textId="77777777" w:rsidTr="00F453AB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F7E" w14:textId="77777777" w:rsidR="00F453AB" w:rsidRDefault="00F453AB" w:rsidP="009F3D1F"/>
        </w:tc>
        <w:tc>
          <w:tcPr>
            <w:tcW w:w="236" w:type="dxa"/>
            <w:tcBorders>
              <w:left w:val="single" w:sz="4" w:space="0" w:color="auto"/>
            </w:tcBorders>
          </w:tcPr>
          <w:p w14:paraId="36EB00A4" w14:textId="77777777" w:rsidR="00F453AB" w:rsidRPr="000026BA" w:rsidRDefault="00F453AB" w:rsidP="009F3D1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2"/>
          </w:tcPr>
          <w:p w14:paraId="24270AE1" w14:textId="34532B00" w:rsidR="00F453AB" w:rsidRDefault="00F453AB" w:rsidP="009F3D1F">
            <w:r>
              <w:t>The picture of the product</w:t>
            </w:r>
          </w:p>
        </w:tc>
        <w:tc>
          <w:tcPr>
            <w:tcW w:w="276" w:type="dxa"/>
          </w:tcPr>
          <w:p w14:paraId="08D92BA3" w14:textId="77777777" w:rsidR="00F453AB" w:rsidRDefault="00F453AB" w:rsidP="009F3D1F"/>
        </w:tc>
        <w:tc>
          <w:tcPr>
            <w:tcW w:w="354" w:type="dxa"/>
          </w:tcPr>
          <w:p w14:paraId="0E6BD426" w14:textId="77777777" w:rsidR="00F453AB" w:rsidRDefault="00F453AB" w:rsidP="009F3D1F"/>
        </w:tc>
        <w:tc>
          <w:tcPr>
            <w:tcW w:w="4050" w:type="dxa"/>
            <w:vMerge w:val="restart"/>
          </w:tcPr>
          <w:p w14:paraId="55A78B14" w14:textId="77777777" w:rsidR="00F453AB" w:rsidRDefault="00F453AB" w:rsidP="009F3D1F">
            <w:r w:rsidRPr="00A61847">
              <w:rPr>
                <w:i/>
              </w:rPr>
              <w:t xml:space="preserve">Remember: A slogan is a phrase or </w:t>
            </w:r>
          </w:p>
          <w:p w14:paraId="178F60E0" w14:textId="77777777" w:rsidR="00F453AB" w:rsidRDefault="00F453AB" w:rsidP="009F3D1F">
            <w:r w:rsidRPr="00A61847">
              <w:rPr>
                <w:i/>
              </w:rPr>
              <w:t xml:space="preserve">sentence that helps you sell your </w:t>
            </w:r>
          </w:p>
          <w:p w14:paraId="59B677AA" w14:textId="2CF0B3DA" w:rsidR="00F453AB" w:rsidRDefault="00F453AB" w:rsidP="009F3D1F">
            <w:r w:rsidRPr="00A61847">
              <w:rPr>
                <w:i/>
              </w:rPr>
              <w:t>product</w:t>
            </w:r>
            <w:r>
              <w:rPr>
                <w:i/>
              </w:rPr>
              <w:t>.</w:t>
            </w:r>
          </w:p>
        </w:tc>
      </w:tr>
      <w:tr w:rsidR="00F453AB" w:rsidRPr="000026BA" w14:paraId="0A37BE38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49A12E82" w14:textId="77777777" w:rsidR="00F453AB" w:rsidRPr="000026BA" w:rsidRDefault="00F453AB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47820D17" w14:textId="77777777" w:rsidR="00F453AB" w:rsidRPr="000026BA" w:rsidRDefault="00F453AB" w:rsidP="009F3D1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2"/>
          </w:tcPr>
          <w:p w14:paraId="633CF95B" w14:textId="77777777" w:rsidR="00F453AB" w:rsidRPr="000026BA" w:rsidRDefault="00F453AB" w:rsidP="009F3D1F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14:paraId="3536F545" w14:textId="77777777" w:rsidR="00F453AB" w:rsidRPr="000026BA" w:rsidRDefault="00F453AB" w:rsidP="009F3D1F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</w:tcPr>
          <w:p w14:paraId="186C3069" w14:textId="77777777" w:rsidR="00F453AB" w:rsidRPr="000026BA" w:rsidRDefault="00F453AB" w:rsidP="009F3D1F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vMerge/>
          </w:tcPr>
          <w:p w14:paraId="0989E58B" w14:textId="39B0FB5A" w:rsidR="00F453AB" w:rsidRPr="000026BA" w:rsidRDefault="00F453AB" w:rsidP="009F3D1F">
            <w:pPr>
              <w:rPr>
                <w:i/>
                <w:sz w:val="10"/>
                <w:szCs w:val="10"/>
              </w:rPr>
            </w:pPr>
          </w:p>
        </w:tc>
      </w:tr>
      <w:tr w:rsidR="00F453AB" w14:paraId="12974991" w14:textId="77777777" w:rsidTr="00F453AB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0F0" w14:textId="77777777" w:rsidR="00F453AB" w:rsidRDefault="00F453AB" w:rsidP="009F3D1F"/>
        </w:tc>
        <w:tc>
          <w:tcPr>
            <w:tcW w:w="236" w:type="dxa"/>
            <w:tcBorders>
              <w:left w:val="single" w:sz="4" w:space="0" w:color="auto"/>
            </w:tcBorders>
          </w:tcPr>
          <w:p w14:paraId="483DC153" w14:textId="77777777" w:rsidR="00F453AB" w:rsidRPr="000026BA" w:rsidRDefault="00F453AB" w:rsidP="009F3D1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2"/>
          </w:tcPr>
          <w:p w14:paraId="0625EDF0" w14:textId="48B8452E" w:rsidR="00F453AB" w:rsidRDefault="00F453AB" w:rsidP="009F3D1F">
            <w:r>
              <w:t xml:space="preserve">Did you use one or more of these </w:t>
            </w:r>
          </w:p>
        </w:tc>
        <w:tc>
          <w:tcPr>
            <w:tcW w:w="276" w:type="dxa"/>
          </w:tcPr>
          <w:p w14:paraId="7825B98B" w14:textId="77777777" w:rsidR="00F453AB" w:rsidRDefault="00F453AB" w:rsidP="009F3D1F"/>
        </w:tc>
        <w:tc>
          <w:tcPr>
            <w:tcW w:w="354" w:type="dxa"/>
          </w:tcPr>
          <w:p w14:paraId="5A4C13E3" w14:textId="77777777" w:rsidR="00F453AB" w:rsidRDefault="00F453AB" w:rsidP="009F3D1F"/>
        </w:tc>
        <w:tc>
          <w:tcPr>
            <w:tcW w:w="4050" w:type="dxa"/>
            <w:vMerge/>
          </w:tcPr>
          <w:p w14:paraId="33A3D830" w14:textId="514E2B5C" w:rsidR="00F453AB" w:rsidRDefault="00F453AB" w:rsidP="009F3D1F"/>
        </w:tc>
      </w:tr>
      <w:tr w:rsidR="00F453AB" w14:paraId="1D249B8C" w14:textId="77777777" w:rsidTr="00F453AB">
        <w:trPr>
          <w:trHeight w:val="288"/>
        </w:trPr>
        <w:tc>
          <w:tcPr>
            <w:tcW w:w="288" w:type="dxa"/>
            <w:tcBorders>
              <w:top w:val="single" w:sz="4" w:space="0" w:color="auto"/>
            </w:tcBorders>
          </w:tcPr>
          <w:p w14:paraId="0224BCEA" w14:textId="77777777" w:rsidR="00F453AB" w:rsidRDefault="00F453AB" w:rsidP="009F3D1F"/>
        </w:tc>
        <w:tc>
          <w:tcPr>
            <w:tcW w:w="236" w:type="dxa"/>
          </w:tcPr>
          <w:p w14:paraId="567019B3" w14:textId="77777777" w:rsidR="00F453AB" w:rsidRPr="000026BA" w:rsidRDefault="00F453AB" w:rsidP="009F3D1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2"/>
          </w:tcPr>
          <w:p w14:paraId="2596C6D1" w14:textId="6042CEB9" w:rsidR="00F453AB" w:rsidRDefault="00F453AB" w:rsidP="009F3D1F">
            <w:r>
              <w:t>techniques:</w:t>
            </w:r>
          </w:p>
        </w:tc>
        <w:tc>
          <w:tcPr>
            <w:tcW w:w="276" w:type="dxa"/>
          </w:tcPr>
          <w:p w14:paraId="245601CA" w14:textId="77777777" w:rsidR="00F453AB" w:rsidRDefault="00F453AB" w:rsidP="009F3D1F"/>
        </w:tc>
        <w:tc>
          <w:tcPr>
            <w:tcW w:w="354" w:type="dxa"/>
          </w:tcPr>
          <w:p w14:paraId="128F6F43" w14:textId="77777777" w:rsidR="00F453AB" w:rsidRDefault="00F453AB" w:rsidP="009F3D1F"/>
        </w:tc>
        <w:tc>
          <w:tcPr>
            <w:tcW w:w="4050" w:type="dxa"/>
            <w:vMerge/>
          </w:tcPr>
          <w:p w14:paraId="23AC1EC1" w14:textId="1F9F6CEF" w:rsidR="00F453AB" w:rsidRPr="00A61847" w:rsidRDefault="00F453AB" w:rsidP="009F3D1F">
            <w:pPr>
              <w:rPr>
                <w:i/>
              </w:rPr>
            </w:pPr>
          </w:p>
        </w:tc>
      </w:tr>
      <w:tr w:rsidR="000026BA" w:rsidRPr="000026BA" w14:paraId="1F5A9BED" w14:textId="77777777" w:rsidTr="00F453AB">
        <w:trPr>
          <w:trHeight w:val="86"/>
        </w:trPr>
        <w:tc>
          <w:tcPr>
            <w:tcW w:w="288" w:type="dxa"/>
          </w:tcPr>
          <w:p w14:paraId="7E22E6BD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BFAD16E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0412AAD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14:paraId="5F0EEDC9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14:paraId="5AC5280A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</w:tcPr>
          <w:p w14:paraId="589DDEB3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</w:tcPr>
          <w:p w14:paraId="3B75556A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</w:tr>
      <w:tr w:rsidR="000026BA" w14:paraId="0FCD4D94" w14:textId="77777777" w:rsidTr="00F453AB">
        <w:trPr>
          <w:trHeight w:val="288"/>
        </w:trPr>
        <w:tc>
          <w:tcPr>
            <w:tcW w:w="288" w:type="dxa"/>
          </w:tcPr>
          <w:p w14:paraId="50EDF938" w14:textId="77777777" w:rsidR="000026BA" w:rsidRDefault="000026BA" w:rsidP="009F3D1F"/>
        </w:tc>
        <w:tc>
          <w:tcPr>
            <w:tcW w:w="236" w:type="dxa"/>
            <w:tcBorders>
              <w:right w:val="single" w:sz="4" w:space="0" w:color="auto"/>
            </w:tcBorders>
          </w:tcPr>
          <w:p w14:paraId="547EC65D" w14:textId="77777777" w:rsidR="000026BA" w:rsidRPr="000026BA" w:rsidRDefault="000026BA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2A4" w14:textId="77777777" w:rsidR="000026BA" w:rsidRDefault="000026BA" w:rsidP="009F3D1F"/>
        </w:tc>
        <w:tc>
          <w:tcPr>
            <w:tcW w:w="3773" w:type="dxa"/>
            <w:tcBorders>
              <w:left w:val="single" w:sz="4" w:space="0" w:color="auto"/>
            </w:tcBorders>
          </w:tcPr>
          <w:p w14:paraId="1913D3CA" w14:textId="1ADB5EE2" w:rsidR="000026BA" w:rsidRDefault="000026BA" w:rsidP="009F3D1F">
            <w:r w:rsidRPr="00FC1C01">
              <w:t>Celebrity</w:t>
            </w:r>
          </w:p>
        </w:tc>
        <w:tc>
          <w:tcPr>
            <w:tcW w:w="276" w:type="dxa"/>
          </w:tcPr>
          <w:p w14:paraId="28B0A76E" w14:textId="77777777" w:rsidR="000026BA" w:rsidRDefault="000026BA" w:rsidP="009F3D1F"/>
        </w:tc>
        <w:tc>
          <w:tcPr>
            <w:tcW w:w="354" w:type="dxa"/>
            <w:tcBorders>
              <w:bottom w:val="single" w:sz="4" w:space="0" w:color="885703" w:themeColor="text2" w:themeShade="80"/>
            </w:tcBorders>
          </w:tcPr>
          <w:p w14:paraId="1C13DF89" w14:textId="77777777" w:rsidR="000026BA" w:rsidRDefault="000026BA" w:rsidP="009F3D1F"/>
        </w:tc>
        <w:tc>
          <w:tcPr>
            <w:tcW w:w="4050" w:type="dxa"/>
            <w:tcBorders>
              <w:bottom w:val="single" w:sz="4" w:space="0" w:color="885703" w:themeColor="text2" w:themeShade="80"/>
            </w:tcBorders>
          </w:tcPr>
          <w:p w14:paraId="41734391" w14:textId="63B1D07D" w:rsidR="000026BA" w:rsidRDefault="000026BA" w:rsidP="009F3D1F"/>
        </w:tc>
      </w:tr>
      <w:tr w:rsidR="00296E73" w14:paraId="5CF71B45" w14:textId="77777777" w:rsidTr="00F453AB">
        <w:trPr>
          <w:trHeight w:val="86"/>
        </w:trPr>
        <w:tc>
          <w:tcPr>
            <w:tcW w:w="288" w:type="dxa"/>
          </w:tcPr>
          <w:p w14:paraId="3E43B72B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46D6C33D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380CD41A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14:paraId="5F31B439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10DBD330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 w:val="restart"/>
            <w:tcBorders>
              <w:top w:val="single" w:sz="4" w:space="0" w:color="885703" w:themeColor="text2" w:themeShade="80"/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  <w:vAlign w:val="center"/>
          </w:tcPr>
          <w:p w14:paraId="12E0AC2F" w14:textId="77777777" w:rsidR="00296E73" w:rsidRPr="000026BA" w:rsidRDefault="00296E73" w:rsidP="00296E73">
            <w:pPr>
              <w:spacing w:before="100" w:beforeAutospacing="1" w:after="100" w:afterAutospacing="1"/>
              <w:rPr>
                <w:sz w:val="20"/>
              </w:rPr>
            </w:pPr>
            <w:r w:rsidRPr="00FB11DF">
              <w:rPr>
                <w:rStyle w:val="Strong"/>
              </w:rPr>
              <w:t xml:space="preserve">TIPS </w:t>
            </w:r>
            <w:r w:rsidRPr="00FB11DF">
              <w:t>for slogans:</w:t>
            </w:r>
          </w:p>
          <w:p w14:paraId="503A408B" w14:textId="77777777" w:rsidR="00296E73" w:rsidRPr="00A61847" w:rsidRDefault="00296E73" w:rsidP="00296E73">
            <w:pPr>
              <w:numPr>
                <w:ilvl w:val="1"/>
                <w:numId w:val="31"/>
              </w:numPr>
              <w:spacing w:before="100" w:beforeAutospacing="1" w:after="100" w:afterAutospacing="1"/>
              <w:rPr>
                <w:sz w:val="20"/>
              </w:rPr>
            </w:pPr>
            <w:r w:rsidRPr="00A61847">
              <w:rPr>
                <w:sz w:val="20"/>
              </w:rPr>
              <w:t xml:space="preserve">Short slogans are easy to remember and catchy. </w:t>
            </w:r>
          </w:p>
          <w:p w14:paraId="2FDC5A30" w14:textId="77777777" w:rsidR="00296E73" w:rsidRDefault="00296E73" w:rsidP="00296E73">
            <w:pPr>
              <w:numPr>
                <w:ilvl w:val="1"/>
                <w:numId w:val="31"/>
              </w:numPr>
              <w:spacing w:before="100" w:beforeAutospacing="1" w:after="100" w:afterAutospacing="1"/>
              <w:rPr>
                <w:sz w:val="20"/>
              </w:rPr>
            </w:pPr>
            <w:r w:rsidRPr="00A61847">
              <w:rPr>
                <w:sz w:val="20"/>
              </w:rPr>
              <w:t xml:space="preserve">Rhyming in slogans makes it stick in people's minds. </w:t>
            </w:r>
          </w:p>
          <w:p w14:paraId="5C41A22A" w14:textId="089B515B" w:rsidR="00296E73" w:rsidRPr="00296E73" w:rsidRDefault="00296E73" w:rsidP="00296E73">
            <w:pPr>
              <w:numPr>
                <w:ilvl w:val="1"/>
                <w:numId w:val="31"/>
              </w:numPr>
              <w:spacing w:before="100" w:beforeAutospacing="1" w:after="100" w:afterAutospacing="1"/>
              <w:rPr>
                <w:rStyle w:val="Strong"/>
                <w:b w:val="0"/>
                <w:bCs w:val="0"/>
                <w:sz w:val="20"/>
              </w:rPr>
            </w:pPr>
            <w:r w:rsidRPr="00296E73">
              <w:rPr>
                <w:sz w:val="20"/>
              </w:rPr>
              <w:t>Using words that start with the same letters can make a slogan sound good.</w:t>
            </w:r>
          </w:p>
        </w:tc>
      </w:tr>
      <w:tr w:rsidR="00296E73" w14:paraId="1B05BD57" w14:textId="77777777" w:rsidTr="00F453AB">
        <w:trPr>
          <w:trHeight w:val="86"/>
        </w:trPr>
        <w:tc>
          <w:tcPr>
            <w:tcW w:w="288" w:type="dxa"/>
          </w:tcPr>
          <w:p w14:paraId="0ED52F4D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3846668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6E90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66F3486D" w14:textId="48E669A8" w:rsidR="00296E73" w:rsidRPr="000026BA" w:rsidRDefault="00296E73" w:rsidP="009F3D1F">
            <w:pPr>
              <w:rPr>
                <w:sz w:val="10"/>
                <w:szCs w:val="10"/>
              </w:rPr>
            </w:pPr>
            <w:r>
              <w:t>Font</w:t>
            </w: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1E2E6DB1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7632EEF2" w14:textId="77777777" w:rsidR="00296E73" w:rsidRPr="00296E73" w:rsidRDefault="00296E73" w:rsidP="000026BA">
            <w:pPr>
              <w:spacing w:before="100" w:beforeAutospacing="1" w:after="100" w:afterAutospacing="1"/>
              <w:rPr>
                <w:rStyle w:val="Strong"/>
                <w:sz w:val="10"/>
                <w:szCs w:val="10"/>
              </w:rPr>
            </w:pPr>
          </w:p>
        </w:tc>
      </w:tr>
      <w:tr w:rsidR="00296E73" w14:paraId="4E79BF8F" w14:textId="77777777" w:rsidTr="00F453AB">
        <w:trPr>
          <w:trHeight w:val="86"/>
        </w:trPr>
        <w:tc>
          <w:tcPr>
            <w:tcW w:w="288" w:type="dxa"/>
          </w:tcPr>
          <w:p w14:paraId="463D7D02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3FF19DBA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333CC6E8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14:paraId="3DA7800F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5DE887C1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3CACDBD1" w14:textId="77777777" w:rsidR="00296E73" w:rsidRPr="00296E73" w:rsidRDefault="00296E73" w:rsidP="000026BA">
            <w:pPr>
              <w:spacing w:before="100" w:beforeAutospacing="1" w:after="100" w:afterAutospacing="1"/>
              <w:rPr>
                <w:rStyle w:val="Strong"/>
                <w:sz w:val="10"/>
                <w:szCs w:val="10"/>
              </w:rPr>
            </w:pPr>
          </w:p>
        </w:tc>
      </w:tr>
      <w:tr w:rsidR="00296E73" w14:paraId="61632D6B" w14:textId="77777777" w:rsidTr="00F453AB">
        <w:trPr>
          <w:trHeight w:val="86"/>
        </w:trPr>
        <w:tc>
          <w:tcPr>
            <w:tcW w:w="288" w:type="dxa"/>
          </w:tcPr>
          <w:p w14:paraId="05465D9A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7818E78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445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7B9BEC83" w14:textId="26F852DA" w:rsidR="00296E73" w:rsidRPr="000026BA" w:rsidRDefault="00296E73" w:rsidP="009F3D1F">
            <w:pPr>
              <w:rPr>
                <w:sz w:val="10"/>
                <w:szCs w:val="10"/>
              </w:rPr>
            </w:pPr>
            <w:r w:rsidRPr="00161275">
              <w:t>Attractive colours</w:t>
            </w: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27CD4870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0960CB48" w14:textId="77777777" w:rsidR="00296E73" w:rsidRPr="00296E73" w:rsidRDefault="00296E73" w:rsidP="000026BA">
            <w:pPr>
              <w:spacing w:before="100" w:beforeAutospacing="1" w:after="100" w:afterAutospacing="1"/>
              <w:rPr>
                <w:rStyle w:val="Strong"/>
                <w:sz w:val="10"/>
                <w:szCs w:val="10"/>
              </w:rPr>
            </w:pPr>
          </w:p>
        </w:tc>
      </w:tr>
      <w:tr w:rsidR="00296E73" w14:paraId="345C054E" w14:textId="77777777" w:rsidTr="00F453AB">
        <w:trPr>
          <w:trHeight w:val="86"/>
        </w:trPr>
        <w:tc>
          <w:tcPr>
            <w:tcW w:w="288" w:type="dxa"/>
          </w:tcPr>
          <w:p w14:paraId="34D25EC7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58ACA45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387E619A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14:paraId="6373350C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55C700F9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4E7D34B6" w14:textId="77777777" w:rsidR="00296E73" w:rsidRPr="00296E73" w:rsidRDefault="00296E73" w:rsidP="000026BA">
            <w:pPr>
              <w:spacing w:before="100" w:beforeAutospacing="1" w:after="100" w:afterAutospacing="1"/>
              <w:rPr>
                <w:rStyle w:val="Strong"/>
                <w:sz w:val="10"/>
                <w:szCs w:val="10"/>
              </w:rPr>
            </w:pPr>
          </w:p>
        </w:tc>
      </w:tr>
      <w:tr w:rsidR="00296E73" w14:paraId="5BAF3F98" w14:textId="77777777" w:rsidTr="00F453AB">
        <w:trPr>
          <w:trHeight w:val="86"/>
        </w:trPr>
        <w:tc>
          <w:tcPr>
            <w:tcW w:w="288" w:type="dxa"/>
          </w:tcPr>
          <w:p w14:paraId="094F441F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0F521DE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BDD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6C36BB6F" w14:textId="36C327B5" w:rsidR="00296E73" w:rsidRPr="000026BA" w:rsidRDefault="00296E73" w:rsidP="009F3D1F">
            <w:pPr>
              <w:rPr>
                <w:sz w:val="10"/>
                <w:szCs w:val="10"/>
              </w:rPr>
            </w:pPr>
            <w:r w:rsidRPr="00FC1C01">
              <w:t>Emotion evoked</w:t>
            </w: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0AC17C7A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3BD0FE0E" w14:textId="77777777" w:rsidR="00296E73" w:rsidRPr="00296E73" w:rsidRDefault="00296E73" w:rsidP="000026BA">
            <w:pPr>
              <w:spacing w:before="100" w:beforeAutospacing="1" w:after="100" w:afterAutospacing="1"/>
              <w:rPr>
                <w:rStyle w:val="Strong"/>
                <w:sz w:val="10"/>
                <w:szCs w:val="10"/>
              </w:rPr>
            </w:pPr>
          </w:p>
        </w:tc>
      </w:tr>
      <w:tr w:rsidR="00296E73" w14:paraId="75D41A00" w14:textId="77777777" w:rsidTr="00F453AB">
        <w:trPr>
          <w:trHeight w:val="86"/>
        </w:trPr>
        <w:tc>
          <w:tcPr>
            <w:tcW w:w="288" w:type="dxa"/>
          </w:tcPr>
          <w:p w14:paraId="6D278242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FBD083A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31F16247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14:paraId="14540308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7604F716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3787F523" w14:textId="77777777" w:rsidR="00296E73" w:rsidRPr="00296E73" w:rsidRDefault="00296E73" w:rsidP="000026BA">
            <w:pPr>
              <w:spacing w:before="100" w:beforeAutospacing="1" w:after="100" w:afterAutospacing="1"/>
              <w:rPr>
                <w:rStyle w:val="Strong"/>
                <w:sz w:val="10"/>
                <w:szCs w:val="10"/>
              </w:rPr>
            </w:pPr>
          </w:p>
        </w:tc>
      </w:tr>
      <w:tr w:rsidR="00296E73" w14:paraId="56ADF43F" w14:textId="77777777" w:rsidTr="00F453AB">
        <w:trPr>
          <w:trHeight w:val="86"/>
        </w:trPr>
        <w:tc>
          <w:tcPr>
            <w:tcW w:w="288" w:type="dxa"/>
          </w:tcPr>
          <w:p w14:paraId="769BC988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18F585F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18FF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00519202" w14:textId="49E1BDB1" w:rsidR="00296E73" w:rsidRPr="000026BA" w:rsidRDefault="00296E73" w:rsidP="009F3D1F">
            <w:pPr>
              <w:rPr>
                <w:sz w:val="10"/>
                <w:szCs w:val="10"/>
              </w:rPr>
            </w:pPr>
            <w:r>
              <w:t>Wealth</w:t>
            </w: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545B0003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421C6726" w14:textId="77777777" w:rsidR="00296E73" w:rsidRPr="00296E73" w:rsidRDefault="00296E73" w:rsidP="000026BA">
            <w:pPr>
              <w:spacing w:before="100" w:beforeAutospacing="1" w:after="100" w:afterAutospacing="1"/>
              <w:rPr>
                <w:rStyle w:val="Strong"/>
                <w:sz w:val="10"/>
                <w:szCs w:val="10"/>
              </w:rPr>
            </w:pPr>
          </w:p>
        </w:tc>
      </w:tr>
      <w:tr w:rsidR="00296E73" w14:paraId="02DCB668" w14:textId="77777777" w:rsidTr="00F453AB">
        <w:trPr>
          <w:trHeight w:val="86"/>
        </w:trPr>
        <w:tc>
          <w:tcPr>
            <w:tcW w:w="288" w:type="dxa"/>
          </w:tcPr>
          <w:p w14:paraId="6A7FEDC0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48D0C8EC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0CB8EE56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14:paraId="2D9C2299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59E81AC0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3857296B" w14:textId="77777777" w:rsidR="00296E73" w:rsidRPr="00296E73" w:rsidRDefault="00296E73" w:rsidP="000026BA">
            <w:pPr>
              <w:spacing w:before="100" w:beforeAutospacing="1" w:after="100" w:afterAutospacing="1"/>
              <w:rPr>
                <w:rStyle w:val="Strong"/>
                <w:sz w:val="10"/>
                <w:szCs w:val="10"/>
              </w:rPr>
            </w:pPr>
          </w:p>
        </w:tc>
      </w:tr>
      <w:tr w:rsidR="00296E73" w14:paraId="3E87328C" w14:textId="77777777" w:rsidTr="00F453AB">
        <w:trPr>
          <w:trHeight w:val="86"/>
        </w:trPr>
        <w:tc>
          <w:tcPr>
            <w:tcW w:w="288" w:type="dxa"/>
          </w:tcPr>
          <w:p w14:paraId="706AF661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27ACEDD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D637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6D4CE554" w14:textId="49828AE2" w:rsidR="00296E73" w:rsidRPr="000026BA" w:rsidRDefault="00296E73" w:rsidP="009F3D1F">
            <w:pPr>
              <w:rPr>
                <w:sz w:val="10"/>
                <w:szCs w:val="10"/>
              </w:rPr>
            </w:pPr>
            <w:r w:rsidRPr="009057FD">
              <w:t>Scale</w:t>
            </w:r>
            <w:r>
              <w:t xml:space="preserve"> (m</w:t>
            </w:r>
            <w:r w:rsidRPr="009057FD">
              <w:t>ak</w:t>
            </w:r>
            <w:r>
              <w:t>ing a product bigger</w:t>
            </w: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3A06B031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2DA21833" w14:textId="77777777" w:rsidR="00296E73" w:rsidRPr="00296E73" w:rsidRDefault="00296E73" w:rsidP="000026BA">
            <w:pPr>
              <w:spacing w:before="100" w:beforeAutospacing="1" w:after="100" w:afterAutospacing="1"/>
              <w:rPr>
                <w:rStyle w:val="Strong"/>
                <w:sz w:val="10"/>
                <w:szCs w:val="10"/>
              </w:rPr>
            </w:pPr>
          </w:p>
        </w:tc>
      </w:tr>
      <w:tr w:rsidR="00296E73" w14:paraId="7DAF3209" w14:textId="77777777" w:rsidTr="00F453AB">
        <w:trPr>
          <w:trHeight w:val="86"/>
        </w:trPr>
        <w:tc>
          <w:tcPr>
            <w:tcW w:w="288" w:type="dxa"/>
          </w:tcPr>
          <w:p w14:paraId="63AAEC6A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2F3C8A42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4090C118" w14:textId="77777777" w:rsidR="00296E73" w:rsidRPr="000026BA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14:paraId="0C4C9BA0" w14:textId="3A17AEEE" w:rsidR="00296E73" w:rsidRPr="000026BA" w:rsidRDefault="00296E73" w:rsidP="009F3D1F">
            <w:pPr>
              <w:rPr>
                <w:sz w:val="10"/>
                <w:szCs w:val="10"/>
              </w:rPr>
            </w:pPr>
            <w:r>
              <w:t>or smaller)</w:t>
            </w:r>
          </w:p>
        </w:tc>
        <w:tc>
          <w:tcPr>
            <w:tcW w:w="276" w:type="dxa"/>
            <w:tcBorders>
              <w:right w:val="single" w:sz="4" w:space="0" w:color="885703" w:themeColor="text2" w:themeShade="80"/>
            </w:tcBorders>
          </w:tcPr>
          <w:p w14:paraId="71FAFDCC" w14:textId="77777777" w:rsidR="00296E73" w:rsidRPr="00296E73" w:rsidRDefault="00296E73" w:rsidP="009F3D1F">
            <w:pPr>
              <w:rPr>
                <w:sz w:val="10"/>
                <w:szCs w:val="10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44E76F8C" w14:textId="77777777" w:rsidR="00296E73" w:rsidRPr="00296E73" w:rsidRDefault="00296E73" w:rsidP="000026BA">
            <w:pPr>
              <w:spacing w:before="100" w:beforeAutospacing="1" w:after="100" w:afterAutospacing="1"/>
              <w:rPr>
                <w:rStyle w:val="Strong"/>
                <w:sz w:val="10"/>
                <w:szCs w:val="10"/>
              </w:rPr>
            </w:pPr>
          </w:p>
        </w:tc>
      </w:tr>
    </w:tbl>
    <w:p w14:paraId="420C73C6" w14:textId="77777777" w:rsidR="003731E9" w:rsidRDefault="003731E9" w:rsidP="009F3D1F"/>
    <w:p w14:paraId="0E52C34F" w14:textId="77777777" w:rsidR="00296E73" w:rsidRDefault="00296E73"/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36"/>
        <w:gridCol w:w="4061"/>
        <w:gridCol w:w="276"/>
        <w:gridCol w:w="354"/>
        <w:gridCol w:w="4050"/>
      </w:tblGrid>
      <w:tr w:rsidR="00F453AB" w14:paraId="3F73076C" w14:textId="77777777" w:rsidTr="00F453AB">
        <w:trPr>
          <w:trHeight w:val="288"/>
        </w:trPr>
        <w:tc>
          <w:tcPr>
            <w:tcW w:w="4585" w:type="dxa"/>
            <w:gridSpan w:val="3"/>
          </w:tcPr>
          <w:p w14:paraId="0693B288" w14:textId="5CE5C826" w:rsidR="00F453AB" w:rsidRDefault="00F453AB" w:rsidP="00A773C5">
            <w:pPr>
              <w:pStyle w:val="Heading3"/>
              <w:ind w:left="-107"/>
            </w:pPr>
            <w:r>
              <w:t>Creation of the Print Ad</w:t>
            </w:r>
          </w:p>
        </w:tc>
        <w:tc>
          <w:tcPr>
            <w:tcW w:w="276" w:type="dxa"/>
          </w:tcPr>
          <w:p w14:paraId="6B34D150" w14:textId="77777777" w:rsidR="00F453AB" w:rsidRDefault="00F453AB" w:rsidP="00A773C5"/>
        </w:tc>
        <w:tc>
          <w:tcPr>
            <w:tcW w:w="4404" w:type="dxa"/>
            <w:gridSpan w:val="2"/>
          </w:tcPr>
          <w:p w14:paraId="644ED5F5" w14:textId="7CA3EB97" w:rsidR="00F453AB" w:rsidRDefault="00F453AB" w:rsidP="00A773C5">
            <w:pPr>
              <w:pStyle w:val="Heading3"/>
              <w:ind w:left="-104"/>
            </w:pPr>
            <w:r>
              <w:t>Target Audience</w:t>
            </w:r>
          </w:p>
        </w:tc>
      </w:tr>
      <w:tr w:rsidR="00F453AB" w14:paraId="7CA235FA" w14:textId="77777777" w:rsidTr="00F453AB">
        <w:trPr>
          <w:trHeight w:val="89"/>
        </w:trPr>
        <w:tc>
          <w:tcPr>
            <w:tcW w:w="288" w:type="dxa"/>
            <w:tcBorders>
              <w:bottom w:val="single" w:sz="4" w:space="0" w:color="auto"/>
            </w:tcBorders>
          </w:tcPr>
          <w:p w14:paraId="3AF097E5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3B0007FB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0B3EEF38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14:paraId="086BF251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</w:tcPr>
          <w:p w14:paraId="303BBF08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</w:tcPr>
          <w:p w14:paraId="7F1C52D2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14:paraId="6A91CFDB" w14:textId="77777777" w:rsidTr="00F453AB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30A" w14:textId="77777777" w:rsidR="00F453AB" w:rsidRDefault="00F453AB" w:rsidP="00A773C5"/>
        </w:tc>
        <w:tc>
          <w:tcPr>
            <w:tcW w:w="236" w:type="dxa"/>
            <w:tcBorders>
              <w:left w:val="single" w:sz="4" w:space="0" w:color="auto"/>
            </w:tcBorders>
          </w:tcPr>
          <w:p w14:paraId="1E64B424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185F8626" w14:textId="0A5FEB94" w:rsidR="00F453AB" w:rsidRDefault="00F453AB" w:rsidP="00A773C5">
            <w:r w:rsidRPr="00162A79">
              <w:t xml:space="preserve">Did you </w:t>
            </w:r>
            <w:r>
              <w:t xml:space="preserve">use </w:t>
            </w:r>
            <w:r w:rsidRPr="0058031C">
              <w:rPr>
                <w:u w:val="single"/>
              </w:rPr>
              <w:t>one</w:t>
            </w:r>
            <w:r>
              <w:t xml:space="preserve"> slide</w:t>
            </w:r>
            <w:r>
              <w:t>?</w:t>
            </w:r>
          </w:p>
        </w:tc>
        <w:tc>
          <w:tcPr>
            <w:tcW w:w="276" w:type="dxa"/>
          </w:tcPr>
          <w:p w14:paraId="23AA14B5" w14:textId="77777777" w:rsidR="00F453AB" w:rsidRDefault="00F453AB" w:rsidP="00A773C5"/>
        </w:tc>
        <w:tc>
          <w:tcPr>
            <w:tcW w:w="4404" w:type="dxa"/>
            <w:gridSpan w:val="2"/>
          </w:tcPr>
          <w:p w14:paraId="608BB453" w14:textId="49F5C371" w:rsidR="00F453AB" w:rsidRDefault="00F453AB" w:rsidP="00F453AB">
            <w:pPr>
              <w:ind w:left="-104"/>
            </w:pPr>
            <w:r>
              <w:t>Who is your target audience? Explain</w:t>
            </w:r>
            <w:r>
              <w:t>:</w:t>
            </w:r>
          </w:p>
        </w:tc>
      </w:tr>
      <w:tr w:rsidR="00F453AB" w:rsidRPr="000026BA" w14:paraId="47E3095B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76E0007D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A7FA5E3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5E0BAD49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14:paraId="0103AFBA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</w:tcPr>
          <w:p w14:paraId="05791CC2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</w:tcPr>
          <w:p w14:paraId="1250FC12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1D7B7ABC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A82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BFF16B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1F9D6572" w14:textId="4F5924AE" w:rsidR="00F453AB" w:rsidRPr="000026BA" w:rsidRDefault="00F453AB" w:rsidP="00A773C5">
            <w:pPr>
              <w:rPr>
                <w:sz w:val="10"/>
                <w:szCs w:val="10"/>
              </w:rPr>
            </w:pPr>
            <w:r>
              <w:t xml:space="preserve">Did you use any search engines to </w:t>
            </w:r>
          </w:p>
        </w:tc>
        <w:tc>
          <w:tcPr>
            <w:tcW w:w="276" w:type="dxa"/>
          </w:tcPr>
          <w:p w14:paraId="74499C81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705F5C0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B1AE60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6787360F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</w:tcBorders>
          </w:tcPr>
          <w:p w14:paraId="25203A51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6069FBDB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5CEFF6DE" w14:textId="29E0F909" w:rsidR="00F453AB" w:rsidRPr="000026BA" w:rsidRDefault="00F453AB" w:rsidP="00A773C5">
            <w:pPr>
              <w:rPr>
                <w:sz w:val="10"/>
                <w:szCs w:val="10"/>
              </w:rPr>
            </w:pPr>
            <w:r>
              <w:t>find images for your ad?</w:t>
            </w:r>
          </w:p>
        </w:tc>
        <w:tc>
          <w:tcPr>
            <w:tcW w:w="276" w:type="dxa"/>
          </w:tcPr>
          <w:p w14:paraId="7CDE9B94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0303836A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8D53CB8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516D2F06" w14:textId="77777777" w:rsidTr="00F453AB">
        <w:trPr>
          <w:trHeight w:val="86"/>
        </w:trPr>
        <w:tc>
          <w:tcPr>
            <w:tcW w:w="288" w:type="dxa"/>
            <w:tcBorders>
              <w:bottom w:val="single" w:sz="4" w:space="0" w:color="auto"/>
            </w:tcBorders>
          </w:tcPr>
          <w:p w14:paraId="47C39FDF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36D906F4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3EEC896B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14:paraId="1360B25A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</w:tcPr>
          <w:p w14:paraId="7FA6F06C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</w:tcPr>
          <w:p w14:paraId="4262553F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4614E248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A8D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3B4671B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0AE42F29" w14:textId="07364FB3" w:rsidR="00F453AB" w:rsidRPr="000026BA" w:rsidRDefault="00F453AB" w:rsidP="00A773C5">
            <w:pPr>
              <w:rPr>
                <w:sz w:val="10"/>
                <w:szCs w:val="10"/>
              </w:rPr>
            </w:pPr>
            <w:r>
              <w:t xml:space="preserve">Did you credit the sources of the </w:t>
            </w:r>
          </w:p>
        </w:tc>
        <w:tc>
          <w:tcPr>
            <w:tcW w:w="276" w:type="dxa"/>
          </w:tcPr>
          <w:p w14:paraId="6EF1DBC8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F898815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A367434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211A6EBA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</w:tcBorders>
          </w:tcPr>
          <w:p w14:paraId="009FDFBC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056E34D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705AB6B2" w14:textId="09459C51" w:rsidR="00F453AB" w:rsidRPr="000026BA" w:rsidRDefault="00F453AB" w:rsidP="00A773C5">
            <w:pPr>
              <w:rPr>
                <w:sz w:val="10"/>
                <w:szCs w:val="10"/>
              </w:rPr>
            </w:pPr>
            <w:r>
              <w:t>images</w:t>
            </w:r>
            <w:r>
              <w:t>?</w:t>
            </w:r>
          </w:p>
        </w:tc>
        <w:tc>
          <w:tcPr>
            <w:tcW w:w="276" w:type="dxa"/>
          </w:tcPr>
          <w:p w14:paraId="631FB912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530BC712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05E0EE16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3A1F7710" w14:textId="77777777" w:rsidTr="00F453AB">
        <w:trPr>
          <w:trHeight w:val="86"/>
        </w:trPr>
        <w:tc>
          <w:tcPr>
            <w:tcW w:w="288" w:type="dxa"/>
            <w:tcBorders>
              <w:bottom w:val="single" w:sz="4" w:space="0" w:color="auto"/>
            </w:tcBorders>
          </w:tcPr>
          <w:p w14:paraId="0E1699E9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41B25F0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708B14B1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14:paraId="22A5C676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</w:tcPr>
          <w:p w14:paraId="4CBB4F98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</w:tcPr>
          <w:p w14:paraId="48E952EF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591235D2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C17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C0FA2FD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4EEC7536" w14:textId="43FC91CA" w:rsidR="00F453AB" w:rsidRPr="000026BA" w:rsidRDefault="00F453AB" w:rsidP="00A773C5">
            <w:pPr>
              <w:rPr>
                <w:sz w:val="10"/>
                <w:szCs w:val="10"/>
              </w:rPr>
            </w:pPr>
            <w:r>
              <w:t xml:space="preserve">Did you use </w:t>
            </w:r>
            <w:r w:rsidRPr="00215A5A">
              <w:rPr>
                <w:i/>
              </w:rPr>
              <w:t>Paint</w:t>
            </w:r>
            <w:r>
              <w:t xml:space="preserve"> or other tools to </w:t>
            </w:r>
          </w:p>
        </w:tc>
        <w:tc>
          <w:tcPr>
            <w:tcW w:w="276" w:type="dxa"/>
          </w:tcPr>
          <w:p w14:paraId="60598663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58561C6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04D2A7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201717AA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</w:tcBorders>
          </w:tcPr>
          <w:p w14:paraId="2AA79B5F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7B005C6E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57E6EEC1" w14:textId="4B71BA8A" w:rsidR="00F453AB" w:rsidRPr="000026BA" w:rsidRDefault="00F453AB" w:rsidP="00A773C5">
            <w:pPr>
              <w:rPr>
                <w:sz w:val="10"/>
                <w:szCs w:val="10"/>
              </w:rPr>
            </w:pPr>
            <w:proofErr w:type="spellStart"/>
            <w:r>
              <w:t>create</w:t>
            </w:r>
            <w:proofErr w:type="spellEnd"/>
            <w:r>
              <w:t xml:space="preserve"> your ad?</w:t>
            </w:r>
          </w:p>
        </w:tc>
        <w:tc>
          <w:tcPr>
            <w:tcW w:w="276" w:type="dxa"/>
          </w:tcPr>
          <w:p w14:paraId="516259A0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45151E19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56309027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6C847F4A" w14:textId="77777777" w:rsidTr="00F453AB">
        <w:trPr>
          <w:trHeight w:val="86"/>
        </w:trPr>
        <w:tc>
          <w:tcPr>
            <w:tcW w:w="288" w:type="dxa"/>
            <w:tcBorders>
              <w:bottom w:val="single" w:sz="4" w:space="0" w:color="auto"/>
            </w:tcBorders>
          </w:tcPr>
          <w:p w14:paraId="2524435A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7B389B8C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45B4517B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14:paraId="31A6ACAF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</w:tcPr>
          <w:p w14:paraId="623B769C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</w:tcPr>
          <w:p w14:paraId="1E4231FD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0B9285C3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450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AC1BC4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55B20BB6" w14:textId="671A896C" w:rsidR="00F453AB" w:rsidRPr="000026BA" w:rsidRDefault="00F453AB" w:rsidP="00A773C5">
            <w:pPr>
              <w:rPr>
                <w:sz w:val="10"/>
                <w:szCs w:val="10"/>
              </w:rPr>
            </w:pPr>
            <w:r w:rsidRPr="00A61847">
              <w:rPr>
                <w:i/>
              </w:rPr>
              <w:t>BONUS:</w:t>
            </w:r>
            <w:r>
              <w:t xml:space="preserve"> Did you take it a step </w:t>
            </w:r>
          </w:p>
        </w:tc>
        <w:tc>
          <w:tcPr>
            <w:tcW w:w="276" w:type="dxa"/>
          </w:tcPr>
          <w:p w14:paraId="2A783955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13C4127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F9C55C0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58DE39FF" w14:textId="77777777" w:rsidTr="00F453AB">
        <w:trPr>
          <w:trHeight w:val="86"/>
        </w:trPr>
        <w:tc>
          <w:tcPr>
            <w:tcW w:w="288" w:type="dxa"/>
            <w:tcBorders>
              <w:top w:val="single" w:sz="4" w:space="0" w:color="auto"/>
            </w:tcBorders>
          </w:tcPr>
          <w:p w14:paraId="385CEE7D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6035FB70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11FBE336" w14:textId="7F080AD9" w:rsidR="00F453AB" w:rsidRPr="000026BA" w:rsidRDefault="00F453AB" w:rsidP="00A773C5">
            <w:pPr>
              <w:rPr>
                <w:sz w:val="10"/>
                <w:szCs w:val="10"/>
              </w:rPr>
            </w:pPr>
            <w:r>
              <w:t xml:space="preserve">further and create a jingle for your </w:t>
            </w:r>
          </w:p>
        </w:tc>
        <w:tc>
          <w:tcPr>
            <w:tcW w:w="276" w:type="dxa"/>
          </w:tcPr>
          <w:p w14:paraId="07485B33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7DDF5910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7C68BB16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4D654A9C" w14:textId="77777777" w:rsidTr="00F453AB">
        <w:trPr>
          <w:trHeight w:val="86"/>
        </w:trPr>
        <w:tc>
          <w:tcPr>
            <w:tcW w:w="288" w:type="dxa"/>
          </w:tcPr>
          <w:p w14:paraId="20D5B819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42045666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3B734D30" w14:textId="7295247C" w:rsidR="00F453AB" w:rsidRPr="000026BA" w:rsidRDefault="00F453AB" w:rsidP="00A773C5">
            <w:pPr>
              <w:rPr>
                <w:sz w:val="10"/>
                <w:szCs w:val="10"/>
              </w:rPr>
            </w:pPr>
            <w:r>
              <w:t>ad?</w:t>
            </w:r>
          </w:p>
        </w:tc>
        <w:tc>
          <w:tcPr>
            <w:tcW w:w="276" w:type="dxa"/>
          </w:tcPr>
          <w:p w14:paraId="516504E0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</w:tcPr>
          <w:p w14:paraId="2B78E86F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</w:tcPr>
          <w:p w14:paraId="5879A2BE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  <w:tr w:rsidR="00F453AB" w:rsidRPr="000026BA" w14:paraId="409D2D0E" w14:textId="77777777" w:rsidTr="00F453AB">
        <w:trPr>
          <w:trHeight w:val="86"/>
        </w:trPr>
        <w:tc>
          <w:tcPr>
            <w:tcW w:w="288" w:type="dxa"/>
          </w:tcPr>
          <w:p w14:paraId="3214258E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49F1932D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</w:tcPr>
          <w:p w14:paraId="53A7EFFA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14:paraId="6CAE205C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F1C61C1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EDF1E61" w14:textId="77777777" w:rsidR="00F453AB" w:rsidRPr="000026BA" w:rsidRDefault="00F453AB" w:rsidP="00A773C5">
            <w:pPr>
              <w:rPr>
                <w:sz w:val="10"/>
                <w:szCs w:val="10"/>
              </w:rPr>
            </w:pPr>
          </w:p>
        </w:tc>
      </w:tr>
    </w:tbl>
    <w:p w14:paraId="5A5FFCCF" w14:textId="77777777" w:rsidR="00F453AB" w:rsidRDefault="00F453AB"/>
    <w:p w14:paraId="0BE3F927" w14:textId="77777777" w:rsidR="00751FDD" w:rsidRDefault="00751FDD"/>
    <w:p w14:paraId="3B78EF1B" w14:textId="2979BAE6" w:rsidR="00D831E8" w:rsidRDefault="00D831E8" w:rsidP="00D831E8">
      <w:pPr>
        <w:pStyle w:val="Heading3"/>
      </w:pPr>
      <w:r>
        <w:t>To Explain in your Presentation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1E8" w14:paraId="5032B320" w14:textId="77777777" w:rsidTr="00751FDD">
        <w:tc>
          <w:tcPr>
            <w:tcW w:w="4675" w:type="dxa"/>
          </w:tcPr>
          <w:p w14:paraId="5209989F" w14:textId="39AB9EA7" w:rsidR="00D831E8" w:rsidRDefault="00D831E8" w:rsidP="00D831E8">
            <w:pPr>
              <w:pStyle w:val="ListParagraph"/>
              <w:numPr>
                <w:ilvl w:val="0"/>
                <w:numId w:val="33"/>
              </w:numPr>
            </w:pPr>
            <w:r>
              <w:t>Why the selected medium is a good one?</w:t>
            </w:r>
          </w:p>
        </w:tc>
        <w:tc>
          <w:tcPr>
            <w:tcW w:w="4675" w:type="dxa"/>
          </w:tcPr>
          <w:p w14:paraId="5530E79F" w14:textId="53480819" w:rsidR="00D831E8" w:rsidRDefault="00D831E8" w:rsidP="00D831E8">
            <w:pPr>
              <w:pStyle w:val="ListParagraph"/>
              <w:numPr>
                <w:ilvl w:val="0"/>
                <w:numId w:val="33"/>
              </w:numPr>
            </w:pPr>
            <w:r>
              <w:t>What were the techniques of persuasion used in your ad?</w:t>
            </w:r>
          </w:p>
        </w:tc>
      </w:tr>
      <w:tr w:rsidR="00D831E8" w14:paraId="7CD76E62" w14:textId="77777777" w:rsidTr="00751FDD">
        <w:tc>
          <w:tcPr>
            <w:tcW w:w="4675" w:type="dxa"/>
          </w:tcPr>
          <w:p w14:paraId="440EAFD6" w14:textId="08B0560F" w:rsidR="00D831E8" w:rsidRDefault="00D831E8" w:rsidP="00D831E8">
            <w:pPr>
              <w:pStyle w:val="ListParagraph"/>
              <w:numPr>
                <w:ilvl w:val="0"/>
                <w:numId w:val="33"/>
              </w:numPr>
            </w:pPr>
            <w:r>
              <w:t>Who is the audience for your ad?</w:t>
            </w:r>
          </w:p>
        </w:tc>
        <w:tc>
          <w:tcPr>
            <w:tcW w:w="4675" w:type="dxa"/>
          </w:tcPr>
          <w:p w14:paraId="027C7D16" w14:textId="5DBD4716" w:rsidR="00D831E8" w:rsidRDefault="00D831E8" w:rsidP="00D831E8">
            <w:pPr>
              <w:pStyle w:val="ListParagraph"/>
              <w:numPr>
                <w:ilvl w:val="0"/>
                <w:numId w:val="33"/>
              </w:numPr>
            </w:pPr>
            <w:r>
              <w:t>Explain the ad design.</w:t>
            </w:r>
          </w:p>
        </w:tc>
      </w:tr>
      <w:tr w:rsidR="00D831E8" w14:paraId="52E73E55" w14:textId="77777777" w:rsidTr="00751FDD">
        <w:tc>
          <w:tcPr>
            <w:tcW w:w="4675" w:type="dxa"/>
          </w:tcPr>
          <w:p w14:paraId="6FB2AB0C" w14:textId="77777777" w:rsidR="00D831E8" w:rsidRDefault="00D831E8" w:rsidP="00751FDD"/>
        </w:tc>
        <w:tc>
          <w:tcPr>
            <w:tcW w:w="4675" w:type="dxa"/>
          </w:tcPr>
          <w:p w14:paraId="3458EF76" w14:textId="35AAAF92" w:rsidR="00D831E8" w:rsidRDefault="00D831E8" w:rsidP="00D831E8">
            <w:pPr>
              <w:pStyle w:val="ListParagraph"/>
              <w:numPr>
                <w:ilvl w:val="0"/>
                <w:numId w:val="33"/>
              </w:numPr>
            </w:pPr>
            <w:r>
              <w:t>What is your slogan</w:t>
            </w:r>
            <w:r>
              <w:t>?</w:t>
            </w:r>
          </w:p>
        </w:tc>
      </w:tr>
    </w:tbl>
    <w:p w14:paraId="7B8D61AE" w14:textId="77777777" w:rsidR="00D831E8" w:rsidRPr="00751FDD" w:rsidRDefault="00D831E8" w:rsidP="00D831E8">
      <w:pPr>
        <w:rPr>
          <w:sz w:val="18"/>
          <w:szCs w:val="18"/>
        </w:rPr>
      </w:pPr>
    </w:p>
    <w:sectPr w:rsidR="00D831E8" w:rsidRPr="00751FDD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95B0" w14:textId="77777777" w:rsidR="005A27F1" w:rsidRDefault="005A27F1" w:rsidP="006D205D">
      <w:r>
        <w:separator/>
      </w:r>
    </w:p>
  </w:endnote>
  <w:endnote w:type="continuationSeparator" w:id="0">
    <w:p w14:paraId="3006781C" w14:textId="77777777" w:rsidR="005A27F1" w:rsidRDefault="005A27F1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5A95EF9B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751FDD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IS21-WS-AdvertisingChecklist-20230704.docx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7D53EC6D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751FDD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IS21-WS-AdvertisingChecklist-20230704.docx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A066" w14:textId="77777777" w:rsidR="005A27F1" w:rsidRDefault="005A27F1" w:rsidP="006D205D">
      <w:r>
        <w:separator/>
      </w:r>
    </w:p>
  </w:footnote>
  <w:footnote w:type="continuationSeparator" w:id="0">
    <w:p w14:paraId="1EA3AEF9" w14:textId="77777777" w:rsidR="005A27F1" w:rsidRDefault="005A27F1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0162F"/>
    <w:multiLevelType w:val="hybridMultilevel"/>
    <w:tmpl w:val="7F72C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D25FA"/>
    <w:multiLevelType w:val="multilevel"/>
    <w:tmpl w:val="1A8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D1C69"/>
    <w:multiLevelType w:val="hybridMultilevel"/>
    <w:tmpl w:val="2066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28"/>
  </w:num>
  <w:num w:numId="3" w16cid:durableId="40910887">
    <w:abstractNumId w:val="1"/>
  </w:num>
  <w:num w:numId="4" w16cid:durableId="179780189">
    <w:abstractNumId w:val="27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0"/>
  </w:num>
  <w:num w:numId="8" w16cid:durableId="450589845">
    <w:abstractNumId w:val="29"/>
  </w:num>
  <w:num w:numId="9" w16cid:durableId="359161158">
    <w:abstractNumId w:val="13"/>
  </w:num>
  <w:num w:numId="10" w16cid:durableId="1826776980">
    <w:abstractNumId w:val="15"/>
  </w:num>
  <w:num w:numId="11" w16cid:durableId="235939626">
    <w:abstractNumId w:val="16"/>
  </w:num>
  <w:num w:numId="12" w16cid:durableId="1998917846">
    <w:abstractNumId w:val="32"/>
  </w:num>
  <w:num w:numId="13" w16cid:durableId="1571113144">
    <w:abstractNumId w:val="22"/>
  </w:num>
  <w:num w:numId="14" w16cid:durableId="764766588">
    <w:abstractNumId w:val="10"/>
  </w:num>
  <w:num w:numId="15" w16cid:durableId="1754662361">
    <w:abstractNumId w:val="18"/>
  </w:num>
  <w:num w:numId="16" w16cid:durableId="1587766620">
    <w:abstractNumId w:val="11"/>
  </w:num>
  <w:num w:numId="17" w16cid:durableId="1389107747">
    <w:abstractNumId w:val="30"/>
  </w:num>
  <w:num w:numId="18" w16cid:durableId="1200243047">
    <w:abstractNumId w:val="3"/>
  </w:num>
  <w:num w:numId="19" w16cid:durableId="716901338">
    <w:abstractNumId w:val="17"/>
  </w:num>
  <w:num w:numId="20" w16cid:durableId="1053623099">
    <w:abstractNumId w:val="14"/>
  </w:num>
  <w:num w:numId="21" w16cid:durableId="1670055485">
    <w:abstractNumId w:val="12"/>
  </w:num>
  <w:num w:numId="22" w16cid:durableId="1910799598">
    <w:abstractNumId w:val="24"/>
  </w:num>
  <w:num w:numId="23" w16cid:durableId="873272357">
    <w:abstractNumId w:val="6"/>
  </w:num>
  <w:num w:numId="24" w16cid:durableId="1681545430">
    <w:abstractNumId w:val="26"/>
  </w:num>
  <w:num w:numId="25" w16cid:durableId="47263385">
    <w:abstractNumId w:val="2"/>
  </w:num>
  <w:num w:numId="26" w16cid:durableId="1348749926">
    <w:abstractNumId w:val="9"/>
  </w:num>
  <w:num w:numId="27" w16cid:durableId="731733674">
    <w:abstractNumId w:val="31"/>
  </w:num>
  <w:num w:numId="28" w16cid:durableId="498427583">
    <w:abstractNumId w:val="23"/>
  </w:num>
  <w:num w:numId="29" w16cid:durableId="58604209">
    <w:abstractNumId w:val="19"/>
  </w:num>
  <w:num w:numId="30" w16cid:durableId="480584528">
    <w:abstractNumId w:val="7"/>
  </w:num>
  <w:num w:numId="31" w16cid:durableId="775905064">
    <w:abstractNumId w:val="21"/>
  </w:num>
  <w:num w:numId="32" w16cid:durableId="1831562384">
    <w:abstractNumId w:val="4"/>
  </w:num>
  <w:num w:numId="33" w16cid:durableId="10128021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26BA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17C93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96E73"/>
    <w:rsid w:val="002A377F"/>
    <w:rsid w:val="002C67F3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27F1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E47C5"/>
    <w:rsid w:val="006F2356"/>
    <w:rsid w:val="0070504A"/>
    <w:rsid w:val="00734DC7"/>
    <w:rsid w:val="0073574C"/>
    <w:rsid w:val="007506D3"/>
    <w:rsid w:val="00751FDD"/>
    <w:rsid w:val="007779B8"/>
    <w:rsid w:val="00783B81"/>
    <w:rsid w:val="007B03CD"/>
    <w:rsid w:val="007B08C3"/>
    <w:rsid w:val="007B5306"/>
    <w:rsid w:val="007B7A8E"/>
    <w:rsid w:val="007C1E75"/>
    <w:rsid w:val="007C2AA1"/>
    <w:rsid w:val="007D0CEB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31789"/>
    <w:rsid w:val="00D41D14"/>
    <w:rsid w:val="00D42CEE"/>
    <w:rsid w:val="00D5206D"/>
    <w:rsid w:val="00D520C6"/>
    <w:rsid w:val="00D60D4D"/>
    <w:rsid w:val="00D6437D"/>
    <w:rsid w:val="00D708EB"/>
    <w:rsid w:val="00D724DF"/>
    <w:rsid w:val="00D831E8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53DBF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6686"/>
    <w:rsid w:val="00EE7BBE"/>
    <w:rsid w:val="00F01AF8"/>
    <w:rsid w:val="00F058CD"/>
    <w:rsid w:val="00F245B6"/>
    <w:rsid w:val="00F42E95"/>
    <w:rsid w:val="00F453AB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0B7C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character" w:styleId="Strong">
    <w:name w:val="Strong"/>
    <w:qFormat/>
    <w:rsid w:val="0000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20</TotalTime>
  <Pages>1</Pages>
  <Words>209</Words>
  <Characters>960</Characters>
  <Application>Microsoft Office Word</Application>
  <DocSecurity>0</DocSecurity>
  <Lines>248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</vt:lpstr>
    </vt:vector>
  </TitlesOfParts>
  <Manager/>
  <Company/>
  <LinksUpToDate>false</LinksUpToDate>
  <CharactersWithSpaces>1141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CSLP</dc:creator>
  <cp:keywords/>
  <dc:description/>
  <cp:lastModifiedBy>Jennifer Head</cp:lastModifiedBy>
  <cp:revision>6</cp:revision>
  <cp:lastPrinted>2021-03-25T17:53:00Z</cp:lastPrinted>
  <dcterms:created xsi:type="dcterms:W3CDTF">2023-07-04T16:14:00Z</dcterms:created>
  <dcterms:modified xsi:type="dcterms:W3CDTF">2023-07-04T16:37:00Z</dcterms:modified>
  <cp:category/>
</cp:coreProperties>
</file>